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73" w:rsidRDefault="008D2773">
      <w:pPr>
        <w:pStyle w:val="Heading1"/>
        <w:spacing w:before="64"/>
        <w:ind w:left="566" w:right="473"/>
      </w:pPr>
      <w:r>
        <w:t>СПЕЦИФИКАЦИЯ</w:t>
      </w:r>
    </w:p>
    <w:p w:rsidR="008D2773" w:rsidRDefault="008D2773">
      <w:pPr>
        <w:ind w:left="566" w:right="473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8D2773" w:rsidRDefault="008D2773">
      <w:pPr>
        <w:pStyle w:val="Heading1"/>
        <w:ind w:left="568" w:right="473"/>
      </w:pPr>
      <w:r>
        <w:t xml:space="preserve">для проведения годовой контрольной работы по литературному чтению </w:t>
      </w:r>
    </w:p>
    <w:p w:rsidR="008D2773" w:rsidRDefault="008D2773">
      <w:pPr>
        <w:pStyle w:val="Heading1"/>
        <w:ind w:left="568" w:right="473"/>
      </w:pPr>
      <w:r>
        <w:t>за курс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класса</w:t>
      </w:r>
    </w:p>
    <w:p w:rsidR="008D2773" w:rsidRDefault="008D2773">
      <w:pPr>
        <w:pStyle w:val="BodyText"/>
        <w:spacing w:before="1"/>
        <w:rPr>
          <w:b/>
        </w:rPr>
      </w:pPr>
    </w:p>
    <w:p w:rsidR="008D2773" w:rsidRDefault="008D2773">
      <w:pPr>
        <w:pStyle w:val="ListParagraph"/>
        <w:numPr>
          <w:ilvl w:val="0"/>
          <w:numId w:val="16"/>
        </w:numPr>
        <w:tabs>
          <w:tab w:val="left" w:pos="46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8D2773" w:rsidRDefault="008D2773">
      <w:pPr>
        <w:pStyle w:val="BodyText"/>
        <w:ind w:left="222" w:right="119" w:firstLine="707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программы по предмету</w:t>
      </w:r>
      <w:r>
        <w:rPr>
          <w:spacing w:val="1"/>
        </w:rPr>
        <w:t xml:space="preserve"> </w:t>
      </w:r>
      <w:r>
        <w:t>и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8D2773" w:rsidRDefault="008D2773">
      <w:pPr>
        <w:pStyle w:val="BodyText"/>
        <w:spacing w:before="2"/>
      </w:pPr>
    </w:p>
    <w:p w:rsidR="008D2773" w:rsidRDefault="008D2773">
      <w:pPr>
        <w:pStyle w:val="Heading1"/>
        <w:numPr>
          <w:ilvl w:val="0"/>
          <w:numId w:val="16"/>
        </w:numPr>
        <w:tabs>
          <w:tab w:val="left" w:pos="463"/>
        </w:tabs>
        <w:spacing w:line="274" w:lineRule="exact"/>
        <w:ind w:hanging="241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8D2773" w:rsidRDefault="008D2773">
      <w:pPr>
        <w:pStyle w:val="BodyText"/>
        <w:ind w:left="222" w:right="121" w:firstLine="707"/>
        <w:jc w:val="both"/>
      </w:pPr>
      <w:r>
        <w:t>КИМ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23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редакции</w:t>
      </w:r>
      <w:r>
        <w:rPr>
          <w:spacing w:val="27"/>
        </w:rPr>
        <w:t xml:space="preserve"> </w:t>
      </w:r>
      <w:r>
        <w:t>приказов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26.11.2010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1241,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22.09.2011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2357,</w:t>
      </w:r>
      <w:r>
        <w:rPr>
          <w:spacing w:val="30"/>
        </w:rPr>
        <w:t xml:space="preserve"> </w:t>
      </w:r>
      <w:r>
        <w:t>от</w:t>
      </w:r>
    </w:p>
    <w:p w:rsidR="008D2773" w:rsidRDefault="008D2773">
      <w:pPr>
        <w:pStyle w:val="BodyText"/>
        <w:ind w:left="222" w:right="121"/>
        <w:jc w:val="both"/>
      </w:pPr>
      <w:r>
        <w:t>18.12.2012 № 1060, от 29.12.2014</w:t>
      </w:r>
      <w:r>
        <w:rPr>
          <w:spacing w:val="1"/>
        </w:rPr>
        <w:t xml:space="preserve"> </w:t>
      </w:r>
      <w:r>
        <w:t>№1643, от 31.12.2015 №1576), приказом 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 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 России».</w:t>
      </w:r>
    </w:p>
    <w:p w:rsidR="008D2773" w:rsidRDefault="008D2773">
      <w:pPr>
        <w:pStyle w:val="BodyText"/>
        <w:spacing w:before="4"/>
      </w:pPr>
    </w:p>
    <w:p w:rsidR="008D2773" w:rsidRDefault="008D2773">
      <w:pPr>
        <w:pStyle w:val="Heading1"/>
        <w:numPr>
          <w:ilvl w:val="0"/>
          <w:numId w:val="16"/>
        </w:numPr>
        <w:tabs>
          <w:tab w:val="left" w:pos="463"/>
        </w:tabs>
        <w:ind w:hanging="24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 содержания</w:t>
      </w:r>
      <w:r>
        <w:rPr>
          <w:spacing w:val="-3"/>
        </w:rPr>
        <w:t xml:space="preserve"> </w:t>
      </w:r>
      <w:r>
        <w:t>работы</w:t>
      </w:r>
    </w:p>
    <w:p w:rsidR="008D2773" w:rsidRDefault="008D2773">
      <w:pPr>
        <w:pStyle w:val="BodyText"/>
        <w:spacing w:before="6"/>
        <w:rPr>
          <w:b/>
          <w:sz w:val="23"/>
        </w:rPr>
      </w:pPr>
    </w:p>
    <w:p w:rsidR="008D2773" w:rsidRDefault="008D2773" w:rsidP="00CE32B6">
      <w:pPr>
        <w:pStyle w:val="BodyText"/>
        <w:ind w:left="222" w:right="121" w:firstLine="240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учебно-практические</w:t>
      </w:r>
      <w:r>
        <w:rPr>
          <w:spacing w:val="-1"/>
        </w:rPr>
        <w:t xml:space="preserve"> </w:t>
      </w:r>
      <w:r>
        <w:t>задачи.</w:t>
      </w:r>
    </w:p>
    <w:p w:rsidR="008D2773" w:rsidRDefault="008D2773" w:rsidP="00CE32B6">
      <w:pPr>
        <w:pStyle w:val="BodyText"/>
        <w:spacing w:before="1"/>
        <w:ind w:firstLine="462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8D2773" w:rsidRDefault="008D2773" w:rsidP="00CE32B6">
      <w:pPr>
        <w:pStyle w:val="BodyText"/>
        <w:ind w:left="222" w:right="173" w:firstLine="240"/>
        <w:jc w:val="both"/>
      </w:pPr>
      <w:r>
        <w:t>Годовая контрольная работа состоит из трех частей, которые различаются по форме 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5"/>
        </w:rPr>
        <w:t xml:space="preserve"> </w:t>
      </w:r>
      <w:r>
        <w:t>уровню сложности.</w:t>
      </w:r>
    </w:p>
    <w:p w:rsidR="008D2773" w:rsidRDefault="008D2773" w:rsidP="00CE32B6">
      <w:pPr>
        <w:pStyle w:val="BodyText"/>
        <w:ind w:firstLine="462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8D2773" w:rsidRDefault="008D2773">
      <w:pPr>
        <w:pStyle w:val="ListParagraph"/>
        <w:numPr>
          <w:ilvl w:val="0"/>
          <w:numId w:val="15"/>
        </w:numPr>
        <w:tabs>
          <w:tab w:val="left" w:pos="506"/>
        </w:tabs>
        <w:ind w:right="122" w:firstLine="0"/>
        <w:rPr>
          <w:sz w:val="24"/>
        </w:rPr>
      </w:pPr>
      <w:r>
        <w:rPr>
          <w:sz w:val="24"/>
        </w:rPr>
        <w:t>10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ВО),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4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из которых верен только один.</w:t>
      </w:r>
    </w:p>
    <w:p w:rsidR="008D2773" w:rsidRDefault="008D2773">
      <w:pPr>
        <w:pStyle w:val="ListParagraph"/>
        <w:numPr>
          <w:ilvl w:val="0"/>
          <w:numId w:val="15"/>
        </w:numPr>
        <w:tabs>
          <w:tab w:val="left" w:pos="482"/>
        </w:tabs>
        <w:ind w:right="1052" w:firstLine="0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КО).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22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(словосочетаниями)</w:t>
      </w:r>
      <w:r>
        <w:rPr>
          <w:spacing w:val="21"/>
          <w:sz w:val="24"/>
        </w:rPr>
        <w:t xml:space="preserve"> </w:t>
      </w:r>
      <w:r>
        <w:rPr>
          <w:sz w:val="24"/>
        </w:rPr>
        <w:t>или цифрами.</w:t>
      </w:r>
    </w:p>
    <w:p w:rsidR="008D2773" w:rsidRDefault="008D2773">
      <w:pPr>
        <w:pStyle w:val="BodyText"/>
        <w:spacing w:before="5"/>
      </w:pPr>
    </w:p>
    <w:p w:rsidR="008D2773" w:rsidRDefault="008D2773">
      <w:pPr>
        <w:pStyle w:val="Heading1"/>
        <w:ind w:left="930"/>
        <w:jc w:val="both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8D2773" w:rsidRDefault="008D2773">
      <w:pPr>
        <w:pStyle w:val="BodyText"/>
        <w:spacing w:before="3"/>
        <w:rPr>
          <w:b/>
        </w:rPr>
      </w:pPr>
    </w:p>
    <w:tbl>
      <w:tblPr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9"/>
        <w:gridCol w:w="1176"/>
        <w:gridCol w:w="1844"/>
        <w:gridCol w:w="3133"/>
      </w:tblGrid>
      <w:tr w:rsidR="008D2773">
        <w:trPr>
          <w:trHeight w:val="835"/>
        </w:trPr>
        <w:tc>
          <w:tcPr>
            <w:tcW w:w="3329" w:type="dxa"/>
          </w:tcPr>
          <w:p w:rsidR="008D2773" w:rsidRDefault="008D277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2773" w:rsidRDefault="008D277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8D2773" w:rsidRDefault="008D2773">
            <w:pPr>
              <w:pStyle w:val="TableParagraph"/>
              <w:ind w:left="413" w:right="152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z w:val="24"/>
              </w:rPr>
              <w:t>во</w:t>
            </w:r>
          </w:p>
          <w:p w:rsidR="008D2773" w:rsidRDefault="008D2773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8D2773" w:rsidRDefault="008D2773">
            <w:pPr>
              <w:pStyle w:val="TableParagraph"/>
              <w:ind w:left="38" w:right="102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8D2773" w:rsidRDefault="008D2773">
            <w:pPr>
              <w:pStyle w:val="TableParagraph"/>
              <w:ind w:left="177" w:right="4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8D2773" w:rsidRDefault="008D2773">
            <w:pPr>
              <w:pStyle w:val="TableParagraph"/>
              <w:spacing w:line="269" w:lineRule="exact"/>
              <w:ind w:left="476" w:right="7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работу,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8D2773">
        <w:trPr>
          <w:trHeight w:val="280"/>
        </w:trPr>
        <w:tc>
          <w:tcPr>
            <w:tcW w:w="3329" w:type="dxa"/>
          </w:tcPr>
          <w:p w:rsidR="008D2773" w:rsidRDefault="008D2773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8D2773" w:rsidRDefault="008D2773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8D2773" w:rsidRDefault="008D2773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8D2773" w:rsidRDefault="008D2773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8D2773">
        <w:trPr>
          <w:trHeight w:val="278"/>
        </w:trPr>
        <w:tc>
          <w:tcPr>
            <w:tcW w:w="3329" w:type="dxa"/>
          </w:tcPr>
          <w:p w:rsidR="008D2773" w:rsidRDefault="008D2773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8D2773" w:rsidRDefault="008D2773">
            <w:pPr>
              <w:pStyle w:val="TableParagraph"/>
              <w:spacing w:line="258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8D2773" w:rsidRDefault="008D2773">
            <w:pPr>
              <w:pStyle w:val="TableParagraph"/>
              <w:spacing w:line="258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3" w:type="dxa"/>
          </w:tcPr>
          <w:p w:rsidR="008D2773" w:rsidRDefault="008D2773">
            <w:pPr>
              <w:pStyle w:val="TableParagraph"/>
              <w:spacing w:line="258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8D2773">
        <w:trPr>
          <w:trHeight w:val="280"/>
        </w:trPr>
        <w:tc>
          <w:tcPr>
            <w:tcW w:w="3329" w:type="dxa"/>
          </w:tcPr>
          <w:p w:rsidR="008D2773" w:rsidRDefault="008D2773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8D2773" w:rsidRDefault="008D2773">
            <w:pPr>
              <w:pStyle w:val="TableParagraph"/>
              <w:spacing w:line="261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8D2773" w:rsidRDefault="008D2773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8D2773" w:rsidRDefault="008D2773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D2773">
        <w:trPr>
          <w:trHeight w:val="280"/>
        </w:trPr>
        <w:tc>
          <w:tcPr>
            <w:tcW w:w="3329" w:type="dxa"/>
          </w:tcPr>
          <w:p w:rsidR="008D2773" w:rsidRDefault="008D2773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8D2773" w:rsidRDefault="008D2773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8D2773" w:rsidRDefault="008D2773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33" w:type="dxa"/>
          </w:tcPr>
          <w:p w:rsidR="008D2773" w:rsidRDefault="008D2773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D2773" w:rsidRDefault="008D2773">
      <w:pPr>
        <w:pStyle w:val="BodyText"/>
        <w:spacing w:before="6"/>
        <w:rPr>
          <w:b/>
          <w:sz w:val="23"/>
        </w:rPr>
      </w:pPr>
    </w:p>
    <w:p w:rsidR="008D2773" w:rsidRDefault="008D2773">
      <w:pPr>
        <w:pStyle w:val="ListParagraph"/>
        <w:numPr>
          <w:ilvl w:val="0"/>
          <w:numId w:val="16"/>
        </w:numPr>
        <w:tabs>
          <w:tab w:val="left" w:pos="463"/>
        </w:tabs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8D2773" w:rsidRDefault="008D2773">
      <w:pPr>
        <w:pStyle w:val="BodyText"/>
      </w:pPr>
    </w:p>
    <w:p w:rsidR="008D2773" w:rsidRDefault="008D2773">
      <w:pPr>
        <w:pStyle w:val="ListParagraph"/>
        <w:numPr>
          <w:ilvl w:val="0"/>
          <w:numId w:val="16"/>
        </w:numPr>
        <w:tabs>
          <w:tab w:val="left" w:pos="463"/>
        </w:tabs>
        <w:ind w:hanging="241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8D2773" w:rsidRDefault="008D2773">
      <w:pPr>
        <w:pStyle w:val="BodyText"/>
        <w:spacing w:before="5"/>
      </w:pPr>
    </w:p>
    <w:p w:rsidR="008D2773" w:rsidRDefault="008D2773">
      <w:pPr>
        <w:pStyle w:val="Heading1"/>
        <w:numPr>
          <w:ilvl w:val="0"/>
          <w:numId w:val="16"/>
        </w:numPr>
        <w:tabs>
          <w:tab w:val="left" w:pos="463"/>
        </w:tabs>
        <w:ind w:hanging="241"/>
        <w:jc w:val="left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8D2773" w:rsidRDefault="008D2773">
      <w:pPr>
        <w:pStyle w:val="BodyText"/>
        <w:spacing w:before="7"/>
        <w:rPr>
          <w:b/>
          <w:sz w:val="23"/>
        </w:rPr>
      </w:pPr>
    </w:p>
    <w:p w:rsidR="008D2773" w:rsidRDefault="008D2773">
      <w:pPr>
        <w:pStyle w:val="BodyText"/>
        <w:ind w:left="222" w:right="121" w:firstLine="707"/>
        <w:jc w:val="both"/>
      </w:pP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диагностической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 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55"/>
        </w:rPr>
        <w:t xml:space="preserve"> </w:t>
      </w:r>
      <w:r>
        <w:t>равен 22.</w:t>
      </w:r>
    </w:p>
    <w:p w:rsidR="008D2773" w:rsidRDefault="008D2773">
      <w:pPr>
        <w:jc w:val="both"/>
        <w:sectPr w:rsidR="008D2773">
          <w:type w:val="continuous"/>
          <w:pgSz w:w="11910" w:h="16840"/>
          <w:pgMar w:top="480" w:right="440" w:bottom="280" w:left="1480" w:header="720" w:footer="720" w:gutter="0"/>
          <w:cols w:space="720"/>
        </w:sectPr>
      </w:pPr>
    </w:p>
    <w:p w:rsidR="008D2773" w:rsidRDefault="008D2773">
      <w:pPr>
        <w:pStyle w:val="BodyText"/>
        <w:spacing w:before="60"/>
        <w:ind w:left="222" w:right="124" w:firstLine="707"/>
        <w:jc w:val="both"/>
      </w:pPr>
      <w:r>
        <w:t>Каждое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А1–А10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 баллом.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эталоном.</w:t>
      </w:r>
    </w:p>
    <w:p w:rsidR="008D2773" w:rsidRDefault="008D2773">
      <w:pPr>
        <w:pStyle w:val="BodyText"/>
        <w:ind w:left="222" w:right="124" w:firstLine="707"/>
        <w:jc w:val="both"/>
      </w:pPr>
      <w:r>
        <w:t>Правильное выполнение каждого из заданий В1-В3 оценивается 2 баллами.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 правильный ответ; если</w:t>
      </w:r>
      <w:r>
        <w:rPr>
          <w:spacing w:val="1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балл;</w:t>
      </w:r>
      <w:r>
        <w:rPr>
          <w:spacing w:val="-2"/>
        </w:rPr>
        <w:t xml:space="preserve"> </w:t>
      </w:r>
      <w:r>
        <w:t>если допущены</w:t>
      </w:r>
      <w:r>
        <w:rPr>
          <w:spacing w:val="-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ошибки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8D2773" w:rsidRDefault="008D2773">
      <w:pPr>
        <w:pStyle w:val="BodyText"/>
        <w:ind w:left="930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С1-С2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8D2773" w:rsidRDefault="008D2773">
      <w:pPr>
        <w:pStyle w:val="BodyText"/>
        <w:ind w:left="222" w:right="120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С1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 верно записал 3 слова-</w:t>
      </w:r>
      <w:r>
        <w:rPr>
          <w:spacing w:val="1"/>
        </w:rPr>
        <w:t xml:space="preserve"> </w:t>
      </w:r>
      <w:r>
        <w:t>предмета, которые использует человек. 2 балла выставляется в том случае, если ученик верно</w:t>
      </w:r>
      <w:r>
        <w:rPr>
          <w:spacing w:val="-57"/>
        </w:rPr>
        <w:t xml:space="preserve"> </w:t>
      </w:r>
      <w:r>
        <w:t>записал 2 предмета, 1 балл выставляется за верно записанный один предмет, 0 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нет.</w:t>
      </w:r>
    </w:p>
    <w:p w:rsidR="008D2773" w:rsidRDefault="008D2773">
      <w:pPr>
        <w:pStyle w:val="BodyText"/>
        <w:ind w:left="222" w:right="130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С2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достопримечательности, 2 балла выставляется в том случае, если ученик верно определил 2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– 0 баллов.</w:t>
      </w:r>
    </w:p>
    <w:p w:rsidR="008D2773" w:rsidRDefault="008D2773">
      <w:pPr>
        <w:pStyle w:val="BodyText"/>
        <w:spacing w:before="8"/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20"/>
        <w:gridCol w:w="2530"/>
        <w:gridCol w:w="2090"/>
      </w:tblGrid>
      <w:tr w:rsidR="008D2773" w:rsidTr="00CE32B6">
        <w:trPr>
          <w:trHeight w:val="275"/>
        </w:trPr>
        <w:tc>
          <w:tcPr>
            <w:tcW w:w="2235" w:type="dxa"/>
          </w:tcPr>
          <w:p w:rsidR="008D2773" w:rsidRDefault="008D2773" w:rsidP="0096676F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D2773" w:rsidRDefault="008D2773" w:rsidP="0096676F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Отметка в бальной шкале</w:t>
            </w:r>
          </w:p>
        </w:tc>
      </w:tr>
      <w:tr w:rsidR="008D2773" w:rsidTr="00CE32B6">
        <w:trPr>
          <w:trHeight w:val="278"/>
        </w:trPr>
        <w:tc>
          <w:tcPr>
            <w:tcW w:w="2235" w:type="dxa"/>
          </w:tcPr>
          <w:p w:rsidR="008D2773" w:rsidRDefault="008D2773" w:rsidP="0096676F">
            <w:pPr>
              <w:pStyle w:val="TableParagraph"/>
              <w:spacing w:line="258" w:lineRule="exact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19 – 22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spacing w:line="258" w:lineRule="exact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D2773" w:rsidRDefault="008D2773" w:rsidP="0096676F">
            <w:pPr>
              <w:pStyle w:val="TableParagraph"/>
              <w:spacing w:line="258" w:lineRule="exact"/>
              <w:ind w:right="99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8D2773" w:rsidTr="00CE32B6">
        <w:trPr>
          <w:trHeight w:val="275"/>
        </w:trPr>
        <w:tc>
          <w:tcPr>
            <w:tcW w:w="2235" w:type="dxa"/>
          </w:tcPr>
          <w:p w:rsidR="008D2773" w:rsidRDefault="008D2773" w:rsidP="0096676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14 – 18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66 -89 %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D2773" w:rsidRDefault="008D2773" w:rsidP="0096676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8D2773" w:rsidTr="00CE32B6">
        <w:trPr>
          <w:trHeight w:val="275"/>
        </w:trPr>
        <w:tc>
          <w:tcPr>
            <w:tcW w:w="2235" w:type="dxa"/>
          </w:tcPr>
          <w:p w:rsidR="008D2773" w:rsidRDefault="008D2773" w:rsidP="0096676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11– 13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50 – 65%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D2773" w:rsidRDefault="008D2773" w:rsidP="0096676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8D2773" w:rsidTr="00CE32B6">
        <w:trPr>
          <w:trHeight w:val="276"/>
        </w:trPr>
        <w:tc>
          <w:tcPr>
            <w:tcW w:w="2235" w:type="dxa"/>
          </w:tcPr>
          <w:p w:rsidR="008D2773" w:rsidRDefault="008D2773" w:rsidP="0096676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0 – 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8D2773" w:rsidRDefault="008D2773" w:rsidP="0096676F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D2773" w:rsidRDefault="008D2773" w:rsidP="0096676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8D2773" w:rsidRDefault="008D2773">
      <w:pPr>
        <w:pStyle w:val="BodyText"/>
        <w:rPr>
          <w:sz w:val="26"/>
        </w:rPr>
      </w:pPr>
    </w:p>
    <w:p w:rsidR="008D2773" w:rsidRDefault="008D2773">
      <w:pPr>
        <w:pStyle w:val="BodyText"/>
        <w:spacing w:before="10"/>
        <w:rPr>
          <w:sz w:val="21"/>
        </w:rPr>
      </w:pPr>
    </w:p>
    <w:p w:rsidR="008D2773" w:rsidRDefault="008D2773">
      <w:pPr>
        <w:pStyle w:val="Heading1"/>
        <w:numPr>
          <w:ilvl w:val="0"/>
          <w:numId w:val="16"/>
        </w:numPr>
        <w:tabs>
          <w:tab w:val="left" w:pos="463"/>
        </w:tabs>
        <w:ind w:hanging="241"/>
        <w:jc w:val="left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</w:p>
    <w:p w:rsidR="008D2773" w:rsidRDefault="008D2773">
      <w:pPr>
        <w:pStyle w:val="BodyText"/>
        <w:spacing w:before="6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228"/>
        <w:gridCol w:w="2681"/>
        <w:gridCol w:w="1318"/>
        <w:gridCol w:w="1014"/>
        <w:gridCol w:w="1576"/>
        <w:gridCol w:w="1800"/>
      </w:tblGrid>
      <w:tr w:rsidR="008D2773">
        <w:trPr>
          <w:trHeight w:val="1103"/>
        </w:trPr>
        <w:tc>
          <w:tcPr>
            <w:tcW w:w="1102" w:type="dxa"/>
          </w:tcPr>
          <w:p w:rsidR="008D2773" w:rsidRDefault="008D2773">
            <w:pPr>
              <w:pStyle w:val="TableParagraph"/>
              <w:ind w:left="141" w:right="116" w:firstLine="7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228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8D2773" w:rsidRDefault="008D2773">
            <w:pPr>
              <w:pStyle w:val="TableParagraph"/>
              <w:ind w:left="721" w:right="397" w:hanging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Код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18" w:type="dxa"/>
          </w:tcPr>
          <w:p w:rsidR="008D2773" w:rsidRDefault="008D2773">
            <w:pPr>
              <w:pStyle w:val="TableParagraph"/>
              <w:ind w:left="100" w:right="8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014" w:type="dxa"/>
          </w:tcPr>
          <w:p w:rsidR="008D2773" w:rsidRDefault="008D277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8D2773" w:rsidRDefault="008D277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ind w:left="99" w:right="9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800" w:type="dxa"/>
          </w:tcPr>
          <w:p w:rsidR="008D2773" w:rsidRDefault="008D2773">
            <w:pPr>
              <w:pStyle w:val="TableParagraph"/>
              <w:ind w:left="100" w:right="9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D2773" w:rsidRDefault="008D2773">
            <w:pPr>
              <w:pStyle w:val="TableParagraph"/>
              <w:spacing w:line="270" w:lineRule="atLeast"/>
              <w:ind w:left="100" w:right="4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8D2773">
        <w:trPr>
          <w:trHeight w:val="275"/>
        </w:trPr>
        <w:tc>
          <w:tcPr>
            <w:tcW w:w="9719" w:type="dxa"/>
            <w:gridSpan w:val="7"/>
          </w:tcPr>
          <w:p w:rsidR="008D2773" w:rsidRDefault="008D2773">
            <w:pPr>
              <w:pStyle w:val="TableParagraph"/>
              <w:spacing w:line="256" w:lineRule="exact"/>
              <w:ind w:left="4429" w:right="4422"/>
              <w:jc w:val="center"/>
              <w:rPr>
                <w:sz w:val="24"/>
              </w:rPr>
            </w:pPr>
            <w:r>
              <w:rPr>
                <w:sz w:val="24"/>
              </w:rPr>
              <w:t>Часть А</w:t>
            </w:r>
          </w:p>
        </w:tc>
      </w:tr>
      <w:tr w:rsidR="008D2773">
        <w:trPr>
          <w:trHeight w:val="3035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228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8D2773" w:rsidRDefault="008D2773">
            <w:pPr>
              <w:pStyle w:val="TableParagraph"/>
              <w:ind w:left="114" w:right="327" w:firstLine="5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D2773" w:rsidRDefault="008D2773">
            <w:pPr>
              <w:pStyle w:val="TableParagraph"/>
              <w:ind w:left="114" w:right="307"/>
              <w:rPr>
                <w:sz w:val="24"/>
              </w:rPr>
            </w:pPr>
            <w:r>
              <w:rPr>
                <w:sz w:val="24"/>
              </w:rPr>
              <w:t>выделении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318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1.6. 1</w:t>
            </w:r>
          </w:p>
        </w:tc>
        <w:tc>
          <w:tcPr>
            <w:tcW w:w="1800" w:type="dxa"/>
          </w:tcPr>
          <w:p w:rsidR="008D2773" w:rsidRDefault="008D277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2760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228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8D2773" w:rsidRDefault="008D2773">
            <w:pPr>
              <w:pStyle w:val="TableParagraph"/>
              <w:ind w:left="114" w:right="1205" w:firstLine="5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</w:p>
          <w:p w:rsidR="008D2773" w:rsidRDefault="008D2773">
            <w:pPr>
              <w:pStyle w:val="TableParagraph"/>
              <w:ind w:left="114" w:right="316"/>
              <w:rPr>
                <w:sz w:val="24"/>
              </w:rPr>
            </w:pPr>
            <w:r>
              <w:rPr>
                <w:sz w:val="24"/>
              </w:rPr>
              <w:t>поисковым чтением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8D2773" w:rsidRDefault="008D2773">
            <w:pPr>
              <w:pStyle w:val="TableParagraph"/>
              <w:spacing w:line="270" w:lineRule="atLeast"/>
              <w:ind w:left="114" w:right="118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318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1.6.2.</w:t>
            </w:r>
          </w:p>
        </w:tc>
        <w:tc>
          <w:tcPr>
            <w:tcW w:w="1800" w:type="dxa"/>
          </w:tcPr>
          <w:p w:rsidR="008D2773" w:rsidRDefault="008D277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551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228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8D2773" w:rsidRDefault="008D2773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Осознанно</w:t>
            </w:r>
          </w:p>
        </w:tc>
        <w:tc>
          <w:tcPr>
            <w:tcW w:w="1318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1800" w:type="dxa"/>
          </w:tcPr>
          <w:p w:rsidR="008D2773" w:rsidRDefault="008D277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2773" w:rsidRDefault="008D2773">
      <w:pPr>
        <w:spacing w:line="268" w:lineRule="exact"/>
        <w:rPr>
          <w:sz w:val="24"/>
        </w:rPr>
        <w:sectPr w:rsidR="008D2773">
          <w:pgSz w:w="11910" w:h="16840"/>
          <w:pgMar w:top="480" w:right="44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236"/>
        <w:gridCol w:w="2682"/>
        <w:gridCol w:w="1319"/>
        <w:gridCol w:w="1014"/>
        <w:gridCol w:w="1579"/>
        <w:gridCol w:w="1794"/>
      </w:tblGrid>
      <w:tr w:rsidR="008D2773">
        <w:trPr>
          <w:trHeight w:val="2207"/>
        </w:trPr>
        <w:tc>
          <w:tcPr>
            <w:tcW w:w="1102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ind w:left="106" w:right="1214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</w:p>
          <w:p w:rsidR="008D2773" w:rsidRDefault="008D2773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поисковым чтением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8D2773" w:rsidRDefault="008D2773">
            <w:pPr>
              <w:pStyle w:val="TableParagraph"/>
              <w:spacing w:line="270" w:lineRule="atLeast"/>
              <w:ind w:left="106" w:right="118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</w:tr>
      <w:tr w:rsidR="008D2773">
        <w:trPr>
          <w:trHeight w:val="3036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23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8D2773" w:rsidRDefault="008D2773">
            <w:pPr>
              <w:pStyle w:val="TableParagraph"/>
              <w:ind w:left="106" w:right="1214" w:firstLine="5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</w:p>
          <w:p w:rsidR="008D2773" w:rsidRDefault="008D2773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поисковым чтением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8D2773" w:rsidRDefault="008D2773">
            <w:pPr>
              <w:pStyle w:val="TableParagraph"/>
              <w:ind w:left="106" w:right="118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D2773" w:rsidRDefault="008D27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8D2773" w:rsidRDefault="008D277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1794" w:type="dxa"/>
          </w:tcPr>
          <w:p w:rsidR="008D2773" w:rsidRDefault="008D2773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3585"/>
        </w:trPr>
        <w:tc>
          <w:tcPr>
            <w:tcW w:w="1102" w:type="dxa"/>
            <w:tcBorders>
              <w:bottom w:val="single" w:sz="6" w:space="0" w:color="000000"/>
            </w:tcBorders>
          </w:tcPr>
          <w:p w:rsidR="008D2773" w:rsidRDefault="008D2773">
            <w:pPr>
              <w:pStyle w:val="TableParagraph"/>
              <w:spacing w:line="270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 w:rsidR="008D2773" w:rsidRDefault="008D277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8D2773" w:rsidRDefault="008D2773">
            <w:pPr>
              <w:pStyle w:val="TableParagraph"/>
              <w:ind w:left="106" w:right="102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просмотровым</w:t>
            </w:r>
          </w:p>
          <w:p w:rsidR="008D2773" w:rsidRDefault="008D2773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чтением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 в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2773" w:rsidRDefault="008D2773">
            <w:pPr>
              <w:pStyle w:val="TableParagraph"/>
              <w:ind w:left="106" w:right="547"/>
              <w:rPr>
                <w:sz w:val="24"/>
              </w:rPr>
            </w:pPr>
            <w:r>
              <w:rPr>
                <w:sz w:val="24"/>
              </w:rPr>
              <w:t>содержании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</w:p>
          <w:p w:rsidR="008D2773" w:rsidRDefault="008D2773">
            <w:pPr>
              <w:pStyle w:val="TableParagraph"/>
              <w:spacing w:line="270" w:lineRule="atLeast"/>
              <w:ind w:left="106" w:right="228"/>
              <w:rPr>
                <w:sz w:val="24"/>
              </w:rPr>
            </w:pPr>
            <w:r>
              <w:rPr>
                <w:sz w:val="24"/>
              </w:rPr>
              <w:t>/полезной/ интересной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:rsidR="008D2773" w:rsidRDefault="008D27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:rsidR="008D2773" w:rsidRDefault="008D27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  <w:tcBorders>
              <w:bottom w:val="single" w:sz="6" w:space="0" w:color="000000"/>
            </w:tcBorders>
          </w:tcPr>
          <w:p w:rsidR="008D2773" w:rsidRDefault="008D277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1.6.3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</w:tcPr>
          <w:p w:rsidR="008D2773" w:rsidRDefault="008D2773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1931"/>
        </w:trPr>
        <w:tc>
          <w:tcPr>
            <w:tcW w:w="1102" w:type="dxa"/>
            <w:tcBorders>
              <w:top w:val="single" w:sz="6" w:space="0" w:color="000000"/>
            </w:tcBorders>
          </w:tcPr>
          <w:p w:rsidR="008D2773" w:rsidRDefault="008D2773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А6</w:t>
            </w:r>
          </w:p>
        </w:tc>
        <w:tc>
          <w:tcPr>
            <w:tcW w:w="236" w:type="dxa"/>
            <w:tcBorders>
              <w:top w:val="single" w:sz="6" w:space="0" w:color="000000"/>
            </w:tcBorders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</w:tcBorders>
          </w:tcPr>
          <w:p w:rsidR="008D2773" w:rsidRDefault="008D27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8D2773" w:rsidRDefault="008D2773">
            <w:pPr>
              <w:pStyle w:val="TableParagraph"/>
              <w:ind w:left="106" w:right="265" w:firstLine="50"/>
              <w:rPr>
                <w:sz w:val="24"/>
              </w:rPr>
            </w:pPr>
            <w:r>
              <w:rPr>
                <w:sz w:val="24"/>
              </w:rPr>
              <w:t>Этически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8D2773" w:rsidRDefault="008D2773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z w:val="24"/>
              </w:rPr>
              <w:t>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319" w:type="dxa"/>
            <w:tcBorders>
              <w:top w:val="single" w:sz="6" w:space="0" w:color="000000"/>
            </w:tcBorders>
          </w:tcPr>
          <w:p w:rsidR="008D2773" w:rsidRDefault="008D277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2773" w:rsidRDefault="008D27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:rsidR="008D2773" w:rsidRDefault="008D277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2773" w:rsidRDefault="008D27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8D2773" w:rsidRDefault="008D277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1.7.5</w:t>
            </w:r>
          </w:p>
        </w:tc>
        <w:tc>
          <w:tcPr>
            <w:tcW w:w="1794" w:type="dxa"/>
            <w:tcBorders>
              <w:top w:val="single" w:sz="6" w:space="0" w:color="000000"/>
            </w:tcBorders>
          </w:tcPr>
          <w:p w:rsidR="008D2773" w:rsidRDefault="008D277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2773" w:rsidRDefault="008D277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2760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А7</w:t>
            </w:r>
          </w:p>
        </w:tc>
        <w:tc>
          <w:tcPr>
            <w:tcW w:w="23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8D2773" w:rsidRDefault="008D2773">
            <w:pPr>
              <w:pStyle w:val="TableParagraph"/>
              <w:ind w:left="106" w:right="1214" w:firstLine="5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</w:p>
          <w:p w:rsidR="008D2773" w:rsidRDefault="008D2773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поисковым чтением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8D2773" w:rsidRDefault="008D2773">
            <w:pPr>
              <w:pStyle w:val="TableParagraph"/>
              <w:spacing w:line="270" w:lineRule="atLeast"/>
              <w:ind w:left="106" w:right="118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D2773" w:rsidRDefault="008D27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8D2773" w:rsidRDefault="008D277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1.6.4</w:t>
            </w:r>
          </w:p>
        </w:tc>
        <w:tc>
          <w:tcPr>
            <w:tcW w:w="1794" w:type="dxa"/>
          </w:tcPr>
          <w:p w:rsidR="008D2773" w:rsidRDefault="008D277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1655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23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8D2773" w:rsidRDefault="008D2773">
            <w:pPr>
              <w:pStyle w:val="TableParagraph"/>
              <w:ind w:left="106" w:right="682"/>
              <w:rPr>
                <w:sz w:val="24"/>
              </w:rPr>
            </w:pPr>
            <w:r>
              <w:rPr>
                <w:sz w:val="24"/>
              </w:rPr>
              <w:t>Находить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</w:p>
          <w:p w:rsidR="008D2773" w:rsidRDefault="008D2773">
            <w:pPr>
              <w:pStyle w:val="TableParagraph"/>
              <w:spacing w:line="270" w:lineRule="atLeast"/>
              <w:ind w:left="106" w:right="811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4" w:type="dxa"/>
          </w:tcPr>
          <w:p w:rsidR="008D2773" w:rsidRDefault="008D27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9" w:type="dxa"/>
          </w:tcPr>
          <w:p w:rsidR="008D2773" w:rsidRDefault="008D277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1.7.8</w:t>
            </w:r>
          </w:p>
        </w:tc>
        <w:tc>
          <w:tcPr>
            <w:tcW w:w="1794" w:type="dxa"/>
          </w:tcPr>
          <w:p w:rsidR="008D2773" w:rsidRDefault="008D277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2773" w:rsidRDefault="008D2773">
      <w:pPr>
        <w:spacing w:line="268" w:lineRule="exact"/>
        <w:rPr>
          <w:sz w:val="24"/>
        </w:rPr>
        <w:sectPr w:rsidR="008D2773">
          <w:pgSz w:w="11910" w:h="16840"/>
          <w:pgMar w:top="540" w:right="44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226"/>
        <w:gridCol w:w="2682"/>
        <w:gridCol w:w="1319"/>
        <w:gridCol w:w="1015"/>
        <w:gridCol w:w="1576"/>
        <w:gridCol w:w="1803"/>
      </w:tblGrid>
      <w:tr w:rsidR="008D2773">
        <w:trPr>
          <w:trHeight w:val="551"/>
        </w:trPr>
        <w:tc>
          <w:tcPr>
            <w:tcW w:w="1102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2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описания),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2773" w:rsidRDefault="008D2773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1015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</w:tr>
      <w:tr w:rsidR="008D2773">
        <w:trPr>
          <w:trHeight w:val="2503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70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А9</w:t>
            </w:r>
          </w:p>
        </w:tc>
        <w:tc>
          <w:tcPr>
            <w:tcW w:w="22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8D2773" w:rsidRDefault="008D2773">
            <w:pPr>
              <w:pStyle w:val="TableParagraph"/>
              <w:ind w:left="116" w:right="46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Объяснять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 и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5" w:type="dxa"/>
          </w:tcPr>
          <w:p w:rsidR="008D2773" w:rsidRDefault="008D277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1.7.10</w:t>
            </w:r>
          </w:p>
        </w:tc>
        <w:tc>
          <w:tcPr>
            <w:tcW w:w="1803" w:type="dxa"/>
          </w:tcPr>
          <w:p w:rsidR="008D2773" w:rsidRDefault="008D277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2484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22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8D2773" w:rsidRDefault="008D2773">
            <w:pPr>
              <w:pStyle w:val="TableParagraph"/>
              <w:ind w:left="116" w:right="466"/>
              <w:rPr>
                <w:sz w:val="24"/>
              </w:rPr>
            </w:pPr>
            <w:r>
              <w:rPr>
                <w:sz w:val="24"/>
              </w:rPr>
              <w:t>Объяснять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 и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5" w:type="dxa"/>
          </w:tcPr>
          <w:p w:rsidR="008D2773" w:rsidRDefault="008D277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803" w:type="dxa"/>
          </w:tcPr>
          <w:p w:rsidR="008D2773" w:rsidRDefault="008D277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275"/>
        </w:trPr>
        <w:tc>
          <w:tcPr>
            <w:tcW w:w="9723" w:type="dxa"/>
            <w:gridSpan w:val="7"/>
          </w:tcPr>
          <w:p w:rsidR="008D2773" w:rsidRDefault="008D2773">
            <w:pPr>
              <w:pStyle w:val="TableParagraph"/>
              <w:spacing w:line="256" w:lineRule="exact"/>
              <w:ind w:left="4436" w:right="4432"/>
              <w:jc w:val="center"/>
              <w:rPr>
                <w:sz w:val="24"/>
              </w:rPr>
            </w:pPr>
            <w:r>
              <w:rPr>
                <w:sz w:val="24"/>
              </w:rPr>
              <w:t>Часть В</w:t>
            </w:r>
          </w:p>
        </w:tc>
      </w:tr>
      <w:tr w:rsidR="008D2773">
        <w:trPr>
          <w:trHeight w:val="827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22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8D2773" w:rsidRDefault="008D2773">
            <w:pPr>
              <w:pStyle w:val="TableParagraph"/>
              <w:spacing w:line="270" w:lineRule="atLeast"/>
              <w:ind w:left="102" w:right="379"/>
              <w:rPr>
                <w:sz w:val="24"/>
              </w:rPr>
            </w:pPr>
            <w:r>
              <w:rPr>
                <w:sz w:val="24"/>
              </w:rPr>
              <w:t>Определять 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5" w:type="dxa"/>
          </w:tcPr>
          <w:p w:rsidR="008D2773" w:rsidRDefault="008D277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1803" w:type="dxa"/>
          </w:tcPr>
          <w:p w:rsidR="008D2773" w:rsidRDefault="008D277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2773">
        <w:trPr>
          <w:trHeight w:val="2207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22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8D2773" w:rsidRDefault="008D2773">
            <w:pPr>
              <w:pStyle w:val="TableParagraph"/>
              <w:ind w:left="102" w:right="686"/>
              <w:rPr>
                <w:sz w:val="24"/>
              </w:rPr>
            </w:pPr>
            <w:r>
              <w:rPr>
                <w:sz w:val="24"/>
              </w:rPr>
              <w:t>Находить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</w:p>
          <w:p w:rsidR="008D2773" w:rsidRDefault="008D2773">
            <w:pPr>
              <w:pStyle w:val="TableParagraph"/>
              <w:ind w:left="102" w:right="81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</w:p>
          <w:p w:rsidR="008D2773" w:rsidRDefault="008D2773">
            <w:pPr>
              <w:pStyle w:val="TableParagraph"/>
              <w:spacing w:line="270" w:lineRule="atLeast"/>
              <w:ind w:left="102" w:right="245"/>
              <w:rPr>
                <w:sz w:val="24"/>
              </w:rPr>
            </w:pPr>
            <w:r>
              <w:rPr>
                <w:sz w:val="24"/>
              </w:rPr>
              <w:t>описания),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5" w:type="dxa"/>
          </w:tcPr>
          <w:p w:rsidR="008D2773" w:rsidRDefault="008D277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1.7.8</w:t>
            </w:r>
          </w:p>
        </w:tc>
        <w:tc>
          <w:tcPr>
            <w:tcW w:w="1803" w:type="dxa"/>
          </w:tcPr>
          <w:p w:rsidR="008D2773" w:rsidRDefault="008D277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2773">
        <w:trPr>
          <w:trHeight w:val="4692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22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8D2773" w:rsidRDefault="008D2773">
            <w:pPr>
              <w:pStyle w:val="TableParagraph"/>
              <w:ind w:left="102" w:right="105" w:firstLine="5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(тематика; жанры;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2773" w:rsidRDefault="008D2773">
            <w:pPr>
              <w:pStyle w:val="TableParagraph"/>
              <w:ind w:left="102" w:right="845"/>
              <w:rPr>
                <w:sz w:val="24"/>
              </w:rPr>
            </w:pPr>
            <w:r>
              <w:rPr>
                <w:sz w:val="24"/>
              </w:rPr>
              <w:t>сборники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</w:p>
          <w:p w:rsidR="008D2773" w:rsidRDefault="008D2773">
            <w:pPr>
              <w:pStyle w:val="TableParagraph"/>
              <w:ind w:left="102" w:right="280"/>
              <w:rPr>
                <w:sz w:val="24"/>
              </w:rPr>
            </w:pPr>
            <w:r>
              <w:rPr>
                <w:sz w:val="24"/>
              </w:rPr>
              <w:t>литература;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 оглавление,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обложки,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5" w:type="dxa"/>
          </w:tcPr>
          <w:p w:rsidR="008D2773" w:rsidRDefault="008D277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1803" w:type="dxa"/>
          </w:tcPr>
          <w:p w:rsidR="008D2773" w:rsidRDefault="008D277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2773">
        <w:trPr>
          <w:trHeight w:val="275"/>
        </w:trPr>
        <w:tc>
          <w:tcPr>
            <w:tcW w:w="9723" w:type="dxa"/>
            <w:gridSpan w:val="7"/>
          </w:tcPr>
          <w:p w:rsidR="008D2773" w:rsidRDefault="008D2773">
            <w:pPr>
              <w:pStyle w:val="TableParagraph"/>
              <w:spacing w:line="256" w:lineRule="exact"/>
              <w:ind w:left="4436" w:right="4432"/>
              <w:jc w:val="center"/>
              <w:rPr>
                <w:sz w:val="24"/>
              </w:rPr>
            </w:pPr>
            <w:r>
              <w:rPr>
                <w:sz w:val="24"/>
              </w:rPr>
              <w:t>Часть С</w:t>
            </w:r>
          </w:p>
        </w:tc>
      </w:tr>
      <w:tr w:rsidR="008D2773">
        <w:trPr>
          <w:trHeight w:val="1379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226" w:type="dxa"/>
          </w:tcPr>
          <w:p w:rsidR="008D2773" w:rsidRDefault="008D277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8D2773" w:rsidRDefault="008D2773">
            <w:pPr>
              <w:pStyle w:val="TableParagraph"/>
              <w:spacing w:line="270" w:lineRule="atLeast"/>
              <w:ind w:left="102" w:right="105" w:firstLine="5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(тематика; жанры;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5" w:type="dxa"/>
          </w:tcPr>
          <w:p w:rsidR="008D2773" w:rsidRDefault="008D2773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1803" w:type="dxa"/>
          </w:tcPr>
          <w:p w:rsidR="008D2773" w:rsidRDefault="008D277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D2773" w:rsidRDefault="008D2773">
      <w:pPr>
        <w:spacing w:line="268" w:lineRule="exact"/>
        <w:rPr>
          <w:sz w:val="24"/>
        </w:rPr>
        <w:sectPr w:rsidR="008D2773">
          <w:pgSz w:w="11910" w:h="16840"/>
          <w:pgMar w:top="540" w:right="44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221"/>
        <w:gridCol w:w="2682"/>
        <w:gridCol w:w="1319"/>
        <w:gridCol w:w="1016"/>
        <w:gridCol w:w="1576"/>
        <w:gridCol w:w="1808"/>
      </w:tblGrid>
      <w:tr w:rsidR="008D2773">
        <w:trPr>
          <w:trHeight w:val="3311"/>
        </w:trPr>
        <w:tc>
          <w:tcPr>
            <w:tcW w:w="1102" w:type="dxa"/>
          </w:tcPr>
          <w:p w:rsidR="008D2773" w:rsidRDefault="008D2773">
            <w:pPr>
              <w:pStyle w:val="TableParagraph"/>
            </w:pPr>
          </w:p>
        </w:tc>
        <w:tc>
          <w:tcPr>
            <w:tcW w:w="221" w:type="dxa"/>
          </w:tcPr>
          <w:p w:rsidR="008D2773" w:rsidRDefault="008D2773">
            <w:pPr>
              <w:pStyle w:val="TableParagraph"/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ind w:left="107" w:right="840"/>
              <w:rPr>
                <w:sz w:val="24"/>
              </w:rPr>
            </w:pPr>
            <w:r>
              <w:rPr>
                <w:sz w:val="24"/>
              </w:rPr>
              <w:t>сборники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</w:p>
          <w:p w:rsidR="008D2773" w:rsidRDefault="008D2773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литература;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 оглавление,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обложки,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</w:pPr>
          </w:p>
        </w:tc>
        <w:tc>
          <w:tcPr>
            <w:tcW w:w="1016" w:type="dxa"/>
          </w:tcPr>
          <w:p w:rsidR="008D2773" w:rsidRDefault="008D2773">
            <w:pPr>
              <w:pStyle w:val="TableParagraph"/>
            </w:pPr>
          </w:p>
        </w:tc>
        <w:tc>
          <w:tcPr>
            <w:tcW w:w="1576" w:type="dxa"/>
          </w:tcPr>
          <w:p w:rsidR="008D2773" w:rsidRDefault="008D2773">
            <w:pPr>
              <w:pStyle w:val="TableParagraph"/>
            </w:pPr>
          </w:p>
        </w:tc>
        <w:tc>
          <w:tcPr>
            <w:tcW w:w="1808" w:type="dxa"/>
          </w:tcPr>
          <w:p w:rsidR="008D2773" w:rsidRDefault="008D2773">
            <w:pPr>
              <w:pStyle w:val="TableParagraph"/>
            </w:pPr>
          </w:p>
        </w:tc>
      </w:tr>
      <w:tr w:rsidR="008D2773">
        <w:trPr>
          <w:trHeight w:val="1379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6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221" w:type="dxa"/>
          </w:tcPr>
          <w:p w:rsidR="008D2773" w:rsidRDefault="008D2773">
            <w:pPr>
              <w:pStyle w:val="TableParagraph"/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  <w:p w:rsidR="008D2773" w:rsidRDefault="008D2773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Определять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8D2773" w:rsidRDefault="008D27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6" w:type="dxa"/>
          </w:tcPr>
          <w:p w:rsidR="008D2773" w:rsidRDefault="008D27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1.7.6</w:t>
            </w:r>
          </w:p>
        </w:tc>
        <w:tc>
          <w:tcPr>
            <w:tcW w:w="1808" w:type="dxa"/>
          </w:tcPr>
          <w:p w:rsidR="008D2773" w:rsidRDefault="008D277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2773">
        <w:trPr>
          <w:trHeight w:val="278"/>
        </w:trPr>
        <w:tc>
          <w:tcPr>
            <w:tcW w:w="1102" w:type="dxa"/>
          </w:tcPr>
          <w:p w:rsidR="008D2773" w:rsidRDefault="008D2773">
            <w:pPr>
              <w:pStyle w:val="TableParagraph"/>
              <w:spacing w:line="258" w:lineRule="exact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1" w:type="dxa"/>
          </w:tcPr>
          <w:p w:rsidR="008D2773" w:rsidRDefault="008D2773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</w:tcPr>
          <w:p w:rsidR="008D2773" w:rsidRDefault="008D2773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8D2773" w:rsidRDefault="008D2773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8D2773" w:rsidRDefault="008D2773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8D2773" w:rsidRDefault="008D2773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8D2773" w:rsidRDefault="008D277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8D2773" w:rsidRDefault="008D2773">
      <w:pPr>
        <w:pStyle w:val="BodyText"/>
        <w:spacing w:before="3"/>
        <w:rPr>
          <w:b/>
          <w:sz w:val="12"/>
        </w:rPr>
      </w:pPr>
    </w:p>
    <w:p w:rsidR="008D2773" w:rsidRDefault="008D2773">
      <w:pPr>
        <w:spacing w:before="91"/>
        <w:ind w:left="222"/>
        <w:rPr>
          <w:sz w:val="20"/>
        </w:rPr>
      </w:pPr>
      <w:r>
        <w:rPr>
          <w:sz w:val="20"/>
        </w:rPr>
        <w:t>Примечание:</w:t>
      </w:r>
      <w:r>
        <w:rPr>
          <w:spacing w:val="46"/>
          <w:sz w:val="20"/>
        </w:rPr>
        <w:t xml:space="preserve"> </w:t>
      </w:r>
      <w:r>
        <w:rPr>
          <w:sz w:val="20"/>
        </w:rPr>
        <w:t>Б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базовый, П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1"/>
          <w:sz w:val="20"/>
        </w:rPr>
        <w:t xml:space="preserve"> </w:t>
      </w:r>
      <w:r>
        <w:rPr>
          <w:sz w:val="20"/>
        </w:rPr>
        <w:t>КО -</w:t>
      </w:r>
      <w:r>
        <w:rPr>
          <w:spacing w:val="45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</w:t>
      </w:r>
    </w:p>
    <w:p w:rsidR="008D2773" w:rsidRDefault="008D2773">
      <w:pPr>
        <w:pStyle w:val="BodyText"/>
        <w:rPr>
          <w:sz w:val="22"/>
        </w:rPr>
      </w:pPr>
    </w:p>
    <w:p w:rsidR="008D2773" w:rsidRDefault="008D2773">
      <w:pPr>
        <w:pStyle w:val="BodyText"/>
        <w:rPr>
          <w:sz w:val="22"/>
        </w:rPr>
      </w:pPr>
    </w:p>
    <w:p w:rsidR="008D2773" w:rsidRDefault="008D2773">
      <w:pPr>
        <w:pStyle w:val="BodyText"/>
        <w:rPr>
          <w:sz w:val="22"/>
        </w:rPr>
      </w:pPr>
    </w:p>
    <w:p w:rsidR="008D2773" w:rsidRDefault="008D2773">
      <w:pPr>
        <w:pStyle w:val="BodyText"/>
        <w:rPr>
          <w:sz w:val="22"/>
        </w:rPr>
      </w:pPr>
    </w:p>
    <w:p w:rsidR="008D2773" w:rsidRDefault="008D2773">
      <w:pPr>
        <w:pStyle w:val="BodyText"/>
        <w:rPr>
          <w:sz w:val="22"/>
        </w:rPr>
      </w:pPr>
    </w:p>
    <w:p w:rsidR="008D2773" w:rsidRDefault="008D2773">
      <w:pPr>
        <w:pStyle w:val="BodyText"/>
        <w:rPr>
          <w:sz w:val="22"/>
        </w:rPr>
      </w:pPr>
    </w:p>
    <w:p w:rsidR="008D2773" w:rsidRDefault="008D2773">
      <w:pPr>
        <w:pStyle w:val="BodyText"/>
        <w:spacing w:before="10"/>
      </w:pPr>
    </w:p>
    <w:p w:rsidR="008D2773" w:rsidRDefault="008D2773">
      <w:pPr>
        <w:pStyle w:val="Heading1"/>
        <w:ind w:left="568" w:right="355"/>
      </w:pPr>
      <w:r>
        <w:t>Годовая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</w:t>
      </w:r>
    </w:p>
    <w:p w:rsidR="008D2773" w:rsidRDefault="008D2773">
      <w:pPr>
        <w:pStyle w:val="BodyText"/>
        <w:spacing w:before="1"/>
        <w:rPr>
          <w:b/>
        </w:rPr>
      </w:pPr>
    </w:p>
    <w:p w:rsidR="008D2773" w:rsidRDefault="008D2773">
      <w:pPr>
        <w:tabs>
          <w:tab w:val="left" w:pos="7267"/>
          <w:tab w:val="left" w:pos="7812"/>
          <w:tab w:val="left" w:pos="8592"/>
        </w:tabs>
        <w:spacing w:before="90"/>
        <w:ind w:left="879"/>
        <w:rPr>
          <w:b/>
          <w:sz w:val="24"/>
        </w:rPr>
      </w:pPr>
      <w:r>
        <w:rPr>
          <w:b/>
          <w:sz w:val="24"/>
        </w:rPr>
        <w:t>Ф.И.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2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класса</w:t>
      </w:r>
    </w:p>
    <w:p w:rsidR="008D2773" w:rsidRDefault="008D2773">
      <w:pPr>
        <w:pStyle w:val="BodyText"/>
        <w:spacing w:before="11"/>
        <w:rPr>
          <w:b/>
          <w:sz w:val="23"/>
        </w:rPr>
      </w:pPr>
    </w:p>
    <w:p w:rsidR="008D2773" w:rsidRDefault="008D2773">
      <w:pPr>
        <w:pStyle w:val="Heading1"/>
        <w:spacing w:before="90"/>
        <w:ind w:left="443" w:right="473"/>
      </w:pPr>
      <w:r>
        <w:t>Вариант</w:t>
      </w:r>
      <w:r>
        <w:rPr>
          <w:spacing w:val="50"/>
        </w:rPr>
        <w:t xml:space="preserve"> </w:t>
      </w:r>
      <w:r>
        <w:t>0</w:t>
      </w:r>
    </w:p>
    <w:p w:rsidR="008D2773" w:rsidRDefault="008D2773">
      <w:pPr>
        <w:pStyle w:val="BodyText"/>
        <w:spacing w:before="6"/>
        <w:rPr>
          <w:b/>
          <w:sz w:val="31"/>
        </w:rPr>
      </w:pPr>
    </w:p>
    <w:p w:rsidR="008D2773" w:rsidRDefault="008D2773">
      <w:pPr>
        <w:pStyle w:val="BodyText"/>
        <w:ind w:left="821"/>
      </w:pPr>
      <w:r>
        <w:t>Прочитай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</w:t>
      </w:r>
      <w:r>
        <w:rPr>
          <w:spacing w:val="-4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возникнут</w:t>
      </w:r>
      <w:r>
        <w:rPr>
          <w:spacing w:val="-2"/>
        </w:rPr>
        <w:t xml:space="preserve"> </w:t>
      </w:r>
      <w:r>
        <w:t>затруднения,</w:t>
      </w:r>
      <w:r>
        <w:rPr>
          <w:spacing w:val="-2"/>
        </w:rPr>
        <w:t xml:space="preserve"> </w:t>
      </w:r>
      <w:r>
        <w:t>перечитай</w:t>
      </w:r>
      <w:r>
        <w:rPr>
          <w:spacing w:val="-2"/>
        </w:rPr>
        <w:t xml:space="preserve"> </w:t>
      </w:r>
      <w:r>
        <w:t>текст.</w:t>
      </w:r>
    </w:p>
    <w:p w:rsidR="008D2773" w:rsidRDefault="008D2773">
      <w:pPr>
        <w:pStyle w:val="BodyText"/>
        <w:spacing w:before="5"/>
      </w:pPr>
    </w:p>
    <w:p w:rsidR="008D2773" w:rsidRDefault="008D2773">
      <w:pPr>
        <w:pStyle w:val="BodyText"/>
        <w:ind w:left="568" w:right="1373"/>
        <w:jc w:val="center"/>
      </w:pPr>
      <w:r>
        <w:t>СОЛНЦЕ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ТУЧА</w:t>
      </w:r>
    </w:p>
    <w:p w:rsidR="008D2773" w:rsidRDefault="008D2773">
      <w:pPr>
        <w:pStyle w:val="BodyText"/>
        <w:spacing w:before="2"/>
      </w:pPr>
    </w:p>
    <w:p w:rsidR="008D2773" w:rsidRDefault="008D2773">
      <w:pPr>
        <w:pStyle w:val="BodyText"/>
        <w:ind w:left="222" w:right="175" w:firstLine="479"/>
      </w:pPr>
      <w:r>
        <w:t>Солнце</w:t>
      </w:r>
      <w:r>
        <w:rPr>
          <w:spacing w:val="-4"/>
        </w:rPr>
        <w:t xml:space="preserve"> </w:t>
      </w:r>
      <w:r>
        <w:t>путешествовало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небу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огненной</w:t>
      </w:r>
      <w:r>
        <w:rPr>
          <w:spacing w:val="-3"/>
        </w:rPr>
        <w:t xml:space="preserve"> </w:t>
      </w:r>
      <w:r>
        <w:t>колеснице</w:t>
      </w:r>
      <w:r>
        <w:rPr>
          <w:spacing w:val="-3"/>
        </w:rPr>
        <w:t xml:space="preserve"> </w:t>
      </w:r>
      <w:r>
        <w:t>весело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горделиво.</w:t>
      </w:r>
      <w:r>
        <w:rPr>
          <w:spacing w:val="-4"/>
        </w:rPr>
        <w:t xml:space="preserve"> </w:t>
      </w:r>
      <w:r>
        <w:t>Оно</w:t>
      </w:r>
      <w:r>
        <w:rPr>
          <w:spacing w:val="-57"/>
        </w:rPr>
        <w:t xml:space="preserve"> </w:t>
      </w:r>
      <w:r>
        <w:t>щедро разбрасывало лучи во все стороны. И всем было весело. Только туча злилась и</w:t>
      </w:r>
      <w:r>
        <w:rPr>
          <w:spacing w:val="1"/>
        </w:rPr>
        <w:t xml:space="preserve"> </w:t>
      </w:r>
      <w:r>
        <w:t>ворчала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солнце.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неудивительно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было грозовое</w:t>
      </w:r>
      <w:r>
        <w:rPr>
          <w:spacing w:val="-2"/>
        </w:rPr>
        <w:t xml:space="preserve"> </w:t>
      </w:r>
      <w:r>
        <w:t>настроение.</w:t>
      </w:r>
    </w:p>
    <w:p w:rsidR="008D2773" w:rsidRDefault="008D2773">
      <w:pPr>
        <w:pStyle w:val="ListParagraph"/>
        <w:numPr>
          <w:ilvl w:val="0"/>
          <w:numId w:val="14"/>
        </w:numPr>
        <w:tabs>
          <w:tab w:val="left" w:pos="642"/>
        </w:tabs>
        <w:ind w:left="642"/>
        <w:rPr>
          <w:sz w:val="24"/>
        </w:rPr>
      </w:pPr>
      <w:r>
        <w:rPr>
          <w:sz w:val="24"/>
        </w:rPr>
        <w:t>Транжира</w:t>
      </w:r>
      <w:r>
        <w:rPr>
          <w:spacing w:val="-3"/>
          <w:sz w:val="24"/>
        </w:rPr>
        <w:t xml:space="preserve"> </w:t>
      </w:r>
      <w:r>
        <w:rPr>
          <w:sz w:val="24"/>
        </w:rPr>
        <w:t>ты!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хмурилась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туча.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Дырявые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руки!</w:t>
      </w:r>
      <w:r>
        <w:rPr>
          <w:spacing w:val="-1"/>
          <w:sz w:val="24"/>
        </w:rPr>
        <w:t xml:space="preserve"> </w:t>
      </w:r>
      <w:r>
        <w:rPr>
          <w:sz w:val="24"/>
        </w:rPr>
        <w:t>Швыряйся,</w:t>
      </w:r>
      <w:r>
        <w:rPr>
          <w:spacing w:val="-2"/>
          <w:sz w:val="24"/>
        </w:rPr>
        <w:t xml:space="preserve"> </w:t>
      </w:r>
      <w:r>
        <w:rPr>
          <w:sz w:val="24"/>
        </w:rPr>
        <w:t>швыряйся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лучами!</w:t>
      </w:r>
    </w:p>
    <w:p w:rsidR="008D2773" w:rsidRDefault="008D2773">
      <w:pPr>
        <w:pStyle w:val="BodyText"/>
        <w:ind w:left="222"/>
        <w:jc w:val="both"/>
      </w:pPr>
      <w:r>
        <w:t>Посмотрим,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останешься!</w:t>
      </w:r>
    </w:p>
    <w:p w:rsidR="008D2773" w:rsidRDefault="008D2773">
      <w:pPr>
        <w:pStyle w:val="BodyText"/>
        <w:ind w:left="222" w:right="443"/>
        <w:jc w:val="both"/>
      </w:pPr>
      <w:r>
        <w:t>А в виноградниках каждая ягодка ловила лучик солнца и радовалась ему. И не было такой</w:t>
      </w:r>
      <w:r>
        <w:rPr>
          <w:spacing w:val="-57"/>
        </w:rPr>
        <w:t xml:space="preserve"> </w:t>
      </w:r>
      <w:r>
        <w:t>травинки, паучка или цветка, не было даже такой капельки воды, которые бы не старались</w:t>
      </w:r>
      <w:r>
        <w:rPr>
          <w:spacing w:val="-57"/>
        </w:rPr>
        <w:t xml:space="preserve"> </w:t>
      </w:r>
      <w:r>
        <w:t>заполучить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частичку</w:t>
      </w:r>
      <w:r>
        <w:rPr>
          <w:spacing w:val="-5"/>
        </w:rPr>
        <w:t xml:space="preserve"> </w:t>
      </w:r>
      <w:r>
        <w:t>солнца.</w:t>
      </w:r>
    </w:p>
    <w:p w:rsidR="008D2773" w:rsidRDefault="008D2773">
      <w:pPr>
        <w:pStyle w:val="ListParagraph"/>
        <w:numPr>
          <w:ilvl w:val="0"/>
          <w:numId w:val="14"/>
        </w:numPr>
        <w:tabs>
          <w:tab w:val="left" w:pos="702"/>
        </w:tabs>
        <w:spacing w:before="1"/>
        <w:ind w:right="405" w:firstLine="299"/>
        <w:jc w:val="both"/>
        <w:rPr>
          <w:sz w:val="24"/>
        </w:rPr>
      </w:pPr>
      <w:r>
        <w:rPr>
          <w:sz w:val="24"/>
        </w:rPr>
        <w:t>Ну, транжирь ещё, – не унималась туча, – транжирь своё богатство! Увидишь, как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отблагодарят</w:t>
      </w:r>
      <w:r>
        <w:rPr>
          <w:spacing w:val="-2"/>
          <w:sz w:val="24"/>
        </w:rPr>
        <w:t xml:space="preserve"> </w:t>
      </w:r>
      <w:r>
        <w:rPr>
          <w:sz w:val="24"/>
        </w:rPr>
        <w:t>тебя,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тебя</w:t>
      </w:r>
      <w:r>
        <w:rPr>
          <w:spacing w:val="4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нечего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взять!</w:t>
      </w:r>
    </w:p>
    <w:p w:rsidR="008D2773" w:rsidRDefault="008D2773">
      <w:pPr>
        <w:pStyle w:val="BodyText"/>
        <w:ind w:left="222" w:right="290"/>
        <w:jc w:val="both"/>
      </w:pPr>
      <w:r>
        <w:t>Солнце весело продолжало катиться по небу и миллионами, миллиардами раздаривало свои</w:t>
      </w:r>
      <w:r>
        <w:rPr>
          <w:spacing w:val="-57"/>
        </w:rPr>
        <w:t xml:space="preserve"> </w:t>
      </w:r>
      <w:r>
        <w:t>лучи.</w:t>
      </w:r>
    </w:p>
    <w:p w:rsidR="008D2773" w:rsidRDefault="008D2773">
      <w:pPr>
        <w:pStyle w:val="BodyText"/>
        <w:ind w:left="222" w:right="189" w:firstLine="479"/>
        <w:jc w:val="both"/>
      </w:pPr>
      <w:r>
        <w:t>Когда же к заходу солнце сосчитало их, оказалось, что они все на месте – смотри-ка, все</w:t>
      </w:r>
      <w:r>
        <w:rPr>
          <w:spacing w:val="-57"/>
        </w:rPr>
        <w:t xml:space="preserve"> </w:t>
      </w:r>
      <w:r>
        <w:t>до одного!</w:t>
      </w:r>
    </w:p>
    <w:p w:rsidR="008D2773" w:rsidRDefault="008D2773">
      <w:pPr>
        <w:pStyle w:val="BodyText"/>
        <w:ind w:left="222" w:right="1163"/>
        <w:jc w:val="both"/>
      </w:pPr>
      <w:r>
        <w:t>Узнав про это, туча так удивилась, что тут же рассыпалась градом. А солнце весело</w:t>
      </w:r>
      <w:r>
        <w:rPr>
          <w:spacing w:val="-58"/>
        </w:rPr>
        <w:t xml:space="preserve"> </w:t>
      </w:r>
      <w:r>
        <w:t>бултыхнулось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море.</w:t>
      </w:r>
    </w:p>
    <w:p w:rsidR="008D2773" w:rsidRDefault="008D2773">
      <w:pPr>
        <w:pStyle w:val="BodyText"/>
      </w:pPr>
    </w:p>
    <w:p w:rsidR="008D2773" w:rsidRDefault="008D2773">
      <w:pPr>
        <w:pStyle w:val="BodyText"/>
        <w:ind w:right="123"/>
        <w:jc w:val="right"/>
      </w:pPr>
      <w:r>
        <w:t>Дж.</w:t>
      </w:r>
      <w:r>
        <w:rPr>
          <w:spacing w:val="-4"/>
        </w:rPr>
        <w:t xml:space="preserve"> </w:t>
      </w:r>
      <w:r>
        <w:t>Родари</w:t>
      </w:r>
    </w:p>
    <w:p w:rsidR="008D2773" w:rsidRDefault="008D2773">
      <w:pPr>
        <w:jc w:val="right"/>
        <w:sectPr w:rsidR="008D2773">
          <w:pgSz w:w="11910" w:h="16840"/>
          <w:pgMar w:top="540" w:right="440" w:bottom="280" w:left="1480" w:header="720" w:footer="720" w:gutter="0"/>
          <w:cols w:space="720"/>
        </w:sectPr>
      </w:pPr>
    </w:p>
    <w:p w:rsidR="008D2773" w:rsidRDefault="008D2773">
      <w:pPr>
        <w:pStyle w:val="Heading1"/>
        <w:spacing w:before="67"/>
        <w:ind w:left="567" w:right="473"/>
      </w:pPr>
      <w:r>
        <w:t>Часть</w:t>
      </w:r>
      <w:r>
        <w:rPr>
          <w:spacing w:val="-1"/>
        </w:rPr>
        <w:t xml:space="preserve"> </w:t>
      </w:r>
      <w:r>
        <w:t>А</w:t>
      </w:r>
    </w:p>
    <w:p w:rsidR="008D2773" w:rsidRDefault="008D2773">
      <w:pPr>
        <w:pStyle w:val="BodyText"/>
        <w:spacing w:before="9"/>
        <w:rPr>
          <w:b/>
          <w:sz w:val="23"/>
        </w:rPr>
      </w:pPr>
    </w:p>
    <w:p w:rsidR="008D2773" w:rsidRDefault="008D2773">
      <w:pPr>
        <w:pStyle w:val="BodyText"/>
        <w:ind w:left="222"/>
      </w:pPr>
      <w:r>
        <w:t>А1.</w:t>
      </w:r>
      <w:r>
        <w:rPr>
          <w:spacing w:val="-4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(V),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рассказывается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произведении:</w:t>
      </w:r>
    </w:p>
    <w:p w:rsidR="008D2773" w:rsidRDefault="008D2773">
      <w:pPr>
        <w:pStyle w:val="ListParagraph"/>
        <w:numPr>
          <w:ilvl w:val="0"/>
          <w:numId w:val="13"/>
        </w:numPr>
        <w:tabs>
          <w:tab w:val="left" w:pos="542"/>
        </w:tabs>
        <w:rPr>
          <w:sz w:val="24"/>
        </w:rPr>
      </w:pPr>
      <w:r>
        <w:rPr>
          <w:noProof/>
          <w:lang w:eastAsia="ru-RU"/>
        </w:rPr>
        <w:pict>
          <v:rect id="_x0000_s1026" style="position:absolute;left:0;text-align:left;margin-left:449.45pt;margin-top:3pt;width:7.15pt;height:7.5pt;z-index:251637760;mso-position-horizontal-relative:page" filled="f">
            <w10:wrap anchorx="page"/>
          </v:rect>
        </w:pic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небе</w:t>
      </w:r>
      <w:r>
        <w:rPr>
          <w:spacing w:val="-2"/>
          <w:sz w:val="24"/>
        </w:rPr>
        <w:t xml:space="preserve"> </w:t>
      </w:r>
      <w:r>
        <w:rPr>
          <w:sz w:val="24"/>
        </w:rPr>
        <w:t>живут солнце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туча</w:t>
      </w:r>
    </w:p>
    <w:p w:rsidR="008D2773" w:rsidRDefault="008D2773">
      <w:pPr>
        <w:pStyle w:val="ListParagraph"/>
        <w:numPr>
          <w:ilvl w:val="0"/>
          <w:numId w:val="13"/>
        </w:numPr>
        <w:tabs>
          <w:tab w:val="left" w:pos="542"/>
        </w:tabs>
        <w:rPr>
          <w:sz w:val="24"/>
        </w:rPr>
      </w:pPr>
      <w:r>
        <w:rPr>
          <w:noProof/>
          <w:lang w:eastAsia="ru-RU"/>
        </w:rPr>
        <w:pict>
          <v:rect id="_x0000_s1027" style="position:absolute;left:0;text-align:left;margin-left:449.85pt;margin-top:3pt;width:7.15pt;height:7.5pt;z-index:251638784;mso-position-horizontal-relative:page" filled="f">
            <w10:wrap anchorx="page"/>
          </v:rect>
        </w:pic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даря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–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будешь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счастлив</w:t>
      </w:r>
    </w:p>
    <w:p w:rsidR="008D2773" w:rsidRDefault="008D2773">
      <w:pPr>
        <w:pStyle w:val="ListParagraph"/>
        <w:numPr>
          <w:ilvl w:val="0"/>
          <w:numId w:val="13"/>
        </w:numPr>
        <w:tabs>
          <w:tab w:val="left" w:pos="542"/>
        </w:tabs>
        <w:rPr>
          <w:sz w:val="24"/>
        </w:rPr>
      </w:pPr>
      <w:r>
        <w:rPr>
          <w:noProof/>
          <w:lang w:eastAsia="ru-RU"/>
        </w:rPr>
        <w:pict>
          <v:rect id="_x0000_s1028" style="position:absolute;left:0;text-align:left;margin-left:449.85pt;margin-top:2.5pt;width:7.15pt;height:7.5pt;z-index:251639808;mso-position-horizontal-relative:page" filled="f">
            <w10:wrap anchorx="page"/>
          </v:rect>
        </w:pic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завидовало</w:t>
      </w:r>
      <w:r>
        <w:rPr>
          <w:spacing w:val="-2"/>
          <w:sz w:val="24"/>
        </w:rPr>
        <w:t xml:space="preserve"> </w:t>
      </w:r>
      <w:r>
        <w:rPr>
          <w:sz w:val="24"/>
        </w:rPr>
        <w:t>туче</w:t>
      </w:r>
    </w:p>
    <w:p w:rsidR="008D2773" w:rsidRDefault="008D2773">
      <w:pPr>
        <w:pStyle w:val="BodyText"/>
        <w:spacing w:before="5"/>
      </w:pPr>
    </w:p>
    <w:p w:rsidR="008D2773" w:rsidRDefault="008D2773">
      <w:pPr>
        <w:pStyle w:val="BodyText"/>
        <w:ind w:left="222"/>
      </w:pPr>
      <w:r>
        <w:t>А2.Отметь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происходили</w:t>
      </w:r>
      <w:r>
        <w:rPr>
          <w:spacing w:val="-3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описанные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тексте:</w:t>
      </w:r>
    </w:p>
    <w:p w:rsidR="008D2773" w:rsidRDefault="008D2773">
      <w:pPr>
        <w:pStyle w:val="ListParagraph"/>
        <w:numPr>
          <w:ilvl w:val="0"/>
          <w:numId w:val="12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29" style="position:absolute;left:0;text-align:left;margin-left:451.25pt;margin-top:2.5pt;width:7.15pt;height:7.5pt;z-index:251640832;mso-position-horizontal-relative:page" filled="f">
            <w10:wrap anchorx="page"/>
          </v:rect>
        </w:pict>
      </w:r>
      <w:r>
        <w:rPr>
          <w:sz w:val="24"/>
        </w:rPr>
        <w:t>Небо</w:t>
      </w:r>
    </w:p>
    <w:p w:rsidR="008D2773" w:rsidRDefault="008D2773">
      <w:pPr>
        <w:pStyle w:val="ListParagraph"/>
        <w:numPr>
          <w:ilvl w:val="0"/>
          <w:numId w:val="12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30" style="position:absolute;left:0;text-align:left;margin-left:450.65pt;margin-top:2.55pt;width:7.15pt;height:7.5pt;z-index:251641856;mso-position-horizontal-relative:page" filled="f">
            <w10:wrap anchorx="page"/>
          </v:rect>
        </w:pict>
      </w:r>
      <w:r>
        <w:rPr>
          <w:sz w:val="24"/>
        </w:rPr>
        <w:t>Суша</w:t>
      </w:r>
    </w:p>
    <w:p w:rsidR="008D2773" w:rsidRDefault="008D2773">
      <w:pPr>
        <w:pStyle w:val="ListParagraph"/>
        <w:numPr>
          <w:ilvl w:val="0"/>
          <w:numId w:val="12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31" style="position:absolute;left:0;text-align:left;margin-left:449.85pt;margin-top:3.15pt;width:7.15pt;height:7.5pt;z-index:251642880;mso-position-horizontal-relative:page" filled="f">
            <w10:wrap anchorx="page"/>
          </v:rect>
        </w:pict>
      </w:r>
      <w:r>
        <w:rPr>
          <w:sz w:val="24"/>
        </w:rPr>
        <w:t>Море</w:t>
      </w:r>
    </w:p>
    <w:p w:rsidR="008D2773" w:rsidRDefault="008D2773">
      <w:pPr>
        <w:pStyle w:val="BodyText"/>
        <w:spacing w:before="9"/>
        <w:rPr>
          <w:sz w:val="23"/>
        </w:rPr>
      </w:pPr>
    </w:p>
    <w:p w:rsidR="008D2773" w:rsidRDefault="008D2773">
      <w:pPr>
        <w:pStyle w:val="BodyText"/>
        <w:spacing w:before="1"/>
        <w:ind w:left="222"/>
      </w:pPr>
      <w:r>
        <w:t>А3.</w:t>
      </w:r>
      <w:r>
        <w:rPr>
          <w:spacing w:val="-3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(V),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ягоды</w:t>
      </w:r>
      <w:r>
        <w:rPr>
          <w:spacing w:val="-2"/>
        </w:rPr>
        <w:t xml:space="preserve"> </w:t>
      </w:r>
      <w:r>
        <w:t>ловили каждый</w:t>
      </w:r>
      <w:r>
        <w:rPr>
          <w:spacing w:val="-1"/>
        </w:rPr>
        <w:t xml:space="preserve"> </w:t>
      </w:r>
      <w:r>
        <w:t>луч</w:t>
      </w:r>
      <w:r>
        <w:rPr>
          <w:spacing w:val="-2"/>
        </w:rPr>
        <w:t xml:space="preserve"> </w:t>
      </w:r>
      <w:r>
        <w:t>солнца:</w:t>
      </w:r>
    </w:p>
    <w:p w:rsidR="008D2773" w:rsidRDefault="008D2773">
      <w:pPr>
        <w:pStyle w:val="ListParagraph"/>
        <w:numPr>
          <w:ilvl w:val="0"/>
          <w:numId w:val="11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32" style="position:absolute;left:0;text-align:left;margin-left:449.45pt;margin-top:3.5pt;width:7.15pt;height:7.5pt;z-index:251643904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малиннике</w:t>
      </w:r>
    </w:p>
    <w:p w:rsidR="008D2773" w:rsidRDefault="008D2773">
      <w:pPr>
        <w:pStyle w:val="ListParagraph"/>
        <w:numPr>
          <w:ilvl w:val="0"/>
          <w:numId w:val="11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33" style="position:absolute;left:0;text-align:left;margin-left:450.65pt;margin-top:3.4pt;width:7.15pt;height:7.5pt;z-index:251644928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винограднике</w:t>
      </w:r>
    </w:p>
    <w:p w:rsidR="008D2773" w:rsidRDefault="008D2773">
      <w:pPr>
        <w:pStyle w:val="ListParagraph"/>
        <w:numPr>
          <w:ilvl w:val="0"/>
          <w:numId w:val="11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34" style="position:absolute;left:0;text-align:left;margin-left:450.25pt;margin-top:2.2pt;width:7.15pt;height:7.5pt;z-index:251645952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смородиновом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</w:p>
    <w:p w:rsidR="008D2773" w:rsidRDefault="008D2773">
      <w:pPr>
        <w:pStyle w:val="BodyText"/>
        <w:spacing w:before="4"/>
      </w:pPr>
    </w:p>
    <w:p w:rsidR="008D2773" w:rsidRDefault="008D2773">
      <w:pPr>
        <w:pStyle w:val="BodyText"/>
        <w:ind w:left="222"/>
      </w:pPr>
      <w:r>
        <w:t>А4.</w:t>
      </w:r>
      <w:r>
        <w:rPr>
          <w:spacing w:val="-2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(V),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туча</w:t>
      </w:r>
      <w:r>
        <w:rPr>
          <w:spacing w:val="-2"/>
        </w:rPr>
        <w:t xml:space="preserve"> </w:t>
      </w:r>
      <w:r>
        <w:t>злилась на</w:t>
      </w:r>
      <w:r>
        <w:rPr>
          <w:spacing w:val="-2"/>
        </w:rPr>
        <w:t xml:space="preserve"> </w:t>
      </w:r>
      <w:r>
        <w:t>солнце:</w:t>
      </w:r>
    </w:p>
    <w:p w:rsidR="008D2773" w:rsidRDefault="008D2773">
      <w:pPr>
        <w:pStyle w:val="ListParagraph"/>
        <w:numPr>
          <w:ilvl w:val="0"/>
          <w:numId w:val="10"/>
        </w:numPr>
        <w:tabs>
          <w:tab w:val="left" w:pos="482"/>
        </w:tabs>
        <w:spacing w:before="1"/>
        <w:rPr>
          <w:sz w:val="24"/>
        </w:rPr>
      </w:pPr>
      <w:r>
        <w:rPr>
          <w:noProof/>
          <w:lang w:eastAsia="ru-RU"/>
        </w:rPr>
        <w:pict>
          <v:rect id="_x0000_s1035" style="position:absolute;left:0;text-align:left;margin-left:447.85pt;margin-top:1.8pt;width:7.15pt;height:7.5pt;z-index:251646976;mso-position-horizontal-relative:page" filled="f">
            <w10:wrap anchorx="page"/>
          </v:rect>
        </w:pic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обижена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</w:t>
      </w:r>
    </w:p>
    <w:p w:rsidR="008D2773" w:rsidRDefault="008D2773">
      <w:pPr>
        <w:pStyle w:val="ListParagraph"/>
        <w:numPr>
          <w:ilvl w:val="0"/>
          <w:numId w:val="10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36" style="position:absolute;left:0;text-align:left;margin-left:448.25pt;margin-top:.85pt;width:7.15pt;height:7.5pt;z-index:251648000;mso-position-horizontal-relative:page" filled="f">
            <w10:wrap anchorx="page"/>
          </v:rect>
        </w:pic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грозовое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</w:t>
      </w:r>
    </w:p>
    <w:p w:rsidR="008D2773" w:rsidRDefault="008D2773">
      <w:pPr>
        <w:pStyle w:val="ListParagraph"/>
        <w:numPr>
          <w:ilvl w:val="0"/>
          <w:numId w:val="10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37" style="position:absolute;left:0;text-align:left;margin-left:449.05pt;margin-top:2.55pt;width:7.15pt;height:7.5pt;z-index:251649024;mso-position-horizontal-relative:page" filled="f">
            <w10:wrap anchorx="page"/>
          </v:rect>
        </w:pic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тоже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-1"/>
          <w:sz w:val="24"/>
        </w:rPr>
        <w:t xml:space="preserve"> </w:t>
      </w:r>
      <w:r>
        <w:rPr>
          <w:sz w:val="24"/>
        </w:rPr>
        <w:t>что –</w:t>
      </w:r>
      <w:r>
        <w:rPr>
          <w:spacing w:val="-1"/>
          <w:sz w:val="24"/>
        </w:rPr>
        <w:t xml:space="preserve"> </w:t>
      </w:r>
      <w:r>
        <w:rPr>
          <w:sz w:val="24"/>
        </w:rPr>
        <w:t>то дарить,</w:t>
      </w:r>
      <w:r>
        <w:rPr>
          <w:spacing w:val="-4"/>
          <w:sz w:val="24"/>
        </w:rPr>
        <w:t xml:space="preserve"> </w:t>
      </w:r>
      <w:r>
        <w:rPr>
          <w:sz w:val="24"/>
        </w:rPr>
        <w:t>но ей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нечего</w:t>
      </w:r>
    </w:p>
    <w:p w:rsidR="008D2773" w:rsidRDefault="008D2773">
      <w:pPr>
        <w:pStyle w:val="BodyText"/>
        <w:spacing w:before="5"/>
      </w:pPr>
    </w:p>
    <w:p w:rsidR="008D2773" w:rsidRDefault="008D2773">
      <w:pPr>
        <w:pStyle w:val="BodyText"/>
        <w:ind w:left="222" w:right="2307"/>
      </w:pPr>
      <w:r>
        <w:t>А5. Восстанови предложение, отметив знаком (V)</w:t>
      </w:r>
      <w:r>
        <w:rPr>
          <w:b/>
          <w:i/>
        </w:rPr>
        <w:t xml:space="preserve">, </w:t>
      </w:r>
      <w:r>
        <w:t>правильный вариант: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туча</w:t>
      </w:r>
      <w:r>
        <w:rPr>
          <w:spacing w:val="-1"/>
        </w:rPr>
        <w:t xml:space="preserve"> </w:t>
      </w:r>
      <w:r>
        <w:t>…</w:t>
      </w:r>
    </w:p>
    <w:p w:rsidR="008D2773" w:rsidRDefault="008D2773">
      <w:pPr>
        <w:pStyle w:val="ListParagraph"/>
        <w:numPr>
          <w:ilvl w:val="0"/>
          <w:numId w:val="9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shape id="_x0000_s1038" style="position:absolute;left:0;text-align:left;margin-left:451.85pt;margin-top:6pt;width:7.55pt;height:18pt;z-index:251650048;mso-position-horizontal-relative:page" coordorigin="9037,120" coordsize="151,360" o:spt="100" adj="0,,0" path="m9037,270r143,l9180,120r-143,l9037,270xm9045,480r143,l9188,330r-143,l9045,480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Весело</w:t>
      </w:r>
      <w:r>
        <w:rPr>
          <w:spacing w:val="-4"/>
          <w:sz w:val="24"/>
        </w:rPr>
        <w:t xml:space="preserve"> </w:t>
      </w:r>
      <w:r>
        <w:rPr>
          <w:sz w:val="24"/>
        </w:rPr>
        <w:t>бултыхнулось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море</w:t>
      </w:r>
    </w:p>
    <w:p w:rsidR="008D2773" w:rsidRDefault="008D2773">
      <w:pPr>
        <w:pStyle w:val="ListParagraph"/>
        <w:numPr>
          <w:ilvl w:val="0"/>
          <w:numId w:val="9"/>
        </w:numPr>
        <w:tabs>
          <w:tab w:val="left" w:pos="482"/>
        </w:tabs>
        <w:rPr>
          <w:sz w:val="24"/>
        </w:rPr>
      </w:pPr>
      <w:r>
        <w:rPr>
          <w:sz w:val="24"/>
        </w:rPr>
        <w:t>Злилась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ворчала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солнце.</w:t>
      </w:r>
    </w:p>
    <w:p w:rsidR="008D2773" w:rsidRDefault="008D2773">
      <w:pPr>
        <w:pStyle w:val="ListParagraph"/>
        <w:numPr>
          <w:ilvl w:val="0"/>
          <w:numId w:val="9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39" style="position:absolute;left:0;text-align:left;margin-left:451.85pt;margin-top:2.75pt;width:7.15pt;height:7.5pt;z-index:251651072;mso-position-horizontal-relative:page" filled="f">
            <w10:wrap anchorx="page"/>
          </v:rect>
        </w:pict>
      </w:r>
      <w:r>
        <w:rPr>
          <w:sz w:val="24"/>
        </w:rPr>
        <w:t>Продолжила</w:t>
      </w:r>
      <w:r>
        <w:rPr>
          <w:spacing w:val="-6"/>
          <w:sz w:val="24"/>
        </w:rPr>
        <w:t xml:space="preserve"> </w:t>
      </w:r>
      <w:r>
        <w:rPr>
          <w:sz w:val="24"/>
        </w:rPr>
        <w:t>катиться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небу.</w:t>
      </w:r>
    </w:p>
    <w:p w:rsidR="008D2773" w:rsidRDefault="008D2773">
      <w:pPr>
        <w:pStyle w:val="BodyText"/>
        <w:spacing w:before="2"/>
      </w:pPr>
    </w:p>
    <w:p w:rsidR="008D2773" w:rsidRDefault="008D2773">
      <w:pPr>
        <w:pStyle w:val="BodyText"/>
        <w:ind w:left="222"/>
      </w:pPr>
      <w:r>
        <w:t>А6.</w:t>
      </w:r>
      <w:r>
        <w:rPr>
          <w:spacing w:val="-4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происходили</w:t>
      </w:r>
      <w:r>
        <w:rPr>
          <w:spacing w:val="-1"/>
        </w:rPr>
        <w:t xml:space="preserve"> </w:t>
      </w:r>
      <w:r>
        <w:t>события:</w:t>
      </w:r>
    </w:p>
    <w:p w:rsidR="008D2773" w:rsidRDefault="008D2773">
      <w:pPr>
        <w:pStyle w:val="ListParagraph"/>
        <w:numPr>
          <w:ilvl w:val="0"/>
          <w:numId w:val="8"/>
        </w:numPr>
        <w:tabs>
          <w:tab w:val="left" w:pos="482"/>
        </w:tabs>
        <w:spacing w:before="1"/>
        <w:rPr>
          <w:sz w:val="24"/>
        </w:rPr>
      </w:pPr>
      <w:r>
        <w:rPr>
          <w:noProof/>
          <w:lang w:eastAsia="ru-RU"/>
        </w:rPr>
        <w:pict>
          <v:rect id="_x0000_s1040" style="position:absolute;left:0;text-align:left;margin-left:449.45pt;margin-top:3.35pt;width:7.15pt;height:7.5pt;z-index:251652096;mso-position-horizontal-relative:page" filled="f">
            <w10:wrap anchorx="page"/>
          </v:rect>
        </w:pict>
      </w:r>
      <w:r>
        <w:rPr>
          <w:sz w:val="24"/>
        </w:rPr>
        <w:t>Зима</w:t>
      </w:r>
    </w:p>
    <w:p w:rsidR="008D2773" w:rsidRDefault="008D2773">
      <w:pPr>
        <w:pStyle w:val="ListParagraph"/>
        <w:numPr>
          <w:ilvl w:val="0"/>
          <w:numId w:val="8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41" style="position:absolute;left:0;text-align:left;margin-left:449.45pt;margin-top:2pt;width:7.15pt;height:7.5pt;z-index:251653120;mso-position-horizontal-relative:page" filled="f">
            <w10:wrap anchorx="page"/>
          </v:rect>
        </w:pict>
      </w:r>
      <w:r>
        <w:rPr>
          <w:sz w:val="24"/>
        </w:rPr>
        <w:t>Весна</w:t>
      </w:r>
    </w:p>
    <w:p w:rsidR="008D2773" w:rsidRDefault="008D2773">
      <w:pPr>
        <w:pStyle w:val="ListParagraph"/>
        <w:numPr>
          <w:ilvl w:val="0"/>
          <w:numId w:val="8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449.05pt;margin-top:.6pt;width:7.15pt;height:7.5pt;z-index:251654144;mso-position-horizontal-relative:page" filled="f">
            <w10:wrap anchorx="page"/>
          </v:rect>
        </w:pict>
      </w:r>
      <w:r>
        <w:rPr>
          <w:sz w:val="24"/>
        </w:rPr>
        <w:t>Лето</w:t>
      </w:r>
    </w:p>
    <w:p w:rsidR="008D2773" w:rsidRDefault="008D2773">
      <w:pPr>
        <w:pStyle w:val="BodyText"/>
        <w:spacing w:before="5"/>
      </w:pPr>
    </w:p>
    <w:p w:rsidR="008D2773" w:rsidRDefault="008D2773">
      <w:pPr>
        <w:pStyle w:val="BodyText"/>
        <w:ind w:left="222"/>
      </w:pPr>
      <w:r>
        <w:t>А7.</w:t>
      </w:r>
      <w:r>
        <w:rPr>
          <w:spacing w:val="-3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туча</w:t>
      </w:r>
      <w:r>
        <w:rPr>
          <w:spacing w:val="-3"/>
        </w:rPr>
        <w:t xml:space="preserve"> </w:t>
      </w:r>
      <w:r>
        <w:t>называла</w:t>
      </w:r>
      <w:r>
        <w:rPr>
          <w:spacing w:val="-1"/>
        </w:rPr>
        <w:t xml:space="preserve"> </w:t>
      </w:r>
      <w:r>
        <w:t>солнце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дарит</w:t>
      </w:r>
      <w:r>
        <w:rPr>
          <w:spacing w:val="-3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лучи:</w:t>
      </w:r>
    </w:p>
    <w:p w:rsidR="008D2773" w:rsidRDefault="008D2773">
      <w:pPr>
        <w:pStyle w:val="ListParagraph"/>
        <w:numPr>
          <w:ilvl w:val="0"/>
          <w:numId w:val="7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43" style="position:absolute;left:0;text-align:left;margin-left:449.85pt;margin-top:1.65pt;width:7.15pt;height:7.5pt;z-index:251655168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44" style="position:absolute;left:0;text-align:left;margin-left:450.65pt;margin-top:13.65pt;width:7.15pt;height:7.5pt;z-index:251656192;mso-position-horizontal-relative:page" filled="f">
            <w10:wrap anchorx="page"/>
          </v:rect>
        </w:pict>
      </w:r>
      <w:r>
        <w:rPr>
          <w:sz w:val="24"/>
        </w:rPr>
        <w:t>Транжира</w:t>
      </w:r>
    </w:p>
    <w:p w:rsidR="008D2773" w:rsidRDefault="008D2773">
      <w:pPr>
        <w:pStyle w:val="ListParagraph"/>
        <w:numPr>
          <w:ilvl w:val="0"/>
          <w:numId w:val="7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45" style="position:absolute;left:0;text-align:left;margin-left:451.25pt;margin-top:12.45pt;width:7.15pt;height:7.5pt;z-index:251657216;mso-position-horizontal-relative:page" filled="f">
            <w10:wrap anchorx="page"/>
          </v:rect>
        </w:pict>
      </w:r>
      <w:r>
        <w:rPr>
          <w:sz w:val="24"/>
        </w:rPr>
        <w:t>Жадина</w:t>
      </w:r>
    </w:p>
    <w:p w:rsidR="008D2773" w:rsidRDefault="008D2773">
      <w:pPr>
        <w:pStyle w:val="ListParagraph"/>
        <w:numPr>
          <w:ilvl w:val="0"/>
          <w:numId w:val="7"/>
        </w:numPr>
        <w:tabs>
          <w:tab w:val="left" w:pos="482"/>
        </w:tabs>
        <w:rPr>
          <w:sz w:val="24"/>
        </w:rPr>
      </w:pPr>
      <w:r>
        <w:rPr>
          <w:sz w:val="24"/>
        </w:rPr>
        <w:t>Расточительница</w:t>
      </w:r>
    </w:p>
    <w:p w:rsidR="008D2773" w:rsidRDefault="008D2773">
      <w:pPr>
        <w:pStyle w:val="BodyText"/>
        <w:spacing w:before="5"/>
      </w:pPr>
    </w:p>
    <w:p w:rsidR="008D2773" w:rsidRDefault="008D2773">
      <w:pPr>
        <w:pStyle w:val="BodyText"/>
        <w:ind w:left="222"/>
      </w:pPr>
      <w:r>
        <w:t>А8.</w:t>
      </w:r>
      <w:r>
        <w:rPr>
          <w:spacing w:val="-4"/>
        </w:rPr>
        <w:t xml:space="preserve"> </w:t>
      </w:r>
      <w:r>
        <w:t>Закончи</w:t>
      </w:r>
      <w:r>
        <w:rPr>
          <w:spacing w:val="-3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отметив</w:t>
      </w:r>
      <w:r>
        <w:rPr>
          <w:spacing w:val="-4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5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вариант:</w:t>
      </w:r>
    </w:p>
    <w:p w:rsidR="008D2773" w:rsidRDefault="008D2773">
      <w:pPr>
        <w:pStyle w:val="BodyText"/>
        <w:ind w:left="222"/>
      </w:pPr>
      <w:r>
        <w:t>Солнце</w:t>
      </w:r>
      <w:r>
        <w:rPr>
          <w:spacing w:val="-4"/>
        </w:rPr>
        <w:t xml:space="preserve"> </w:t>
      </w:r>
      <w:r>
        <w:t>весело</w:t>
      </w:r>
      <w:r>
        <w:rPr>
          <w:spacing w:val="-3"/>
        </w:rPr>
        <w:t xml:space="preserve"> </w:t>
      </w:r>
      <w:r>
        <w:t>продолжало</w:t>
      </w:r>
      <w:r>
        <w:rPr>
          <w:spacing w:val="-3"/>
        </w:rPr>
        <w:t xml:space="preserve"> </w:t>
      </w:r>
      <w:r>
        <w:t>катиться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небу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миллионами,</w:t>
      </w:r>
      <w:r>
        <w:rPr>
          <w:spacing w:val="-3"/>
        </w:rPr>
        <w:t xml:space="preserve"> </w:t>
      </w:r>
      <w:r>
        <w:t>миллиардами</w:t>
      </w:r>
      <w:r>
        <w:rPr>
          <w:spacing w:val="-2"/>
        </w:rPr>
        <w:t xml:space="preserve"> </w:t>
      </w:r>
      <w:r>
        <w:t>раздаривало</w:t>
      </w:r>
      <w:r>
        <w:rPr>
          <w:spacing w:val="5"/>
        </w:rPr>
        <w:t xml:space="preserve"> </w:t>
      </w:r>
      <w:r>
        <w:t>свои</w:t>
      </w:r>
    </w:p>
    <w:p w:rsidR="008D2773" w:rsidRDefault="008D2773">
      <w:pPr>
        <w:pStyle w:val="BodyText"/>
        <w:ind w:left="222"/>
      </w:pPr>
      <w:r>
        <w:t>…</w:t>
      </w:r>
    </w:p>
    <w:p w:rsidR="008D2773" w:rsidRDefault="008D2773">
      <w:pPr>
        <w:pStyle w:val="ListParagraph"/>
        <w:numPr>
          <w:ilvl w:val="0"/>
          <w:numId w:val="6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46" style="position:absolute;left:0;text-align:left;margin-left:433pt;margin-top:1.2pt;width:7.15pt;height:7.5pt;z-index:251658240;mso-position-horizontal-relative:page" filled="f">
            <w10:wrap anchorx="page"/>
          </v:rect>
        </w:pict>
      </w:r>
      <w:r>
        <w:rPr>
          <w:noProof/>
          <w:lang w:eastAsia="ru-RU"/>
        </w:rPr>
        <w:pict>
          <v:rect id="_x0000_s1047" style="position:absolute;left:0;text-align:left;margin-left:433pt;margin-top:13.15pt;width:7.15pt;height:7.5pt;z-index:251659264;mso-position-horizontal-relative:page" filled="f">
            <w10:wrap anchorx="page"/>
          </v:rect>
        </w:pict>
      </w:r>
      <w:r>
        <w:rPr>
          <w:sz w:val="24"/>
        </w:rPr>
        <w:t>Мысли</w:t>
      </w:r>
    </w:p>
    <w:p w:rsidR="008D2773" w:rsidRDefault="008D2773">
      <w:pPr>
        <w:pStyle w:val="ListParagraph"/>
        <w:numPr>
          <w:ilvl w:val="0"/>
          <w:numId w:val="6"/>
        </w:numPr>
        <w:tabs>
          <w:tab w:val="left" w:pos="482"/>
        </w:tabs>
        <w:rPr>
          <w:sz w:val="24"/>
        </w:rPr>
      </w:pPr>
      <w:r>
        <w:rPr>
          <w:noProof/>
          <w:lang w:eastAsia="ru-RU"/>
        </w:rPr>
        <w:pict>
          <v:rect id="_x0000_s1048" style="position:absolute;left:0;text-align:left;margin-left:433.75pt;margin-top:12.45pt;width:7.15pt;height:7.5pt;z-index:251660288;mso-position-horizontal-relative:page" filled="f">
            <w10:wrap anchorx="page"/>
          </v:rect>
        </w:pict>
      </w:r>
      <w:r>
        <w:rPr>
          <w:sz w:val="24"/>
        </w:rPr>
        <w:t>Лучи</w:t>
      </w:r>
    </w:p>
    <w:p w:rsidR="008D2773" w:rsidRDefault="008D2773">
      <w:pPr>
        <w:pStyle w:val="ListParagraph"/>
        <w:numPr>
          <w:ilvl w:val="0"/>
          <w:numId w:val="6"/>
        </w:numPr>
        <w:tabs>
          <w:tab w:val="left" w:pos="482"/>
        </w:tabs>
        <w:rPr>
          <w:sz w:val="24"/>
        </w:rPr>
      </w:pPr>
      <w:r>
        <w:rPr>
          <w:sz w:val="24"/>
        </w:rPr>
        <w:t>Капли</w:t>
      </w:r>
    </w:p>
    <w:p w:rsidR="008D2773" w:rsidRDefault="008D2773">
      <w:pPr>
        <w:pStyle w:val="BodyText"/>
        <w:spacing w:before="5"/>
      </w:pPr>
    </w:p>
    <w:p w:rsidR="008D2773" w:rsidRDefault="008D2773">
      <w:pPr>
        <w:pStyle w:val="BodyText"/>
        <w:ind w:left="222"/>
      </w:pPr>
      <w:r>
        <w:t>А9.</w:t>
      </w:r>
      <w:r>
        <w:rPr>
          <w:spacing w:val="-4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(V),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найти значение</w:t>
      </w:r>
      <w:r>
        <w:rPr>
          <w:spacing w:val="-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«щедро»:</w:t>
      </w:r>
    </w:p>
    <w:p w:rsidR="008D2773" w:rsidRDefault="008D2773">
      <w:pPr>
        <w:pStyle w:val="ListParagraph"/>
        <w:numPr>
          <w:ilvl w:val="0"/>
          <w:numId w:val="5"/>
        </w:numPr>
        <w:tabs>
          <w:tab w:val="left" w:pos="482"/>
        </w:tabs>
        <w:spacing w:before="41"/>
        <w:rPr>
          <w:sz w:val="24"/>
        </w:rPr>
      </w:pPr>
      <w:r>
        <w:rPr>
          <w:noProof/>
          <w:lang w:eastAsia="ru-RU"/>
        </w:rPr>
        <w:pict>
          <v:rect id="_x0000_s1049" style="position:absolute;left:0;text-align:left;margin-left:446.25pt;margin-top:5.25pt;width:7.15pt;height:7.5pt;z-index:251661312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орфографическом словаре</w:t>
      </w:r>
    </w:p>
    <w:p w:rsidR="008D2773" w:rsidRDefault="008D2773">
      <w:pPr>
        <w:pStyle w:val="ListParagraph"/>
        <w:numPr>
          <w:ilvl w:val="0"/>
          <w:numId w:val="5"/>
        </w:numPr>
        <w:tabs>
          <w:tab w:val="left" w:pos="482"/>
        </w:tabs>
        <w:spacing w:before="43"/>
        <w:rPr>
          <w:sz w:val="24"/>
        </w:rPr>
      </w:pPr>
      <w:r>
        <w:rPr>
          <w:noProof/>
          <w:lang w:eastAsia="ru-RU"/>
        </w:rPr>
        <w:pict>
          <v:rect id="_x0000_s1050" style="position:absolute;left:0;text-align:left;margin-left:445.75pt;margin-top:4.55pt;width:7.15pt;height:7.5pt;z-index:251665408;mso-position-horizontal-relative:page" filled="f">
            <w10:wrap anchorx="page"/>
          </v:rect>
        </w:pict>
      </w:r>
      <w:r>
        <w:rPr>
          <w:sz w:val="24"/>
        </w:rPr>
        <w:t>Толковом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</w:p>
    <w:p w:rsidR="008D2773" w:rsidRDefault="008D2773">
      <w:pPr>
        <w:pStyle w:val="ListParagraph"/>
        <w:numPr>
          <w:ilvl w:val="0"/>
          <w:numId w:val="5"/>
        </w:numPr>
        <w:tabs>
          <w:tab w:val="left" w:pos="482"/>
        </w:tabs>
        <w:spacing w:before="41"/>
        <w:rPr>
          <w:sz w:val="24"/>
        </w:rPr>
      </w:pPr>
      <w:r>
        <w:rPr>
          <w:noProof/>
          <w:lang w:eastAsia="ru-RU"/>
        </w:rPr>
        <w:pict>
          <v:rect id="_x0000_s1051" style="position:absolute;left:0;text-align:left;margin-left:447.85pt;margin-top:4.95pt;width:7.15pt;height:7.5pt;z-index:251662336;mso-position-horizontal-relative:page" filled="f">
            <w10:wrap anchorx="page"/>
          </v:rect>
        </w:pict>
      </w:r>
      <w:r>
        <w:rPr>
          <w:sz w:val="24"/>
        </w:rPr>
        <w:t>Словаре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 слов</w:t>
      </w:r>
    </w:p>
    <w:p w:rsidR="008D2773" w:rsidRDefault="008D2773">
      <w:pPr>
        <w:pStyle w:val="BodyText"/>
        <w:spacing w:before="1"/>
        <w:rPr>
          <w:sz w:val="21"/>
        </w:rPr>
      </w:pPr>
    </w:p>
    <w:p w:rsidR="008D2773" w:rsidRDefault="008D2773">
      <w:pPr>
        <w:pStyle w:val="BodyText"/>
        <w:ind w:left="222"/>
      </w:pPr>
      <w:r>
        <w:t>А10.</w:t>
      </w:r>
      <w:r>
        <w:rPr>
          <w:spacing w:val="-4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ряду</w:t>
      </w:r>
      <w:r>
        <w:rPr>
          <w:spacing w:val="-7"/>
        </w:rPr>
        <w:t xml:space="preserve"> </w:t>
      </w:r>
      <w:r>
        <w:t>записаны</w:t>
      </w:r>
      <w:r>
        <w:rPr>
          <w:spacing w:val="-2"/>
        </w:rPr>
        <w:t xml:space="preserve"> </w:t>
      </w:r>
      <w:r>
        <w:t>синоним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«радость»:</w:t>
      </w:r>
    </w:p>
    <w:p w:rsidR="008D2773" w:rsidRDefault="008D2773">
      <w:pPr>
        <w:pStyle w:val="ListParagraph"/>
        <w:numPr>
          <w:ilvl w:val="0"/>
          <w:numId w:val="4"/>
        </w:numPr>
        <w:tabs>
          <w:tab w:val="left" w:pos="482"/>
        </w:tabs>
        <w:spacing w:before="41"/>
        <w:rPr>
          <w:sz w:val="24"/>
        </w:rPr>
      </w:pPr>
      <w:r>
        <w:rPr>
          <w:noProof/>
          <w:lang w:eastAsia="ru-RU"/>
        </w:rPr>
        <w:pict>
          <v:rect id="_x0000_s1052" style="position:absolute;left:0;text-align:left;margin-left:449.05pt;margin-top:9.35pt;width:7.15pt;height:7.5pt;z-index:251663360;mso-position-horizontal-relative:page" filled="f">
            <w10:wrap anchorx="page"/>
          </v:rect>
        </w:pict>
      </w:r>
      <w:r>
        <w:rPr>
          <w:sz w:val="24"/>
        </w:rPr>
        <w:t>Восторг,</w:t>
      </w:r>
      <w:r>
        <w:rPr>
          <w:spacing w:val="-2"/>
          <w:sz w:val="24"/>
        </w:rPr>
        <w:t xml:space="preserve"> </w:t>
      </w:r>
      <w:r>
        <w:rPr>
          <w:sz w:val="24"/>
        </w:rPr>
        <w:t>печаль</w:t>
      </w:r>
    </w:p>
    <w:p w:rsidR="008D2773" w:rsidRDefault="008D2773">
      <w:pPr>
        <w:pStyle w:val="ListParagraph"/>
        <w:numPr>
          <w:ilvl w:val="0"/>
          <w:numId w:val="4"/>
        </w:numPr>
        <w:tabs>
          <w:tab w:val="left" w:pos="482"/>
        </w:tabs>
        <w:spacing w:before="41"/>
        <w:rPr>
          <w:sz w:val="24"/>
        </w:rPr>
      </w:pPr>
      <w:r>
        <w:rPr>
          <w:noProof/>
          <w:lang w:eastAsia="ru-RU"/>
        </w:rPr>
        <w:pict>
          <v:shape id="_x0000_s1053" style="position:absolute;left:0;text-align:left;margin-left:449.85pt;margin-top:9.25pt;width:7.55pt;height:19.2pt;z-index:251664384;mso-position-horizontal-relative:page" coordorigin="8997,185" coordsize="151,384" o:spt="100" adj="0,,0" path="m9005,335r143,l9148,185r-143,l9005,335xm8997,569r143,l9140,419r-143,l8997,569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Огорчение,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смех</w:t>
      </w:r>
    </w:p>
    <w:p w:rsidR="008D2773" w:rsidRDefault="008D2773">
      <w:pPr>
        <w:pStyle w:val="ListParagraph"/>
        <w:numPr>
          <w:ilvl w:val="0"/>
          <w:numId w:val="4"/>
        </w:numPr>
        <w:tabs>
          <w:tab w:val="left" w:pos="482"/>
        </w:tabs>
        <w:spacing w:before="40"/>
        <w:rPr>
          <w:sz w:val="24"/>
        </w:rPr>
      </w:pPr>
      <w:r>
        <w:rPr>
          <w:sz w:val="24"/>
        </w:rPr>
        <w:t>Веселье,</w:t>
      </w:r>
      <w:r>
        <w:rPr>
          <w:spacing w:val="-2"/>
          <w:sz w:val="24"/>
        </w:rPr>
        <w:t xml:space="preserve"> </w:t>
      </w:r>
      <w:r>
        <w:rPr>
          <w:sz w:val="24"/>
        </w:rPr>
        <w:t>слёз</w:t>
      </w:r>
    </w:p>
    <w:p w:rsidR="008D2773" w:rsidRDefault="008D2773">
      <w:pPr>
        <w:rPr>
          <w:sz w:val="24"/>
        </w:rPr>
        <w:sectPr w:rsidR="008D2773">
          <w:pgSz w:w="11910" w:h="16840"/>
          <w:pgMar w:top="480" w:right="440" w:bottom="280" w:left="1480" w:header="720" w:footer="720" w:gutter="0"/>
          <w:cols w:space="720"/>
        </w:sectPr>
      </w:pPr>
    </w:p>
    <w:p w:rsidR="008D2773" w:rsidRDefault="008D2773">
      <w:pPr>
        <w:pStyle w:val="Heading1"/>
        <w:spacing w:before="67"/>
        <w:ind w:left="568" w:right="472"/>
      </w:pPr>
      <w:r>
        <w:t>Часть</w:t>
      </w:r>
      <w:r>
        <w:rPr>
          <w:spacing w:val="-1"/>
        </w:rPr>
        <w:t xml:space="preserve"> </w:t>
      </w:r>
      <w:r>
        <w:t>В</w:t>
      </w:r>
    </w:p>
    <w:p w:rsidR="008D2773" w:rsidRDefault="008D2773">
      <w:pPr>
        <w:pStyle w:val="BodyText"/>
        <w:spacing w:before="5"/>
        <w:rPr>
          <w:b/>
          <w:sz w:val="20"/>
        </w:rPr>
      </w:pPr>
    </w:p>
    <w:p w:rsidR="008D2773" w:rsidRDefault="008D2773">
      <w:pPr>
        <w:pStyle w:val="BodyText"/>
        <w:ind w:left="222"/>
      </w:pPr>
      <w:r>
        <w:t>В1.</w:t>
      </w:r>
      <w:r>
        <w:rPr>
          <w:spacing w:val="-3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текста? Запиши</w:t>
      </w:r>
      <w:r>
        <w:rPr>
          <w:spacing w:val="-2"/>
        </w:rPr>
        <w:t xml:space="preserve"> </w:t>
      </w:r>
      <w:r>
        <w:t>его.</w:t>
      </w:r>
    </w:p>
    <w:p w:rsidR="008D2773" w:rsidRDefault="008D2773">
      <w:pPr>
        <w:pStyle w:val="BodyText"/>
        <w:spacing w:before="2"/>
        <w:rPr>
          <w:sz w:val="23"/>
        </w:rPr>
      </w:pPr>
      <w:r>
        <w:rPr>
          <w:noProof/>
          <w:lang w:eastAsia="ru-RU"/>
        </w:rPr>
        <w:pict>
          <v:rect id="_x0000_s1054" style="position:absolute;margin-left:83.65pt;margin-top:15.3pt;width:484.85pt;height:1.4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8D2773" w:rsidRDefault="008D2773">
      <w:pPr>
        <w:pStyle w:val="BodyText"/>
        <w:rPr>
          <w:sz w:val="13"/>
        </w:rPr>
      </w:pPr>
    </w:p>
    <w:p w:rsidR="008D2773" w:rsidRDefault="008D2773">
      <w:pPr>
        <w:pStyle w:val="BodyText"/>
        <w:spacing w:before="90"/>
        <w:ind w:left="222"/>
      </w:pPr>
      <w:r>
        <w:t>В2.</w:t>
      </w:r>
      <w:r>
        <w:rPr>
          <w:spacing w:val="-3"/>
        </w:rPr>
        <w:t xml:space="preserve"> </w:t>
      </w:r>
      <w:r>
        <w:t>Установи</w:t>
      </w:r>
      <w:r>
        <w:rPr>
          <w:spacing w:val="-3"/>
        </w:rPr>
        <w:t xml:space="preserve"> </w:t>
      </w:r>
      <w:r>
        <w:t>соответствие,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стрелки:</w:t>
      </w:r>
    </w:p>
    <w:p w:rsidR="008D2773" w:rsidRDefault="008D2773">
      <w:pPr>
        <w:pStyle w:val="BodyText"/>
        <w:tabs>
          <w:tab w:val="left" w:pos="1766"/>
        </w:tabs>
        <w:ind w:left="1782" w:right="6547" w:hanging="1560"/>
      </w:pPr>
      <w:r>
        <w:t>Солнце</w:t>
      </w:r>
      <w:r>
        <w:tab/>
      </w:r>
      <w:r>
        <w:rPr>
          <w:spacing w:val="-1"/>
        </w:rPr>
        <w:t>Путешествовать</w:t>
      </w:r>
      <w:r>
        <w:rPr>
          <w:spacing w:val="-57"/>
        </w:rPr>
        <w:t xml:space="preserve"> </w:t>
      </w:r>
      <w:r>
        <w:t>Ворчать</w:t>
      </w:r>
    </w:p>
    <w:p w:rsidR="008D2773" w:rsidRDefault="008D2773">
      <w:pPr>
        <w:pStyle w:val="BodyText"/>
        <w:tabs>
          <w:tab w:val="left" w:pos="1733"/>
        </w:tabs>
        <w:ind w:left="222"/>
      </w:pPr>
      <w:r>
        <w:t>Туча</w:t>
      </w:r>
      <w:r>
        <w:tab/>
        <w:t>Дарить</w:t>
      </w:r>
    </w:p>
    <w:p w:rsidR="008D2773" w:rsidRDefault="008D2773">
      <w:pPr>
        <w:pStyle w:val="BodyText"/>
        <w:ind w:left="1782"/>
      </w:pPr>
      <w:r>
        <w:t>Не</w:t>
      </w:r>
      <w:r>
        <w:rPr>
          <w:spacing w:val="-2"/>
        </w:rPr>
        <w:t xml:space="preserve"> </w:t>
      </w:r>
      <w:r>
        <w:t>униматься</w:t>
      </w:r>
    </w:p>
    <w:p w:rsidR="008D2773" w:rsidRDefault="008D2773">
      <w:pPr>
        <w:pStyle w:val="BodyText"/>
        <w:spacing w:before="11"/>
        <w:rPr>
          <w:sz w:val="23"/>
        </w:rPr>
      </w:pPr>
    </w:p>
    <w:p w:rsidR="008D2773" w:rsidRDefault="008D2773">
      <w:pPr>
        <w:pStyle w:val="BodyText"/>
        <w:ind w:left="222"/>
      </w:pPr>
      <w:r>
        <w:t>ВЗ.</w:t>
      </w:r>
      <w:r>
        <w:rPr>
          <w:spacing w:val="-3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(V),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сборников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поместил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рассказ:</w:t>
      </w:r>
    </w:p>
    <w:p w:rsidR="008D2773" w:rsidRDefault="008D2773">
      <w:pPr>
        <w:pStyle w:val="ListParagraph"/>
        <w:numPr>
          <w:ilvl w:val="0"/>
          <w:numId w:val="3"/>
        </w:numPr>
        <w:tabs>
          <w:tab w:val="left" w:pos="427"/>
        </w:tabs>
        <w:ind w:hanging="205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</w:p>
    <w:p w:rsidR="008D2773" w:rsidRDefault="008D2773">
      <w:pPr>
        <w:pStyle w:val="ListParagraph"/>
        <w:numPr>
          <w:ilvl w:val="0"/>
          <w:numId w:val="3"/>
        </w:numPr>
        <w:tabs>
          <w:tab w:val="left" w:pos="427"/>
        </w:tabs>
        <w:ind w:hanging="205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</w:p>
    <w:p w:rsidR="008D2773" w:rsidRDefault="008D2773">
      <w:pPr>
        <w:pStyle w:val="ListParagraph"/>
        <w:numPr>
          <w:ilvl w:val="0"/>
          <w:numId w:val="3"/>
        </w:numPr>
        <w:tabs>
          <w:tab w:val="left" w:pos="487"/>
        </w:tabs>
        <w:ind w:left="486" w:hanging="26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</w:t>
      </w:r>
    </w:p>
    <w:p w:rsidR="008D2773" w:rsidRDefault="008D2773">
      <w:pPr>
        <w:pStyle w:val="ListParagraph"/>
        <w:numPr>
          <w:ilvl w:val="0"/>
          <w:numId w:val="3"/>
        </w:numPr>
        <w:tabs>
          <w:tab w:val="left" w:pos="487"/>
        </w:tabs>
        <w:ind w:left="486" w:hanging="26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</w:p>
    <w:p w:rsidR="008D2773" w:rsidRDefault="008D2773">
      <w:pPr>
        <w:pStyle w:val="Heading1"/>
        <w:spacing w:before="8"/>
        <w:ind w:left="567" w:right="473"/>
      </w:pPr>
      <w:r>
        <w:t>Часть</w:t>
      </w:r>
      <w:r>
        <w:rPr>
          <w:spacing w:val="-1"/>
        </w:rPr>
        <w:t xml:space="preserve"> </w:t>
      </w:r>
      <w:r>
        <w:t>С</w:t>
      </w:r>
    </w:p>
    <w:p w:rsidR="008D2773" w:rsidRDefault="008D2773">
      <w:pPr>
        <w:pStyle w:val="BodyText"/>
        <w:spacing w:before="8"/>
        <w:rPr>
          <w:b/>
          <w:sz w:val="30"/>
        </w:rPr>
      </w:pPr>
    </w:p>
    <w:p w:rsidR="008D2773" w:rsidRDefault="008D2773">
      <w:pPr>
        <w:pStyle w:val="BodyText"/>
        <w:ind w:left="222"/>
      </w:pPr>
      <w:r>
        <w:t>С1.</w:t>
      </w:r>
      <w:r>
        <w:rPr>
          <w:spacing w:val="-4"/>
        </w:rPr>
        <w:t xml:space="preserve"> </w:t>
      </w:r>
      <w:r>
        <w:t>Создай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обложки</w:t>
      </w:r>
      <w:r>
        <w:rPr>
          <w:spacing w:val="-2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условными</w:t>
      </w:r>
      <w:r>
        <w:rPr>
          <w:spacing w:val="-4"/>
        </w:rPr>
        <w:t xml:space="preserve"> </w:t>
      </w:r>
      <w:r>
        <w:t>обозначениями.</w:t>
      </w:r>
    </w:p>
    <w:p w:rsidR="008D2773" w:rsidRDefault="008D2773">
      <w:pPr>
        <w:pStyle w:val="BodyText"/>
        <w:spacing w:before="41"/>
        <w:ind w:left="6643"/>
      </w:pPr>
      <w:r>
        <w:t>Образец:</w:t>
      </w:r>
    </w:p>
    <w:p w:rsidR="008D2773" w:rsidRDefault="008D2773">
      <w:pPr>
        <w:pStyle w:val="BodyText"/>
        <w:spacing w:before="41"/>
        <w:ind w:left="222"/>
      </w:pPr>
      <w:r>
        <w:rPr>
          <w:noProof/>
          <w:lang w:eastAsia="ru-RU"/>
        </w:rPr>
        <w:pict>
          <v:shape id="_x0000_s1055" style="position:absolute;left:0;text-align:left;margin-left:96.35pt;margin-top:15.2pt;width:18.75pt;height:27.05pt;z-index:251668480;mso-position-horizontal-relative:page" coordorigin="1927,304" coordsize="375,541" path="m2114,304r-59,14l2004,356r-41,59l1937,489r-10,86l1937,660r26,75l2004,793r51,38l2114,845r60,-14l2225,793r41,-58l2292,660r10,-85l2292,489r-26,-74l2225,356r-51,-38l2114,304xe" filled="f">
            <v:path arrowok="t"/>
            <w10:wrap anchorx="page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43.9pt;margin-top:6.65pt;width:94.15pt;height:188.95pt;z-index:2516715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  <w:gridCol w:w="86"/>
                    <w:gridCol w:w="1290"/>
                    <w:gridCol w:w="117"/>
                    <w:gridCol w:w="179"/>
                  </w:tblGrid>
                  <w:tr w:rsidR="008D2773">
                    <w:trPr>
                      <w:trHeight w:val="92"/>
                    </w:trPr>
                    <w:tc>
                      <w:tcPr>
                        <w:tcW w:w="188" w:type="dxa"/>
                        <w:vMerge w:val="restart"/>
                        <w:tcBorders>
                          <w:bottom w:val="nil"/>
                        </w:tcBorders>
                      </w:tcPr>
                      <w:p w:rsidR="008D2773" w:rsidRDefault="008D277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" w:type="dxa"/>
                        <w:vMerge w:val="restart"/>
                      </w:tcPr>
                      <w:p w:rsidR="008D2773" w:rsidRDefault="008D277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90" w:type="dxa"/>
                        <w:tcBorders>
                          <w:left w:val="nil"/>
                          <w:right w:val="nil"/>
                        </w:tcBorders>
                      </w:tcPr>
                      <w:p w:rsidR="008D2773" w:rsidRDefault="008D277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17" w:type="dxa"/>
                        <w:vMerge w:val="restart"/>
                      </w:tcPr>
                      <w:p w:rsidR="008D2773" w:rsidRDefault="008D277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" w:type="dxa"/>
                        <w:vMerge w:val="restart"/>
                        <w:tcBorders>
                          <w:bottom w:val="nil"/>
                        </w:tcBorders>
                      </w:tcPr>
                      <w:p w:rsidR="008D2773" w:rsidRDefault="008D2773">
                        <w:pPr>
                          <w:pStyle w:val="TableParagraph"/>
                        </w:pPr>
                      </w:p>
                    </w:tc>
                  </w:tr>
                  <w:tr w:rsidR="008D2773">
                    <w:trPr>
                      <w:trHeight w:val="715"/>
                    </w:trPr>
                    <w:tc>
                      <w:tcPr>
                        <w:tcW w:w="18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2773" w:rsidRDefault="008D27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" w:type="dxa"/>
                        <w:vMerge/>
                        <w:tcBorders>
                          <w:top w:val="nil"/>
                        </w:tcBorders>
                      </w:tcPr>
                      <w:p w:rsidR="008D2773" w:rsidRDefault="008D27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bottom w:val="single" w:sz="12" w:space="0" w:color="000000"/>
                        </w:tcBorders>
                      </w:tcPr>
                      <w:p w:rsidR="008D2773" w:rsidRDefault="008D2773">
                        <w:pPr>
                          <w:pStyle w:val="TableParagraph"/>
                          <w:spacing w:before="69" w:line="278" w:lineRule="auto"/>
                          <w:ind w:left="153" w:right="24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Фамилия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автора</w:t>
                        </w:r>
                      </w:p>
                    </w:tc>
                    <w:tc>
                      <w:tcPr>
                        <w:tcW w:w="117" w:type="dxa"/>
                        <w:vMerge/>
                        <w:tcBorders>
                          <w:top w:val="nil"/>
                        </w:tcBorders>
                      </w:tcPr>
                      <w:p w:rsidR="008D2773" w:rsidRDefault="008D27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D2773" w:rsidRDefault="008D27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2773">
                    <w:trPr>
                      <w:trHeight w:val="2896"/>
                    </w:trPr>
                    <w:tc>
                      <w:tcPr>
                        <w:tcW w:w="1860" w:type="dxa"/>
                        <w:gridSpan w:val="5"/>
                        <w:tcBorders>
                          <w:top w:val="nil"/>
                        </w:tcBorders>
                      </w:tcPr>
                      <w:p w:rsidR="008D2773" w:rsidRDefault="008D2773">
                        <w:pPr>
                          <w:pStyle w:val="TableParagraph"/>
                        </w:pPr>
                      </w:p>
                      <w:p w:rsidR="008D2773" w:rsidRDefault="008D2773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8D2773" w:rsidRDefault="008D2773">
                        <w:pPr>
                          <w:pStyle w:val="TableParagraph"/>
                          <w:spacing w:before="1"/>
                          <w:ind w:left="35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Заголовок</w:t>
                        </w:r>
                      </w:p>
                      <w:p w:rsidR="008D2773" w:rsidRDefault="008D2773">
                        <w:pPr>
                          <w:pStyle w:val="TableParagraph"/>
                        </w:pPr>
                      </w:p>
                      <w:p w:rsidR="008D2773" w:rsidRDefault="008D2773">
                        <w:pPr>
                          <w:pStyle w:val="TableParagraph"/>
                        </w:pPr>
                      </w:p>
                      <w:p w:rsidR="008D2773" w:rsidRDefault="008D2773">
                        <w:pPr>
                          <w:pStyle w:val="TableParagraph"/>
                        </w:pPr>
                      </w:p>
                      <w:p w:rsidR="008D2773" w:rsidRDefault="008D2773">
                        <w:pPr>
                          <w:pStyle w:val="TableParagraph"/>
                          <w:spacing w:before="191" w:line="276" w:lineRule="auto"/>
                          <w:ind w:left="646" w:right="680" w:firstLine="4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Тема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Жанр</w:t>
                        </w:r>
                      </w:p>
                    </w:tc>
                  </w:tr>
                </w:tbl>
                <w:p w:rsidR="008D2773" w:rsidRDefault="008D277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Условные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жанров:</w:t>
      </w:r>
    </w:p>
    <w:p w:rsidR="008D2773" w:rsidRDefault="008D2773">
      <w:pPr>
        <w:pStyle w:val="ListParagraph"/>
        <w:numPr>
          <w:ilvl w:val="0"/>
          <w:numId w:val="2"/>
        </w:numPr>
        <w:tabs>
          <w:tab w:val="left" w:pos="1307"/>
        </w:tabs>
        <w:spacing w:before="43"/>
        <w:rPr>
          <w:sz w:val="24"/>
        </w:rPr>
      </w:pPr>
      <w:r>
        <w:rPr>
          <w:sz w:val="24"/>
        </w:rPr>
        <w:t>сказка</w:t>
      </w:r>
    </w:p>
    <w:p w:rsidR="008D2773" w:rsidRDefault="008D2773">
      <w:pPr>
        <w:pStyle w:val="BodyText"/>
        <w:spacing w:before="1"/>
        <w:rPr>
          <w:sz w:val="31"/>
        </w:rPr>
      </w:pPr>
    </w:p>
    <w:p w:rsidR="008D2773" w:rsidRDefault="008D2773">
      <w:pPr>
        <w:pStyle w:val="ListParagraph"/>
        <w:numPr>
          <w:ilvl w:val="0"/>
          <w:numId w:val="2"/>
        </w:numPr>
        <w:tabs>
          <w:tab w:val="left" w:pos="1310"/>
        </w:tabs>
        <w:ind w:left="1309"/>
        <w:rPr>
          <w:sz w:val="24"/>
        </w:rPr>
      </w:pPr>
      <w:r>
        <w:rPr>
          <w:noProof/>
          <w:lang w:eastAsia="ru-RU"/>
        </w:rPr>
        <w:pict>
          <v:group id="_x0000_s1057" style="position:absolute;left:0;text-align:left;margin-left:453.35pt;margin-top:22.55pt;width:68.75pt;height:40.4pt;z-index:251666432;mso-position-horizontal-relative:page" coordorigin="9067,451" coordsize="1375,808">
            <v:rect id="_x0000_s1058" style="position:absolute;left:9074;top:538;width:1255;height:713" filled="f"/>
            <v:rect id="_x0000_s1059" style="position:absolute;left:9083;top:458;width:1351;height:642" stroked="f"/>
            <v:rect id="_x0000_s1060" style="position:absolute;left:9083;top:458;width:1351;height:642" filled="f"/>
            <w10:wrap anchorx="page"/>
          </v:group>
        </w:pict>
      </w:r>
      <w:r>
        <w:rPr>
          <w:noProof/>
          <w:lang w:eastAsia="ru-RU"/>
        </w:rPr>
        <w:pict>
          <v:rect id="_x0000_s1061" style="position:absolute;left:0;text-align:left;margin-left:94.25pt;margin-top:-2.7pt;width:26.1pt;height:21.6pt;z-index:251669504;mso-position-horizontal-relative:page" filled="f">
            <w10:wrap anchorx="page"/>
          </v:rect>
        </w:pict>
      </w:r>
      <w:r>
        <w:rPr>
          <w:sz w:val="24"/>
        </w:rPr>
        <w:t>рассказ</w:t>
      </w:r>
    </w:p>
    <w:p w:rsidR="008D2773" w:rsidRDefault="008D2773">
      <w:pPr>
        <w:pStyle w:val="BodyText"/>
        <w:spacing w:before="3"/>
        <w:rPr>
          <w:sz w:val="31"/>
        </w:rPr>
      </w:pPr>
    </w:p>
    <w:p w:rsidR="008D2773" w:rsidRDefault="008D2773">
      <w:pPr>
        <w:pStyle w:val="ListParagraph"/>
        <w:numPr>
          <w:ilvl w:val="0"/>
          <w:numId w:val="2"/>
        </w:numPr>
        <w:tabs>
          <w:tab w:val="left" w:pos="1247"/>
        </w:tabs>
        <w:spacing w:before="1"/>
        <w:ind w:left="1246"/>
        <w:rPr>
          <w:sz w:val="24"/>
        </w:rPr>
      </w:pPr>
      <w:r>
        <w:rPr>
          <w:noProof/>
          <w:lang w:eastAsia="ru-RU"/>
        </w:rPr>
        <w:pict>
          <v:shape id="_x0000_s1062" style="position:absolute;left:0;text-align:left;margin-left:99.75pt;margin-top:-6.35pt;width:18.75pt;height:27.75pt;z-index:251670528;mso-position-horizontal-relative:page" coordorigin="1995,-127" coordsize="375,555" path="m2182,-127l1995,428r375,l2182,-127xe" filled="f">
            <v:path arrowok="t"/>
            <w10:wrap anchorx="page"/>
          </v:shape>
        </w:pict>
      </w:r>
      <w:r>
        <w:rPr>
          <w:sz w:val="24"/>
        </w:rPr>
        <w:t>стихотворение</w:t>
      </w:r>
    </w:p>
    <w:p w:rsidR="008D2773" w:rsidRDefault="008D2773">
      <w:pPr>
        <w:pStyle w:val="BodyText"/>
        <w:rPr>
          <w:sz w:val="26"/>
        </w:rPr>
      </w:pPr>
    </w:p>
    <w:p w:rsidR="008D2773" w:rsidRDefault="008D2773">
      <w:pPr>
        <w:pStyle w:val="BodyText"/>
        <w:spacing w:before="7"/>
        <w:rPr>
          <w:sz w:val="22"/>
        </w:rPr>
      </w:pPr>
    </w:p>
    <w:p w:rsidR="008D2773" w:rsidRDefault="008D2773">
      <w:pPr>
        <w:pStyle w:val="Heading1"/>
        <w:spacing w:line="274" w:lineRule="exact"/>
        <w:ind w:left="222"/>
        <w:jc w:val="left"/>
      </w:pPr>
      <w:r>
        <w:rPr>
          <w:noProof/>
          <w:lang w:eastAsia="ru-RU"/>
        </w:rPr>
        <w:pict>
          <v:group id="_x0000_s1063" style="position:absolute;left:0;text-align:left;margin-left:456.85pt;margin-top:8.95pt;width:63.5pt;height:38.45pt;z-index:251667456;mso-position-horizontal-relative:page" coordorigin="9137,179" coordsize="1270,769">
            <v:rect id="_x0000_s1064" style="position:absolute;left:9144;top:186;width:1255;height:714" filled="f"/>
            <v:rect id="_x0000_s1065" style="position:absolute;left:9184;top:207;width:1209;height:733" stroked="f"/>
            <v:rect id="_x0000_s1066" style="position:absolute;left:9184;top:207;width:1209;height:733" filled="f"/>
            <w10:wrap anchorx="page"/>
          </v:group>
        </w:pict>
      </w:r>
      <w:r>
        <w:t>Тема</w:t>
      </w:r>
      <w:r>
        <w:rPr>
          <w:spacing w:val="-4"/>
        </w:rPr>
        <w:t xml:space="preserve"> </w:t>
      </w:r>
      <w:r>
        <w:t>произведения:</w:t>
      </w:r>
    </w:p>
    <w:p w:rsidR="008D2773" w:rsidRDefault="008D2773">
      <w:pPr>
        <w:pStyle w:val="BodyText"/>
        <w:ind w:left="222" w:right="7623"/>
      </w:pPr>
      <w:r>
        <w:t>О природе - зеленый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детях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жёлтый</w:t>
      </w:r>
    </w:p>
    <w:p w:rsidR="008D2773" w:rsidRDefault="008D2773">
      <w:pPr>
        <w:pStyle w:val="BodyText"/>
        <w:ind w:left="222"/>
      </w:pPr>
      <w:r>
        <w:t>О</w:t>
      </w:r>
      <w:r>
        <w:rPr>
          <w:spacing w:val="-4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коричневый</w:t>
      </w:r>
    </w:p>
    <w:p w:rsidR="008D2773" w:rsidRDefault="008D2773">
      <w:pPr>
        <w:pStyle w:val="BodyText"/>
        <w:spacing w:after="6"/>
        <w:ind w:left="222"/>
      </w:pPr>
      <w:r>
        <w:t>О</w:t>
      </w:r>
      <w:r>
        <w:rPr>
          <w:spacing w:val="-4"/>
        </w:rPr>
        <w:t xml:space="preserve"> </w:t>
      </w:r>
      <w:r>
        <w:t>волшебстве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приключениях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синий</w:t>
      </w:r>
    </w:p>
    <w:p w:rsidR="008D2773" w:rsidRDefault="008D2773">
      <w:pPr>
        <w:pStyle w:val="BodyText"/>
        <w:ind w:left="221"/>
        <w:rPr>
          <w:sz w:val="20"/>
        </w:rPr>
      </w:pPr>
      <w:r w:rsidRPr="00C2077A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07.75pt;height:197.25pt;visibility:visible">
            <v:imagedata r:id="rId5" o:title=""/>
          </v:shape>
        </w:pict>
      </w:r>
    </w:p>
    <w:p w:rsidR="008D2773" w:rsidRDefault="008D2773">
      <w:pPr>
        <w:pStyle w:val="BodyText"/>
        <w:spacing w:before="6"/>
        <w:rPr>
          <w:sz w:val="21"/>
        </w:rPr>
      </w:pPr>
    </w:p>
    <w:p w:rsidR="008D2773" w:rsidRDefault="008D2773">
      <w:pPr>
        <w:pStyle w:val="BodyText"/>
        <w:ind w:left="222"/>
      </w:pPr>
      <w:r>
        <w:t>С2.</w:t>
      </w:r>
      <w:r>
        <w:rPr>
          <w:spacing w:val="-2"/>
        </w:rPr>
        <w:t xml:space="preserve"> </w:t>
      </w:r>
      <w:r>
        <w:t>Составь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8D2773" w:rsidRDefault="008D2773">
      <w:pPr>
        <w:pStyle w:val="BodyText"/>
        <w:spacing w:before="2"/>
        <w:rPr>
          <w:sz w:val="23"/>
        </w:rPr>
      </w:pPr>
      <w:r>
        <w:rPr>
          <w:noProof/>
          <w:lang w:eastAsia="ru-RU"/>
        </w:rPr>
        <w:pict>
          <v:rect id="_x0000_s1067" style="position:absolute;margin-left:83.65pt;margin-top:15.3pt;width:484.85pt;height:1.45pt;z-index:-251640832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_x0000_s1068" style="position:absolute;margin-left:83.65pt;margin-top:30.55pt;width:484.85pt;height:1.45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_x0000_s1069" style="position:absolute;margin-left:83.65pt;margin-top:47.8pt;width:484.85pt;height:1.4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8D2773" w:rsidRDefault="008D2773">
      <w:pPr>
        <w:pStyle w:val="BodyText"/>
        <w:spacing w:before="1"/>
        <w:rPr>
          <w:sz w:val="18"/>
        </w:rPr>
      </w:pPr>
    </w:p>
    <w:p w:rsidR="008D2773" w:rsidRDefault="008D2773">
      <w:pPr>
        <w:pStyle w:val="BodyText"/>
        <w:spacing w:before="7"/>
        <w:rPr>
          <w:sz w:val="21"/>
        </w:rPr>
      </w:pPr>
    </w:p>
    <w:p w:rsidR="008D2773" w:rsidRDefault="008D2773">
      <w:pPr>
        <w:rPr>
          <w:sz w:val="21"/>
        </w:rPr>
        <w:sectPr w:rsidR="008D2773">
          <w:pgSz w:w="11910" w:h="16840"/>
          <w:pgMar w:top="480" w:right="440" w:bottom="280" w:left="1480" w:header="720" w:footer="720" w:gutter="0"/>
          <w:cols w:space="720"/>
        </w:sectPr>
      </w:pPr>
    </w:p>
    <w:p w:rsidR="008D2773" w:rsidRDefault="008D2773">
      <w:pPr>
        <w:pStyle w:val="Heading1"/>
        <w:spacing w:before="64" w:after="4" w:line="480" w:lineRule="auto"/>
        <w:ind w:left="4487" w:right="4386" w:hanging="5"/>
      </w:pPr>
      <w:r>
        <w:rPr>
          <w:noProof/>
          <w:lang w:eastAsia="ru-RU"/>
        </w:rPr>
        <w:pict>
          <v:shape id="_x0000_s1070" style="position:absolute;left:0;text-align:left;margin-left:181.6pt;margin-top:259.7pt;width:56.8pt;height:47.6pt;z-index:-251643904;mso-position-horizontal-relative:page;mso-position-vertical-relative:page" coordorigin="3632,5194" coordsize="1136,952" o:spt="100" adj="0,,0" path="m4752,5245r-8,-3l4628,5194r4,50l4003,5288r-3,4l3954,5263r-7,1l3945,5269r-3,4l3943,5280r5,2l4477,5616r-651,210l3821,5828r-3,6l3819,5839r2,5l3827,5847r5,-1l4499,5630r131,83l4603,5756r134,13l4712,5727r-44,-73l4641,5696r-118,-74l4641,5584r15,48l4732,5558r20,-20l4668,5525r,46l4666,5565r,1l4668,5571r,-46l4619,5518r16,47l4501,5608,4024,5307r609,-44l4637,5313r115,-68xm4768,6112r-13,-10l4663,6028r-10,49l3640,5861r-6,4l3632,5875r4,6l4649,6097r-11,49l4768,611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71" style="position:absolute;left:0;text-align:left;margin-left:164.85pt;margin-top:329.6pt;width:122.05pt;height:87.75pt;z-index:-251642880;mso-position-horizontal-relative:page;mso-position-vertical-relative:page" coordorigin="3297,6592" coordsize="2441,1755" o:spt="100" adj="0,,0" path="m3297,8347r2441,l5738,6592r-2441,l3297,8347xm3686,7181r1755,l5441,6756r-1755,l3686,7181xm3882,7695r1260,l5142,7271r-1260,l3882,7695xm3608,8246r1902,l5510,7804r-1902,l3608,8246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t>Ответы</w:t>
      </w:r>
      <w:r>
        <w:rPr>
          <w:spacing w:val="1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0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8221"/>
      </w:tblGrid>
      <w:tr w:rsidR="008D2773">
        <w:trPr>
          <w:trHeight w:val="302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2773">
        <w:trPr>
          <w:trHeight w:val="277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А2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275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2773">
        <w:trPr>
          <w:trHeight w:val="275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2773">
        <w:trPr>
          <w:trHeight w:val="275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2773">
        <w:trPr>
          <w:trHeight w:val="275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А6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2773">
        <w:trPr>
          <w:trHeight w:val="277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А7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275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275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А9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2773">
        <w:trPr>
          <w:trHeight w:val="275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2773">
        <w:trPr>
          <w:trHeight w:val="568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Когда же к заходу солнце сосчитало их, оказалось, что они все на месте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смотри-ка,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одного!</w:t>
            </w:r>
          </w:p>
        </w:tc>
      </w:tr>
      <w:tr w:rsidR="008D2773">
        <w:trPr>
          <w:trHeight w:val="1104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tabs>
                <w:tab w:val="left" w:pos="1652"/>
              </w:tabs>
              <w:ind w:left="1668" w:right="4885" w:hanging="1561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Путешествовать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Ворчать</w:t>
            </w:r>
          </w:p>
          <w:p w:rsidR="008D2773" w:rsidRDefault="008D2773">
            <w:pPr>
              <w:pStyle w:val="TableParagraph"/>
              <w:tabs>
                <w:tab w:val="left" w:pos="161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Туча</w:t>
            </w:r>
            <w:r>
              <w:rPr>
                <w:sz w:val="24"/>
              </w:rPr>
              <w:tab/>
              <w:t>Дарить</w:t>
            </w:r>
          </w:p>
          <w:p w:rsidR="008D2773" w:rsidRDefault="008D2773">
            <w:pPr>
              <w:pStyle w:val="TableParagraph"/>
              <w:spacing w:line="264" w:lineRule="exact"/>
              <w:ind w:left="16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униматься</w:t>
            </w:r>
          </w:p>
        </w:tc>
      </w:tr>
      <w:tr w:rsidR="008D2773">
        <w:trPr>
          <w:trHeight w:val="275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8D2773">
        <w:trPr>
          <w:trHeight w:val="1931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D2773" w:rsidRDefault="008D2773">
            <w:pPr>
              <w:pStyle w:val="TableParagraph"/>
              <w:spacing w:line="468" w:lineRule="auto"/>
              <w:ind w:left="787" w:right="6113" w:firstLine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Дж. Родари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Зелёный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Солнце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туча</w:t>
            </w:r>
          </w:p>
        </w:tc>
      </w:tr>
      <w:tr w:rsidR="008D2773">
        <w:trPr>
          <w:trHeight w:val="1106"/>
        </w:trPr>
        <w:tc>
          <w:tcPr>
            <w:tcW w:w="1526" w:type="dxa"/>
          </w:tcPr>
          <w:p w:rsidR="008D2773" w:rsidRDefault="008D27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8221" w:type="dxa"/>
          </w:tcPr>
          <w:p w:rsidR="008D2773" w:rsidRDefault="008D27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Варианты:</w:t>
            </w:r>
          </w:p>
          <w:p w:rsidR="008D2773" w:rsidRDefault="008D277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</w:p>
          <w:p w:rsidR="008D2773" w:rsidRDefault="008D2773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52" w:hanging="245"/>
              <w:rPr>
                <w:sz w:val="24"/>
              </w:rPr>
            </w:pPr>
            <w:r>
              <w:rPr>
                <w:sz w:val="24"/>
              </w:rPr>
              <w:t>«Транжирь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богатство...»</w:t>
            </w:r>
          </w:p>
          <w:p w:rsidR="008D2773" w:rsidRDefault="008D277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Лучи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</w:tbl>
    <w:p w:rsidR="008D2773" w:rsidRDefault="008D2773"/>
    <w:sectPr w:rsidR="008D2773" w:rsidSect="0037338B">
      <w:pgSz w:w="11910" w:h="16840"/>
      <w:pgMar w:top="48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463"/>
    <w:multiLevelType w:val="hybridMultilevel"/>
    <w:tmpl w:val="FFFFFFFF"/>
    <w:lvl w:ilvl="0" w:tplc="F774E70C">
      <w:start w:val="1"/>
      <w:numFmt w:val="decimal"/>
      <w:lvlText w:val="%1)"/>
      <w:lvlJc w:val="left"/>
      <w:pPr>
        <w:ind w:left="541" w:hanging="3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50C726">
      <w:numFmt w:val="bullet"/>
      <w:lvlText w:val="•"/>
      <w:lvlJc w:val="left"/>
      <w:pPr>
        <w:ind w:left="1484" w:hanging="320"/>
      </w:pPr>
      <w:rPr>
        <w:rFonts w:hint="default"/>
      </w:rPr>
    </w:lvl>
    <w:lvl w:ilvl="2" w:tplc="87D4438E">
      <w:numFmt w:val="bullet"/>
      <w:lvlText w:val="•"/>
      <w:lvlJc w:val="left"/>
      <w:pPr>
        <w:ind w:left="2429" w:hanging="320"/>
      </w:pPr>
      <w:rPr>
        <w:rFonts w:hint="default"/>
      </w:rPr>
    </w:lvl>
    <w:lvl w:ilvl="3" w:tplc="EAAC7C7A">
      <w:numFmt w:val="bullet"/>
      <w:lvlText w:val="•"/>
      <w:lvlJc w:val="left"/>
      <w:pPr>
        <w:ind w:left="3373" w:hanging="320"/>
      </w:pPr>
      <w:rPr>
        <w:rFonts w:hint="default"/>
      </w:rPr>
    </w:lvl>
    <w:lvl w:ilvl="4" w:tplc="E6DC2338">
      <w:numFmt w:val="bullet"/>
      <w:lvlText w:val="•"/>
      <w:lvlJc w:val="left"/>
      <w:pPr>
        <w:ind w:left="4318" w:hanging="320"/>
      </w:pPr>
      <w:rPr>
        <w:rFonts w:hint="default"/>
      </w:rPr>
    </w:lvl>
    <w:lvl w:ilvl="5" w:tplc="699870CC">
      <w:numFmt w:val="bullet"/>
      <w:lvlText w:val="•"/>
      <w:lvlJc w:val="left"/>
      <w:pPr>
        <w:ind w:left="5263" w:hanging="320"/>
      </w:pPr>
      <w:rPr>
        <w:rFonts w:hint="default"/>
      </w:rPr>
    </w:lvl>
    <w:lvl w:ilvl="6" w:tplc="DBA002A0">
      <w:numFmt w:val="bullet"/>
      <w:lvlText w:val="•"/>
      <w:lvlJc w:val="left"/>
      <w:pPr>
        <w:ind w:left="6207" w:hanging="320"/>
      </w:pPr>
      <w:rPr>
        <w:rFonts w:hint="default"/>
      </w:rPr>
    </w:lvl>
    <w:lvl w:ilvl="7" w:tplc="EE8AB888">
      <w:numFmt w:val="bullet"/>
      <w:lvlText w:val="•"/>
      <w:lvlJc w:val="left"/>
      <w:pPr>
        <w:ind w:left="7152" w:hanging="320"/>
      </w:pPr>
      <w:rPr>
        <w:rFonts w:hint="default"/>
      </w:rPr>
    </w:lvl>
    <w:lvl w:ilvl="8" w:tplc="A87065D2">
      <w:numFmt w:val="bullet"/>
      <w:lvlText w:val="•"/>
      <w:lvlJc w:val="left"/>
      <w:pPr>
        <w:ind w:left="8097" w:hanging="320"/>
      </w:pPr>
      <w:rPr>
        <w:rFonts w:hint="default"/>
      </w:rPr>
    </w:lvl>
  </w:abstractNum>
  <w:abstractNum w:abstractNumId="1">
    <w:nsid w:val="238A134D"/>
    <w:multiLevelType w:val="hybridMultilevel"/>
    <w:tmpl w:val="FFFFFFFF"/>
    <w:lvl w:ilvl="0" w:tplc="27B4AFF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5ADCC8">
      <w:numFmt w:val="bullet"/>
      <w:lvlText w:val="•"/>
      <w:lvlJc w:val="left"/>
      <w:pPr>
        <w:ind w:left="1412" w:hanging="240"/>
      </w:pPr>
      <w:rPr>
        <w:rFonts w:hint="default"/>
      </w:rPr>
    </w:lvl>
    <w:lvl w:ilvl="2" w:tplc="65EED9EA">
      <w:numFmt w:val="bullet"/>
      <w:lvlText w:val="•"/>
      <w:lvlJc w:val="left"/>
      <w:pPr>
        <w:ind w:left="2365" w:hanging="240"/>
      </w:pPr>
      <w:rPr>
        <w:rFonts w:hint="default"/>
      </w:rPr>
    </w:lvl>
    <w:lvl w:ilvl="3" w:tplc="65A6EEFA">
      <w:numFmt w:val="bullet"/>
      <w:lvlText w:val="•"/>
      <w:lvlJc w:val="left"/>
      <w:pPr>
        <w:ind w:left="3317" w:hanging="240"/>
      </w:pPr>
      <w:rPr>
        <w:rFonts w:hint="default"/>
      </w:rPr>
    </w:lvl>
    <w:lvl w:ilvl="4" w:tplc="9A28879E">
      <w:numFmt w:val="bullet"/>
      <w:lvlText w:val="•"/>
      <w:lvlJc w:val="left"/>
      <w:pPr>
        <w:ind w:left="4270" w:hanging="240"/>
      </w:pPr>
      <w:rPr>
        <w:rFonts w:hint="default"/>
      </w:rPr>
    </w:lvl>
    <w:lvl w:ilvl="5" w:tplc="5B24DD0A">
      <w:numFmt w:val="bullet"/>
      <w:lvlText w:val="•"/>
      <w:lvlJc w:val="left"/>
      <w:pPr>
        <w:ind w:left="5223" w:hanging="240"/>
      </w:pPr>
      <w:rPr>
        <w:rFonts w:hint="default"/>
      </w:rPr>
    </w:lvl>
    <w:lvl w:ilvl="6" w:tplc="6A5A6B72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8480923C">
      <w:numFmt w:val="bullet"/>
      <w:lvlText w:val="•"/>
      <w:lvlJc w:val="left"/>
      <w:pPr>
        <w:ind w:left="7128" w:hanging="240"/>
      </w:pPr>
      <w:rPr>
        <w:rFonts w:hint="default"/>
      </w:rPr>
    </w:lvl>
    <w:lvl w:ilvl="8" w:tplc="AB64899A">
      <w:numFmt w:val="bullet"/>
      <w:lvlText w:val="•"/>
      <w:lvlJc w:val="left"/>
      <w:pPr>
        <w:ind w:left="8081" w:hanging="240"/>
      </w:pPr>
      <w:rPr>
        <w:rFonts w:hint="default"/>
      </w:rPr>
    </w:lvl>
  </w:abstractNum>
  <w:abstractNum w:abstractNumId="2">
    <w:nsid w:val="27D12D57"/>
    <w:multiLevelType w:val="hybridMultilevel"/>
    <w:tmpl w:val="FFFFFFFF"/>
    <w:lvl w:ilvl="0" w:tplc="2CF884A6">
      <w:numFmt w:val="bullet"/>
      <w:lvlText w:val="□"/>
      <w:lvlJc w:val="left"/>
      <w:pPr>
        <w:ind w:left="426" w:hanging="204"/>
      </w:pPr>
      <w:rPr>
        <w:rFonts w:ascii="Times New Roman" w:eastAsia="Times New Roman" w:hAnsi="Times New Roman" w:hint="default"/>
        <w:w w:val="100"/>
        <w:sz w:val="24"/>
      </w:rPr>
    </w:lvl>
    <w:lvl w:ilvl="1" w:tplc="75EC73FE">
      <w:numFmt w:val="bullet"/>
      <w:lvlText w:val="•"/>
      <w:lvlJc w:val="left"/>
      <w:pPr>
        <w:ind w:left="1376" w:hanging="204"/>
      </w:pPr>
      <w:rPr>
        <w:rFonts w:hint="default"/>
      </w:rPr>
    </w:lvl>
    <w:lvl w:ilvl="2" w:tplc="6968376E">
      <w:numFmt w:val="bullet"/>
      <w:lvlText w:val="•"/>
      <w:lvlJc w:val="left"/>
      <w:pPr>
        <w:ind w:left="2333" w:hanging="204"/>
      </w:pPr>
      <w:rPr>
        <w:rFonts w:hint="default"/>
      </w:rPr>
    </w:lvl>
    <w:lvl w:ilvl="3" w:tplc="CDBE6C66">
      <w:numFmt w:val="bullet"/>
      <w:lvlText w:val="•"/>
      <w:lvlJc w:val="left"/>
      <w:pPr>
        <w:ind w:left="3289" w:hanging="204"/>
      </w:pPr>
      <w:rPr>
        <w:rFonts w:hint="default"/>
      </w:rPr>
    </w:lvl>
    <w:lvl w:ilvl="4" w:tplc="EA3815BC">
      <w:numFmt w:val="bullet"/>
      <w:lvlText w:val="•"/>
      <w:lvlJc w:val="left"/>
      <w:pPr>
        <w:ind w:left="4246" w:hanging="204"/>
      </w:pPr>
      <w:rPr>
        <w:rFonts w:hint="default"/>
      </w:rPr>
    </w:lvl>
    <w:lvl w:ilvl="5" w:tplc="32789376">
      <w:numFmt w:val="bullet"/>
      <w:lvlText w:val="•"/>
      <w:lvlJc w:val="left"/>
      <w:pPr>
        <w:ind w:left="5203" w:hanging="204"/>
      </w:pPr>
      <w:rPr>
        <w:rFonts w:hint="default"/>
      </w:rPr>
    </w:lvl>
    <w:lvl w:ilvl="6" w:tplc="97A64828">
      <w:numFmt w:val="bullet"/>
      <w:lvlText w:val="•"/>
      <w:lvlJc w:val="left"/>
      <w:pPr>
        <w:ind w:left="6159" w:hanging="204"/>
      </w:pPr>
      <w:rPr>
        <w:rFonts w:hint="default"/>
      </w:rPr>
    </w:lvl>
    <w:lvl w:ilvl="7" w:tplc="7EC0E99C">
      <w:numFmt w:val="bullet"/>
      <w:lvlText w:val="•"/>
      <w:lvlJc w:val="left"/>
      <w:pPr>
        <w:ind w:left="7116" w:hanging="204"/>
      </w:pPr>
      <w:rPr>
        <w:rFonts w:hint="default"/>
      </w:rPr>
    </w:lvl>
    <w:lvl w:ilvl="8" w:tplc="B2700704">
      <w:numFmt w:val="bullet"/>
      <w:lvlText w:val="•"/>
      <w:lvlJc w:val="left"/>
      <w:pPr>
        <w:ind w:left="8073" w:hanging="204"/>
      </w:pPr>
      <w:rPr>
        <w:rFonts w:hint="default"/>
      </w:rPr>
    </w:lvl>
  </w:abstractNum>
  <w:abstractNum w:abstractNumId="3">
    <w:nsid w:val="2D9B4169"/>
    <w:multiLevelType w:val="hybridMultilevel"/>
    <w:tmpl w:val="FFFFFFFF"/>
    <w:lvl w:ilvl="0" w:tplc="3196D6BC">
      <w:start w:val="1"/>
      <w:numFmt w:val="decimal"/>
      <w:lvlText w:val="%1)"/>
      <w:lvlJc w:val="left"/>
      <w:pPr>
        <w:ind w:left="222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36735A">
      <w:numFmt w:val="bullet"/>
      <w:lvlText w:val="•"/>
      <w:lvlJc w:val="left"/>
      <w:pPr>
        <w:ind w:left="1196" w:hanging="283"/>
      </w:pPr>
      <w:rPr>
        <w:rFonts w:hint="default"/>
      </w:rPr>
    </w:lvl>
    <w:lvl w:ilvl="2" w:tplc="B96872AE">
      <w:numFmt w:val="bullet"/>
      <w:lvlText w:val="•"/>
      <w:lvlJc w:val="left"/>
      <w:pPr>
        <w:ind w:left="2173" w:hanging="283"/>
      </w:pPr>
      <w:rPr>
        <w:rFonts w:hint="default"/>
      </w:rPr>
    </w:lvl>
    <w:lvl w:ilvl="3" w:tplc="F65CBDEE">
      <w:numFmt w:val="bullet"/>
      <w:lvlText w:val="•"/>
      <w:lvlJc w:val="left"/>
      <w:pPr>
        <w:ind w:left="3149" w:hanging="283"/>
      </w:pPr>
      <w:rPr>
        <w:rFonts w:hint="default"/>
      </w:rPr>
    </w:lvl>
    <w:lvl w:ilvl="4" w:tplc="0290C64E">
      <w:numFmt w:val="bullet"/>
      <w:lvlText w:val="•"/>
      <w:lvlJc w:val="left"/>
      <w:pPr>
        <w:ind w:left="4126" w:hanging="283"/>
      </w:pPr>
      <w:rPr>
        <w:rFonts w:hint="default"/>
      </w:rPr>
    </w:lvl>
    <w:lvl w:ilvl="5" w:tplc="2DD22894">
      <w:numFmt w:val="bullet"/>
      <w:lvlText w:val="•"/>
      <w:lvlJc w:val="left"/>
      <w:pPr>
        <w:ind w:left="5103" w:hanging="283"/>
      </w:pPr>
      <w:rPr>
        <w:rFonts w:hint="default"/>
      </w:rPr>
    </w:lvl>
    <w:lvl w:ilvl="6" w:tplc="292269A6">
      <w:numFmt w:val="bullet"/>
      <w:lvlText w:val="•"/>
      <w:lvlJc w:val="left"/>
      <w:pPr>
        <w:ind w:left="6079" w:hanging="283"/>
      </w:pPr>
      <w:rPr>
        <w:rFonts w:hint="default"/>
      </w:rPr>
    </w:lvl>
    <w:lvl w:ilvl="7" w:tplc="9C529B5E">
      <w:numFmt w:val="bullet"/>
      <w:lvlText w:val="•"/>
      <w:lvlJc w:val="left"/>
      <w:pPr>
        <w:ind w:left="7056" w:hanging="283"/>
      </w:pPr>
      <w:rPr>
        <w:rFonts w:hint="default"/>
      </w:rPr>
    </w:lvl>
    <w:lvl w:ilvl="8" w:tplc="E89676DC">
      <w:numFmt w:val="bullet"/>
      <w:lvlText w:val="•"/>
      <w:lvlJc w:val="left"/>
      <w:pPr>
        <w:ind w:left="8033" w:hanging="283"/>
      </w:pPr>
      <w:rPr>
        <w:rFonts w:hint="default"/>
      </w:rPr>
    </w:lvl>
  </w:abstractNum>
  <w:abstractNum w:abstractNumId="4">
    <w:nsid w:val="2DF2651A"/>
    <w:multiLevelType w:val="hybridMultilevel"/>
    <w:tmpl w:val="FFFFFFFF"/>
    <w:lvl w:ilvl="0" w:tplc="CF4E9060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04D46A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7FA6763C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6C2E7BD0">
      <w:numFmt w:val="bullet"/>
      <w:lvlText w:val="•"/>
      <w:lvlJc w:val="left"/>
      <w:pPr>
        <w:ind w:left="3331" w:hanging="260"/>
      </w:pPr>
      <w:rPr>
        <w:rFonts w:hint="default"/>
      </w:rPr>
    </w:lvl>
    <w:lvl w:ilvl="4" w:tplc="74AA378C"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52B8E2C6">
      <w:numFmt w:val="bullet"/>
      <w:lvlText w:val="•"/>
      <w:lvlJc w:val="left"/>
      <w:pPr>
        <w:ind w:left="5233" w:hanging="260"/>
      </w:pPr>
      <w:rPr>
        <w:rFonts w:hint="default"/>
      </w:rPr>
    </w:lvl>
    <w:lvl w:ilvl="6" w:tplc="84869108">
      <w:numFmt w:val="bullet"/>
      <w:lvlText w:val="•"/>
      <w:lvlJc w:val="left"/>
      <w:pPr>
        <w:ind w:left="6183" w:hanging="260"/>
      </w:pPr>
      <w:rPr>
        <w:rFonts w:hint="default"/>
      </w:rPr>
    </w:lvl>
    <w:lvl w:ilvl="7" w:tplc="77B24E9A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DCF07CBC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5">
    <w:nsid w:val="2F8D6BF1"/>
    <w:multiLevelType w:val="hybridMultilevel"/>
    <w:tmpl w:val="FFFFFFFF"/>
    <w:lvl w:ilvl="0" w:tplc="A732CF2E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46DE36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62DC2128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42D09C8C">
      <w:numFmt w:val="bullet"/>
      <w:lvlText w:val="•"/>
      <w:lvlJc w:val="left"/>
      <w:pPr>
        <w:ind w:left="3331" w:hanging="260"/>
      </w:pPr>
      <w:rPr>
        <w:rFonts w:hint="default"/>
      </w:rPr>
    </w:lvl>
    <w:lvl w:ilvl="4" w:tplc="1B726C4C"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2CFAF052">
      <w:numFmt w:val="bullet"/>
      <w:lvlText w:val="•"/>
      <w:lvlJc w:val="left"/>
      <w:pPr>
        <w:ind w:left="5233" w:hanging="260"/>
      </w:pPr>
      <w:rPr>
        <w:rFonts w:hint="default"/>
      </w:rPr>
    </w:lvl>
    <w:lvl w:ilvl="6" w:tplc="10DC15D4">
      <w:numFmt w:val="bullet"/>
      <w:lvlText w:val="•"/>
      <w:lvlJc w:val="left"/>
      <w:pPr>
        <w:ind w:left="6183" w:hanging="260"/>
      </w:pPr>
      <w:rPr>
        <w:rFonts w:hint="default"/>
      </w:rPr>
    </w:lvl>
    <w:lvl w:ilvl="7" w:tplc="BAAE4064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8ED6414C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6">
    <w:nsid w:val="2FBF6B2A"/>
    <w:multiLevelType w:val="hybridMultilevel"/>
    <w:tmpl w:val="FFFFFFFF"/>
    <w:lvl w:ilvl="0" w:tplc="E70A10B0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E847E74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A1CC96E4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1FAC52CC">
      <w:numFmt w:val="bullet"/>
      <w:lvlText w:val="•"/>
      <w:lvlJc w:val="left"/>
      <w:pPr>
        <w:ind w:left="3331" w:hanging="260"/>
      </w:pPr>
      <w:rPr>
        <w:rFonts w:hint="default"/>
      </w:rPr>
    </w:lvl>
    <w:lvl w:ilvl="4" w:tplc="ADA29AE0"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0B7876B6">
      <w:numFmt w:val="bullet"/>
      <w:lvlText w:val="•"/>
      <w:lvlJc w:val="left"/>
      <w:pPr>
        <w:ind w:left="5233" w:hanging="260"/>
      </w:pPr>
      <w:rPr>
        <w:rFonts w:hint="default"/>
      </w:rPr>
    </w:lvl>
    <w:lvl w:ilvl="6" w:tplc="913877D0">
      <w:numFmt w:val="bullet"/>
      <w:lvlText w:val="•"/>
      <w:lvlJc w:val="left"/>
      <w:pPr>
        <w:ind w:left="6183" w:hanging="260"/>
      </w:pPr>
      <w:rPr>
        <w:rFonts w:hint="default"/>
      </w:rPr>
    </w:lvl>
    <w:lvl w:ilvl="7" w:tplc="FDEA8956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249CD622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7">
    <w:nsid w:val="3AB9174B"/>
    <w:multiLevelType w:val="hybridMultilevel"/>
    <w:tmpl w:val="FFFFFFFF"/>
    <w:lvl w:ilvl="0" w:tplc="98E64A4E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D8A2BA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6722E16E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F6C6B466">
      <w:numFmt w:val="bullet"/>
      <w:lvlText w:val="•"/>
      <w:lvlJc w:val="left"/>
      <w:pPr>
        <w:ind w:left="3331" w:hanging="260"/>
      </w:pPr>
      <w:rPr>
        <w:rFonts w:hint="default"/>
      </w:rPr>
    </w:lvl>
    <w:lvl w:ilvl="4" w:tplc="1B387516"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31C81EA0">
      <w:numFmt w:val="bullet"/>
      <w:lvlText w:val="•"/>
      <w:lvlJc w:val="left"/>
      <w:pPr>
        <w:ind w:left="5233" w:hanging="260"/>
      </w:pPr>
      <w:rPr>
        <w:rFonts w:hint="default"/>
      </w:rPr>
    </w:lvl>
    <w:lvl w:ilvl="6" w:tplc="6546B856">
      <w:numFmt w:val="bullet"/>
      <w:lvlText w:val="•"/>
      <w:lvlJc w:val="left"/>
      <w:pPr>
        <w:ind w:left="6183" w:hanging="260"/>
      </w:pPr>
      <w:rPr>
        <w:rFonts w:hint="default"/>
      </w:rPr>
    </w:lvl>
    <w:lvl w:ilvl="7" w:tplc="6C9E7C8C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9FE4566A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8">
    <w:nsid w:val="488548EA"/>
    <w:multiLevelType w:val="hybridMultilevel"/>
    <w:tmpl w:val="FFFFFFFF"/>
    <w:lvl w:ilvl="0" w:tplc="FCBE9DA6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hint="default"/>
        <w:w w:val="100"/>
        <w:sz w:val="24"/>
      </w:rPr>
    </w:lvl>
    <w:lvl w:ilvl="1" w:tplc="8BF84092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7CD6A704">
      <w:numFmt w:val="bullet"/>
      <w:lvlText w:val="•"/>
      <w:lvlJc w:val="left"/>
      <w:pPr>
        <w:ind w:left="2173" w:hanging="180"/>
      </w:pPr>
      <w:rPr>
        <w:rFonts w:hint="default"/>
      </w:rPr>
    </w:lvl>
    <w:lvl w:ilvl="3" w:tplc="CC349FC8">
      <w:numFmt w:val="bullet"/>
      <w:lvlText w:val="•"/>
      <w:lvlJc w:val="left"/>
      <w:pPr>
        <w:ind w:left="3149" w:hanging="180"/>
      </w:pPr>
      <w:rPr>
        <w:rFonts w:hint="default"/>
      </w:rPr>
    </w:lvl>
    <w:lvl w:ilvl="4" w:tplc="54FE2022">
      <w:numFmt w:val="bullet"/>
      <w:lvlText w:val="•"/>
      <w:lvlJc w:val="left"/>
      <w:pPr>
        <w:ind w:left="4126" w:hanging="180"/>
      </w:pPr>
      <w:rPr>
        <w:rFonts w:hint="default"/>
      </w:rPr>
    </w:lvl>
    <w:lvl w:ilvl="5" w:tplc="2EFCC58E">
      <w:numFmt w:val="bullet"/>
      <w:lvlText w:val="•"/>
      <w:lvlJc w:val="left"/>
      <w:pPr>
        <w:ind w:left="5103" w:hanging="180"/>
      </w:pPr>
      <w:rPr>
        <w:rFonts w:hint="default"/>
      </w:rPr>
    </w:lvl>
    <w:lvl w:ilvl="6" w:tplc="53A2CA00">
      <w:numFmt w:val="bullet"/>
      <w:lvlText w:val="•"/>
      <w:lvlJc w:val="left"/>
      <w:pPr>
        <w:ind w:left="6079" w:hanging="180"/>
      </w:pPr>
      <w:rPr>
        <w:rFonts w:hint="default"/>
      </w:rPr>
    </w:lvl>
    <w:lvl w:ilvl="7" w:tplc="EC5ABB28">
      <w:numFmt w:val="bullet"/>
      <w:lvlText w:val="•"/>
      <w:lvlJc w:val="left"/>
      <w:pPr>
        <w:ind w:left="7056" w:hanging="180"/>
      </w:pPr>
      <w:rPr>
        <w:rFonts w:hint="default"/>
      </w:rPr>
    </w:lvl>
    <w:lvl w:ilvl="8" w:tplc="5E0EC56C">
      <w:numFmt w:val="bullet"/>
      <w:lvlText w:val="•"/>
      <w:lvlJc w:val="left"/>
      <w:pPr>
        <w:ind w:left="8033" w:hanging="180"/>
      </w:pPr>
      <w:rPr>
        <w:rFonts w:hint="default"/>
      </w:rPr>
    </w:lvl>
  </w:abstractNum>
  <w:abstractNum w:abstractNumId="9">
    <w:nsid w:val="505D3593"/>
    <w:multiLevelType w:val="hybridMultilevel"/>
    <w:tmpl w:val="FFFFFFFF"/>
    <w:lvl w:ilvl="0" w:tplc="F92E1970">
      <w:numFmt w:val="bullet"/>
      <w:lvlText w:val="-"/>
      <w:lvlJc w:val="left"/>
      <w:pPr>
        <w:ind w:left="1306" w:hanging="140"/>
      </w:pPr>
      <w:rPr>
        <w:rFonts w:ascii="Times New Roman" w:eastAsia="Times New Roman" w:hAnsi="Times New Roman" w:hint="default"/>
        <w:w w:val="99"/>
        <w:sz w:val="24"/>
      </w:rPr>
    </w:lvl>
    <w:lvl w:ilvl="1" w:tplc="1C624E06">
      <w:numFmt w:val="bullet"/>
      <w:lvlText w:val="•"/>
      <w:lvlJc w:val="left"/>
      <w:pPr>
        <w:ind w:left="2168" w:hanging="140"/>
      </w:pPr>
      <w:rPr>
        <w:rFonts w:hint="default"/>
      </w:rPr>
    </w:lvl>
    <w:lvl w:ilvl="2" w:tplc="A4FE0F18">
      <w:numFmt w:val="bullet"/>
      <w:lvlText w:val="•"/>
      <w:lvlJc w:val="left"/>
      <w:pPr>
        <w:ind w:left="3037" w:hanging="140"/>
      </w:pPr>
      <w:rPr>
        <w:rFonts w:hint="default"/>
      </w:rPr>
    </w:lvl>
    <w:lvl w:ilvl="3" w:tplc="7AB01D24">
      <w:numFmt w:val="bullet"/>
      <w:lvlText w:val="•"/>
      <w:lvlJc w:val="left"/>
      <w:pPr>
        <w:ind w:left="3905" w:hanging="140"/>
      </w:pPr>
      <w:rPr>
        <w:rFonts w:hint="default"/>
      </w:rPr>
    </w:lvl>
    <w:lvl w:ilvl="4" w:tplc="42BECC6C">
      <w:numFmt w:val="bullet"/>
      <w:lvlText w:val="•"/>
      <w:lvlJc w:val="left"/>
      <w:pPr>
        <w:ind w:left="4774" w:hanging="140"/>
      </w:pPr>
      <w:rPr>
        <w:rFonts w:hint="default"/>
      </w:rPr>
    </w:lvl>
    <w:lvl w:ilvl="5" w:tplc="CC22F156">
      <w:numFmt w:val="bullet"/>
      <w:lvlText w:val="•"/>
      <w:lvlJc w:val="left"/>
      <w:pPr>
        <w:ind w:left="5643" w:hanging="140"/>
      </w:pPr>
      <w:rPr>
        <w:rFonts w:hint="default"/>
      </w:rPr>
    </w:lvl>
    <w:lvl w:ilvl="6" w:tplc="380ED91C">
      <w:numFmt w:val="bullet"/>
      <w:lvlText w:val="•"/>
      <w:lvlJc w:val="left"/>
      <w:pPr>
        <w:ind w:left="6511" w:hanging="140"/>
      </w:pPr>
      <w:rPr>
        <w:rFonts w:hint="default"/>
      </w:rPr>
    </w:lvl>
    <w:lvl w:ilvl="7" w:tplc="BFCC69DA">
      <w:numFmt w:val="bullet"/>
      <w:lvlText w:val="•"/>
      <w:lvlJc w:val="left"/>
      <w:pPr>
        <w:ind w:left="7380" w:hanging="140"/>
      </w:pPr>
      <w:rPr>
        <w:rFonts w:hint="default"/>
      </w:rPr>
    </w:lvl>
    <w:lvl w:ilvl="8" w:tplc="496AEFE2">
      <w:numFmt w:val="bullet"/>
      <w:lvlText w:val="•"/>
      <w:lvlJc w:val="left"/>
      <w:pPr>
        <w:ind w:left="8249" w:hanging="140"/>
      </w:pPr>
      <w:rPr>
        <w:rFonts w:hint="default"/>
      </w:rPr>
    </w:lvl>
  </w:abstractNum>
  <w:abstractNum w:abstractNumId="10">
    <w:nsid w:val="51562957"/>
    <w:multiLevelType w:val="hybridMultilevel"/>
    <w:tmpl w:val="FFFFFFFF"/>
    <w:lvl w:ilvl="0" w:tplc="4E185AF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8ABD3C">
      <w:numFmt w:val="bullet"/>
      <w:lvlText w:val="•"/>
      <w:lvlJc w:val="left"/>
      <w:pPr>
        <w:ind w:left="1127" w:hanging="240"/>
      </w:pPr>
      <w:rPr>
        <w:rFonts w:hint="default"/>
      </w:rPr>
    </w:lvl>
    <w:lvl w:ilvl="2" w:tplc="347A7B72">
      <w:numFmt w:val="bullet"/>
      <w:lvlText w:val="•"/>
      <w:lvlJc w:val="left"/>
      <w:pPr>
        <w:ind w:left="1914" w:hanging="240"/>
      </w:pPr>
      <w:rPr>
        <w:rFonts w:hint="default"/>
      </w:rPr>
    </w:lvl>
    <w:lvl w:ilvl="3" w:tplc="6554DB5C">
      <w:numFmt w:val="bullet"/>
      <w:lvlText w:val="•"/>
      <w:lvlJc w:val="left"/>
      <w:pPr>
        <w:ind w:left="2701" w:hanging="240"/>
      </w:pPr>
      <w:rPr>
        <w:rFonts w:hint="default"/>
      </w:rPr>
    </w:lvl>
    <w:lvl w:ilvl="4" w:tplc="EA46253C">
      <w:numFmt w:val="bullet"/>
      <w:lvlText w:val="•"/>
      <w:lvlJc w:val="left"/>
      <w:pPr>
        <w:ind w:left="3488" w:hanging="240"/>
      </w:pPr>
      <w:rPr>
        <w:rFonts w:hint="default"/>
      </w:rPr>
    </w:lvl>
    <w:lvl w:ilvl="5" w:tplc="B8F0826E">
      <w:numFmt w:val="bullet"/>
      <w:lvlText w:val="•"/>
      <w:lvlJc w:val="left"/>
      <w:pPr>
        <w:ind w:left="4275" w:hanging="240"/>
      </w:pPr>
      <w:rPr>
        <w:rFonts w:hint="default"/>
      </w:rPr>
    </w:lvl>
    <w:lvl w:ilvl="6" w:tplc="2EC83102">
      <w:numFmt w:val="bullet"/>
      <w:lvlText w:val="•"/>
      <w:lvlJc w:val="left"/>
      <w:pPr>
        <w:ind w:left="5062" w:hanging="240"/>
      </w:pPr>
      <w:rPr>
        <w:rFonts w:hint="default"/>
      </w:rPr>
    </w:lvl>
    <w:lvl w:ilvl="7" w:tplc="94AE5816">
      <w:numFmt w:val="bullet"/>
      <w:lvlText w:val="•"/>
      <w:lvlJc w:val="left"/>
      <w:pPr>
        <w:ind w:left="5849" w:hanging="240"/>
      </w:pPr>
      <w:rPr>
        <w:rFonts w:hint="default"/>
      </w:rPr>
    </w:lvl>
    <w:lvl w:ilvl="8" w:tplc="9F3ADC22">
      <w:numFmt w:val="bullet"/>
      <w:lvlText w:val="•"/>
      <w:lvlJc w:val="left"/>
      <w:pPr>
        <w:ind w:left="6636" w:hanging="240"/>
      </w:pPr>
      <w:rPr>
        <w:rFonts w:hint="default"/>
      </w:rPr>
    </w:lvl>
  </w:abstractNum>
  <w:abstractNum w:abstractNumId="11">
    <w:nsid w:val="578B2F81"/>
    <w:multiLevelType w:val="hybridMultilevel"/>
    <w:tmpl w:val="FFFFFFFF"/>
    <w:lvl w:ilvl="0" w:tplc="6290B1E4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42E010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89BA0E1E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13062E82">
      <w:numFmt w:val="bullet"/>
      <w:lvlText w:val="•"/>
      <w:lvlJc w:val="left"/>
      <w:pPr>
        <w:ind w:left="3331" w:hanging="260"/>
      </w:pPr>
      <w:rPr>
        <w:rFonts w:hint="default"/>
      </w:rPr>
    </w:lvl>
    <w:lvl w:ilvl="4" w:tplc="92A409E0"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143241E2">
      <w:numFmt w:val="bullet"/>
      <w:lvlText w:val="•"/>
      <w:lvlJc w:val="left"/>
      <w:pPr>
        <w:ind w:left="5233" w:hanging="260"/>
      </w:pPr>
      <w:rPr>
        <w:rFonts w:hint="default"/>
      </w:rPr>
    </w:lvl>
    <w:lvl w:ilvl="6" w:tplc="01A2ED1A">
      <w:numFmt w:val="bullet"/>
      <w:lvlText w:val="•"/>
      <w:lvlJc w:val="left"/>
      <w:pPr>
        <w:ind w:left="6183" w:hanging="260"/>
      </w:pPr>
      <w:rPr>
        <w:rFonts w:hint="default"/>
      </w:rPr>
    </w:lvl>
    <w:lvl w:ilvl="7" w:tplc="8F789052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1AF207DC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12">
    <w:nsid w:val="59460BB4"/>
    <w:multiLevelType w:val="hybridMultilevel"/>
    <w:tmpl w:val="FFFFFFFF"/>
    <w:lvl w:ilvl="0" w:tplc="4C7CBCC6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8887FA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F3DCBF52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37B0E69A">
      <w:numFmt w:val="bullet"/>
      <w:lvlText w:val="•"/>
      <w:lvlJc w:val="left"/>
      <w:pPr>
        <w:ind w:left="3331" w:hanging="260"/>
      </w:pPr>
      <w:rPr>
        <w:rFonts w:hint="default"/>
      </w:rPr>
    </w:lvl>
    <w:lvl w:ilvl="4" w:tplc="36C8F392"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D6A4CD48">
      <w:numFmt w:val="bullet"/>
      <w:lvlText w:val="•"/>
      <w:lvlJc w:val="left"/>
      <w:pPr>
        <w:ind w:left="5233" w:hanging="260"/>
      </w:pPr>
      <w:rPr>
        <w:rFonts w:hint="default"/>
      </w:rPr>
    </w:lvl>
    <w:lvl w:ilvl="6" w:tplc="F9640E1C">
      <w:numFmt w:val="bullet"/>
      <w:lvlText w:val="•"/>
      <w:lvlJc w:val="left"/>
      <w:pPr>
        <w:ind w:left="6183" w:hanging="260"/>
      </w:pPr>
      <w:rPr>
        <w:rFonts w:hint="default"/>
      </w:rPr>
    </w:lvl>
    <w:lvl w:ilvl="7" w:tplc="91BEAC36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207A4D14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13">
    <w:nsid w:val="598C0E7C"/>
    <w:multiLevelType w:val="hybridMultilevel"/>
    <w:tmpl w:val="FFFFFFFF"/>
    <w:lvl w:ilvl="0" w:tplc="B0261E14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86E35B8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5ABC6F32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4E707AB4">
      <w:numFmt w:val="bullet"/>
      <w:lvlText w:val="•"/>
      <w:lvlJc w:val="left"/>
      <w:pPr>
        <w:ind w:left="3331" w:hanging="260"/>
      </w:pPr>
      <w:rPr>
        <w:rFonts w:hint="default"/>
      </w:rPr>
    </w:lvl>
    <w:lvl w:ilvl="4" w:tplc="AD08988C"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BAFAABAE">
      <w:numFmt w:val="bullet"/>
      <w:lvlText w:val="•"/>
      <w:lvlJc w:val="left"/>
      <w:pPr>
        <w:ind w:left="5233" w:hanging="260"/>
      </w:pPr>
      <w:rPr>
        <w:rFonts w:hint="default"/>
      </w:rPr>
    </w:lvl>
    <w:lvl w:ilvl="6" w:tplc="A51A52B4">
      <w:numFmt w:val="bullet"/>
      <w:lvlText w:val="•"/>
      <w:lvlJc w:val="left"/>
      <w:pPr>
        <w:ind w:left="6183" w:hanging="260"/>
      </w:pPr>
      <w:rPr>
        <w:rFonts w:hint="default"/>
      </w:rPr>
    </w:lvl>
    <w:lvl w:ilvl="7" w:tplc="419C5E2A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D708D3C6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14">
    <w:nsid w:val="716464E4"/>
    <w:multiLevelType w:val="hybridMultilevel"/>
    <w:tmpl w:val="FFFFFFFF"/>
    <w:lvl w:ilvl="0" w:tplc="A5006A7A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C600DE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9FE6AE2E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A6D006BA">
      <w:numFmt w:val="bullet"/>
      <w:lvlText w:val="•"/>
      <w:lvlJc w:val="left"/>
      <w:pPr>
        <w:ind w:left="3331" w:hanging="260"/>
      </w:pPr>
      <w:rPr>
        <w:rFonts w:hint="default"/>
      </w:rPr>
    </w:lvl>
    <w:lvl w:ilvl="4" w:tplc="6BC85812"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31AAACA0">
      <w:numFmt w:val="bullet"/>
      <w:lvlText w:val="•"/>
      <w:lvlJc w:val="left"/>
      <w:pPr>
        <w:ind w:left="5233" w:hanging="260"/>
      </w:pPr>
      <w:rPr>
        <w:rFonts w:hint="default"/>
      </w:rPr>
    </w:lvl>
    <w:lvl w:ilvl="6" w:tplc="15025EEC">
      <w:numFmt w:val="bullet"/>
      <w:lvlText w:val="•"/>
      <w:lvlJc w:val="left"/>
      <w:pPr>
        <w:ind w:left="6183" w:hanging="260"/>
      </w:pPr>
      <w:rPr>
        <w:rFonts w:hint="default"/>
      </w:rPr>
    </w:lvl>
    <w:lvl w:ilvl="7" w:tplc="0EF057FE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08201806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15">
    <w:nsid w:val="784C4CF3"/>
    <w:multiLevelType w:val="hybridMultilevel"/>
    <w:tmpl w:val="FFFFFFFF"/>
    <w:lvl w:ilvl="0" w:tplc="A5AADA9E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7AF2BA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9404D9C0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40E02FBE">
      <w:numFmt w:val="bullet"/>
      <w:lvlText w:val="•"/>
      <w:lvlJc w:val="left"/>
      <w:pPr>
        <w:ind w:left="3331" w:hanging="260"/>
      </w:pPr>
      <w:rPr>
        <w:rFonts w:hint="default"/>
      </w:rPr>
    </w:lvl>
    <w:lvl w:ilvl="4" w:tplc="FE663678"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0068ECF6">
      <w:numFmt w:val="bullet"/>
      <w:lvlText w:val="•"/>
      <w:lvlJc w:val="left"/>
      <w:pPr>
        <w:ind w:left="5233" w:hanging="260"/>
      </w:pPr>
      <w:rPr>
        <w:rFonts w:hint="default"/>
      </w:rPr>
    </w:lvl>
    <w:lvl w:ilvl="6" w:tplc="4572A6E8">
      <w:numFmt w:val="bullet"/>
      <w:lvlText w:val="•"/>
      <w:lvlJc w:val="left"/>
      <w:pPr>
        <w:ind w:left="6183" w:hanging="260"/>
      </w:pPr>
      <w:rPr>
        <w:rFonts w:hint="default"/>
      </w:rPr>
    </w:lvl>
    <w:lvl w:ilvl="7" w:tplc="8132D6DE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BDC822C8">
      <w:numFmt w:val="bullet"/>
      <w:lvlText w:val="•"/>
      <w:lvlJc w:val="left"/>
      <w:pPr>
        <w:ind w:left="8085" w:hanging="2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0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38B"/>
    <w:rsid w:val="0037338B"/>
    <w:rsid w:val="008D2773"/>
    <w:rsid w:val="0096676F"/>
    <w:rsid w:val="00C2077A"/>
    <w:rsid w:val="00CE32B6"/>
    <w:rsid w:val="00D7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8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7338B"/>
    <w:pPr>
      <w:ind w:left="4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E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733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EE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37338B"/>
    <w:pPr>
      <w:ind w:left="481" w:hanging="260"/>
    </w:pPr>
  </w:style>
  <w:style w:type="paragraph" w:customStyle="1" w:styleId="TableParagraph">
    <w:name w:val="Table Paragraph"/>
    <w:basedOn w:val="Normal"/>
    <w:uiPriority w:val="99"/>
    <w:rsid w:val="00373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1462</Words>
  <Characters>8336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2</cp:revision>
  <dcterms:created xsi:type="dcterms:W3CDTF">2021-04-17T13:21:00Z</dcterms:created>
  <dcterms:modified xsi:type="dcterms:W3CDTF">2021-04-17T13:25:00Z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