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17" w:rsidRDefault="00B25E17">
      <w:pPr>
        <w:pStyle w:val="Heading1"/>
        <w:spacing w:before="60"/>
        <w:ind w:right="1"/>
      </w:pPr>
      <w:r>
        <w:t>СПЕЦИФИКАЦИЯ</w:t>
      </w:r>
    </w:p>
    <w:p w:rsidR="00B25E17" w:rsidRDefault="00B25E17">
      <w:pPr>
        <w:ind w:right="2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B25E17" w:rsidRDefault="00B25E17">
      <w:pPr>
        <w:pStyle w:val="Heading1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</w:t>
      </w:r>
    </w:p>
    <w:p w:rsidR="00B25E17" w:rsidRDefault="00B25E17">
      <w:pPr>
        <w:pStyle w:val="BodyText"/>
        <w:spacing w:before="1"/>
        <w:rPr>
          <w:b/>
        </w:rPr>
      </w:pPr>
    </w:p>
    <w:p w:rsidR="00B25E17" w:rsidRDefault="00B25E17">
      <w:pPr>
        <w:pStyle w:val="ListParagraph"/>
        <w:numPr>
          <w:ilvl w:val="0"/>
          <w:numId w:val="3"/>
        </w:numPr>
        <w:tabs>
          <w:tab w:val="left" w:pos="465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B25E17" w:rsidRDefault="00B25E17">
      <w:pPr>
        <w:pStyle w:val="BodyText"/>
        <w:ind w:left="224" w:right="228" w:firstLine="708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промежуточной аттестации позволяют осуществить оценку качества освоения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B25E17" w:rsidRDefault="00B25E17">
      <w:pPr>
        <w:pStyle w:val="BodyText"/>
        <w:spacing w:before="2"/>
      </w:pPr>
    </w:p>
    <w:p w:rsidR="00B25E17" w:rsidRDefault="00B25E17">
      <w:pPr>
        <w:pStyle w:val="Heading1"/>
        <w:numPr>
          <w:ilvl w:val="0"/>
          <w:numId w:val="3"/>
        </w:numPr>
        <w:tabs>
          <w:tab w:val="left" w:pos="465"/>
        </w:tabs>
        <w:spacing w:line="274" w:lineRule="exact"/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B25E17" w:rsidRDefault="00B25E17">
      <w:pPr>
        <w:pStyle w:val="BodyText"/>
        <w:ind w:left="224" w:right="227" w:firstLine="708"/>
        <w:jc w:val="both"/>
      </w:pPr>
      <w:r>
        <w:t>КИМ годовой контрольной работы разработаны в соответствии с Федеральным законом от</w:t>
      </w:r>
      <w:r>
        <w:rPr>
          <w:spacing w:val="-57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приказов</w:t>
      </w:r>
      <w:r>
        <w:rPr>
          <w:spacing w:val="53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26.11.2010</w:t>
      </w:r>
      <w:r>
        <w:rPr>
          <w:spacing w:val="56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1241,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22.09.2011</w:t>
      </w:r>
      <w:r>
        <w:rPr>
          <w:spacing w:val="56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2357,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18.12.2012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1060,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29.12.2014</w:t>
      </w:r>
    </w:p>
    <w:p w:rsidR="00B25E17" w:rsidRDefault="00B25E17">
      <w:pPr>
        <w:pStyle w:val="BodyText"/>
        <w:ind w:left="224" w:right="226"/>
        <w:jc w:val="both"/>
      </w:pPr>
      <w:r>
        <w:t>№1643,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</w:t>
      </w:r>
      <w:r>
        <w:rPr>
          <w:spacing w:val="1"/>
        </w:rPr>
        <w:t xml:space="preserve"> </w:t>
      </w:r>
      <w:r>
        <w:t>№1576),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B25E17" w:rsidRDefault="00B25E17">
      <w:pPr>
        <w:pStyle w:val="BodyText"/>
        <w:spacing w:before="4"/>
      </w:pPr>
    </w:p>
    <w:p w:rsidR="00B25E17" w:rsidRDefault="00B25E17">
      <w:pPr>
        <w:pStyle w:val="Heading1"/>
        <w:numPr>
          <w:ilvl w:val="0"/>
          <w:numId w:val="3"/>
        </w:numPr>
        <w:tabs>
          <w:tab w:val="left" w:pos="465"/>
        </w:tabs>
        <w:ind w:hanging="24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B25E17" w:rsidRDefault="00B25E17">
      <w:pPr>
        <w:pStyle w:val="BodyText"/>
        <w:spacing w:before="6"/>
        <w:rPr>
          <w:b/>
          <w:sz w:val="23"/>
        </w:rPr>
      </w:pPr>
    </w:p>
    <w:p w:rsidR="00B25E17" w:rsidRDefault="00B25E17">
      <w:pPr>
        <w:pStyle w:val="BodyText"/>
        <w:ind w:left="224" w:right="224" w:firstLine="708"/>
        <w:jc w:val="both"/>
      </w:pPr>
      <w:r>
        <w:t>Годовая контрольная работа направлена на проверку практического освоения знаний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"Математика",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 средствами предмета.</w:t>
      </w:r>
    </w:p>
    <w:p w:rsidR="00B25E17" w:rsidRDefault="00B25E17">
      <w:pPr>
        <w:pStyle w:val="BodyText"/>
        <w:spacing w:before="1"/>
        <w:ind w:left="933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B25E17" w:rsidRDefault="00B25E17">
      <w:pPr>
        <w:pStyle w:val="BodyText"/>
        <w:ind w:left="224" w:right="730" w:firstLine="708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B25E17" w:rsidRDefault="00B25E17">
      <w:pPr>
        <w:pStyle w:val="BodyText"/>
        <w:ind w:left="933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B25E17" w:rsidRDefault="00B25E17">
      <w:pPr>
        <w:pStyle w:val="ListParagraph"/>
        <w:numPr>
          <w:ilvl w:val="0"/>
          <w:numId w:val="2"/>
        </w:numPr>
        <w:tabs>
          <w:tab w:val="left" w:pos="501"/>
        </w:tabs>
        <w:ind w:right="220" w:firstLine="0"/>
        <w:jc w:val="both"/>
        <w:rPr>
          <w:sz w:val="24"/>
        </w:rPr>
      </w:pPr>
      <w:r>
        <w:rPr>
          <w:sz w:val="24"/>
        </w:rPr>
        <w:t>10 заданий – задания с выбором ответа (далее – ВО), к каждому из которых приводится три -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</w:t>
      </w:r>
      <w:r>
        <w:rPr>
          <w:spacing w:val="4"/>
          <w:sz w:val="24"/>
        </w:rPr>
        <w:t xml:space="preserve"> </w:t>
      </w:r>
      <w:r>
        <w:rPr>
          <w:sz w:val="24"/>
        </w:rPr>
        <w:t>только один.</w:t>
      </w:r>
    </w:p>
    <w:p w:rsidR="00B25E17" w:rsidRDefault="00B25E17">
      <w:pPr>
        <w:pStyle w:val="ListParagraph"/>
        <w:numPr>
          <w:ilvl w:val="0"/>
          <w:numId w:val="2"/>
        </w:numPr>
        <w:tabs>
          <w:tab w:val="left" w:pos="636"/>
        </w:tabs>
        <w:ind w:right="227" w:firstLine="0"/>
        <w:jc w:val="both"/>
        <w:rPr>
          <w:sz w:val="24"/>
        </w:rPr>
      </w:pPr>
      <w:r>
        <w:rPr>
          <w:sz w:val="24"/>
        </w:rPr>
        <w:t>5 заданий – задания с 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 (далее – ПО), либо в которых ответ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</w:t>
      </w:r>
      <w:r>
        <w:rPr>
          <w:spacing w:val="2"/>
          <w:sz w:val="24"/>
        </w:rPr>
        <w:t xml:space="preserve"> </w:t>
      </w:r>
      <w:r>
        <w:rPr>
          <w:sz w:val="24"/>
        </w:rPr>
        <w:t>и т.п.</w:t>
      </w:r>
    </w:p>
    <w:p w:rsidR="00B25E17" w:rsidRDefault="00B25E17">
      <w:pPr>
        <w:pStyle w:val="BodyText"/>
        <w:spacing w:before="5"/>
      </w:pPr>
    </w:p>
    <w:p w:rsidR="00B25E17" w:rsidRDefault="00B25E17">
      <w:pPr>
        <w:pStyle w:val="Heading1"/>
        <w:ind w:left="933"/>
        <w:jc w:val="both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B25E17" w:rsidRDefault="00B25E17">
      <w:pPr>
        <w:pStyle w:val="BodyText"/>
        <w:spacing w:before="3"/>
        <w:rPr>
          <w:b/>
        </w:rPr>
      </w:pPr>
    </w:p>
    <w:tbl>
      <w:tblPr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1176"/>
        <w:gridCol w:w="1844"/>
        <w:gridCol w:w="3133"/>
      </w:tblGrid>
      <w:tr w:rsidR="00B25E17">
        <w:trPr>
          <w:trHeight w:val="835"/>
        </w:trPr>
        <w:tc>
          <w:tcPr>
            <w:tcW w:w="3330" w:type="dxa"/>
          </w:tcPr>
          <w:p w:rsidR="00B25E17" w:rsidRDefault="00B25E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5E17" w:rsidRDefault="00B25E17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B25E17" w:rsidRDefault="00B25E17">
            <w:pPr>
              <w:pStyle w:val="TableParagraph"/>
              <w:ind w:left="412" w:right="153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B25E17" w:rsidRDefault="00B25E17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B25E17" w:rsidRDefault="00B25E17">
            <w:pPr>
              <w:pStyle w:val="TableParagraph"/>
              <w:ind w:left="38" w:right="103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B25E17" w:rsidRDefault="00B25E17">
            <w:pPr>
              <w:pStyle w:val="TableParagraph"/>
              <w:ind w:left="176" w:right="415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B25E17" w:rsidRDefault="00B25E17">
            <w:pPr>
              <w:pStyle w:val="TableParagraph"/>
              <w:spacing w:line="269" w:lineRule="exact"/>
              <w:ind w:left="474" w:right="717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B25E17">
        <w:trPr>
          <w:trHeight w:val="280"/>
        </w:trPr>
        <w:tc>
          <w:tcPr>
            <w:tcW w:w="3330" w:type="dxa"/>
          </w:tcPr>
          <w:p w:rsidR="00B25E17" w:rsidRDefault="00B25E17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B25E17" w:rsidRDefault="00B25E17">
            <w:pPr>
              <w:pStyle w:val="TableParagraph"/>
              <w:spacing w:line="261" w:lineRule="exact"/>
              <w:ind w:left="4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B25E17" w:rsidRDefault="00B25E17">
            <w:pPr>
              <w:pStyle w:val="TableParagraph"/>
              <w:spacing w:line="261" w:lineRule="exact"/>
              <w:ind w:left="8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33" w:type="dxa"/>
          </w:tcPr>
          <w:p w:rsidR="00B25E17" w:rsidRDefault="00B25E17">
            <w:pPr>
              <w:pStyle w:val="TableParagraph"/>
              <w:spacing w:line="261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E17">
        <w:trPr>
          <w:trHeight w:val="278"/>
        </w:trPr>
        <w:tc>
          <w:tcPr>
            <w:tcW w:w="3330" w:type="dxa"/>
          </w:tcPr>
          <w:p w:rsidR="00B25E17" w:rsidRDefault="00B25E17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B25E17" w:rsidRDefault="00B25E17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25E17" w:rsidRDefault="00B25E17">
            <w:pPr>
              <w:pStyle w:val="TableParagraph"/>
              <w:spacing w:line="258" w:lineRule="exact"/>
              <w:ind w:left="8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B25E17" w:rsidRDefault="00B25E17">
            <w:pPr>
              <w:pStyle w:val="TableParagraph"/>
              <w:spacing w:line="258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25E17">
        <w:trPr>
          <w:trHeight w:val="280"/>
        </w:trPr>
        <w:tc>
          <w:tcPr>
            <w:tcW w:w="3330" w:type="dxa"/>
          </w:tcPr>
          <w:p w:rsidR="00B25E17" w:rsidRDefault="00B25E17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B25E17" w:rsidRDefault="00B25E17">
            <w:pPr>
              <w:pStyle w:val="TableParagraph"/>
              <w:spacing w:line="261" w:lineRule="exact"/>
              <w:ind w:left="53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B25E17" w:rsidRDefault="00B25E17">
            <w:pPr>
              <w:pStyle w:val="TableParagraph"/>
              <w:spacing w:line="261" w:lineRule="exact"/>
              <w:ind w:left="87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B25E17" w:rsidRDefault="00B25E17">
            <w:pPr>
              <w:pStyle w:val="TableParagraph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25E17">
        <w:trPr>
          <w:trHeight w:val="280"/>
        </w:trPr>
        <w:tc>
          <w:tcPr>
            <w:tcW w:w="3330" w:type="dxa"/>
          </w:tcPr>
          <w:p w:rsidR="00B25E17" w:rsidRDefault="00B25E17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B25E17" w:rsidRDefault="00B25E17">
            <w:pPr>
              <w:pStyle w:val="TableParagraph"/>
              <w:spacing w:line="261" w:lineRule="exact"/>
              <w:ind w:left="4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B25E17" w:rsidRDefault="00B25E17">
            <w:pPr>
              <w:pStyle w:val="TableParagraph"/>
              <w:spacing w:line="261" w:lineRule="exact"/>
              <w:ind w:left="8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33" w:type="dxa"/>
          </w:tcPr>
          <w:p w:rsidR="00B25E17" w:rsidRDefault="00B25E17">
            <w:pPr>
              <w:pStyle w:val="TableParagraph"/>
              <w:spacing w:line="261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25E17" w:rsidRDefault="00B25E17">
      <w:pPr>
        <w:pStyle w:val="BodyText"/>
        <w:spacing w:before="11"/>
        <w:rPr>
          <w:b/>
          <w:sz w:val="23"/>
        </w:rPr>
      </w:pPr>
    </w:p>
    <w:p w:rsidR="00B25E17" w:rsidRDefault="00B25E17">
      <w:pPr>
        <w:ind w:left="933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B25E17" w:rsidRDefault="00B25E17">
      <w:pPr>
        <w:pStyle w:val="BodyText"/>
        <w:spacing w:before="3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3"/>
        <w:gridCol w:w="1186"/>
        <w:gridCol w:w="1666"/>
        <w:gridCol w:w="1979"/>
      </w:tblGrid>
      <w:tr w:rsidR="00B25E17">
        <w:trPr>
          <w:trHeight w:val="827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73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B25E17" w:rsidRDefault="00B25E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ind w:left="105" w:righ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25E17">
        <w:trPr>
          <w:trHeight w:val="275"/>
        </w:trPr>
        <w:tc>
          <w:tcPr>
            <w:tcW w:w="9574" w:type="dxa"/>
            <w:gridSpan w:val="4"/>
          </w:tcPr>
          <w:p w:rsidR="00B25E17" w:rsidRDefault="00B25E17">
            <w:pPr>
              <w:pStyle w:val="TableParagraph"/>
              <w:spacing w:line="256" w:lineRule="exact"/>
              <w:ind w:left="4358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B25E17">
        <w:trPr>
          <w:trHeight w:val="275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1000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E17">
        <w:trPr>
          <w:trHeight w:val="275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E17">
        <w:trPr>
          <w:trHeight w:val="277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 уравнения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E17">
        <w:trPr>
          <w:trHeight w:val="275"/>
        </w:trPr>
        <w:tc>
          <w:tcPr>
            <w:tcW w:w="9574" w:type="dxa"/>
            <w:gridSpan w:val="4"/>
          </w:tcPr>
          <w:p w:rsidR="00B25E17" w:rsidRDefault="00B25E17">
            <w:pPr>
              <w:pStyle w:val="TableParagraph"/>
              <w:spacing w:line="256" w:lineRule="exact"/>
              <w:ind w:left="4355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25E17" w:rsidRDefault="00B25E17">
      <w:pPr>
        <w:spacing w:line="256" w:lineRule="exact"/>
        <w:jc w:val="center"/>
        <w:rPr>
          <w:sz w:val="24"/>
        </w:rPr>
        <w:sectPr w:rsidR="00B25E17">
          <w:type w:val="continuous"/>
          <w:pgSz w:w="11910" w:h="16840"/>
          <w:pgMar w:top="760" w:right="620" w:bottom="280" w:left="7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3"/>
        <w:gridCol w:w="1186"/>
        <w:gridCol w:w="1666"/>
        <w:gridCol w:w="1979"/>
      </w:tblGrid>
      <w:tr w:rsidR="00B25E17">
        <w:trPr>
          <w:trHeight w:val="275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E17">
        <w:trPr>
          <w:trHeight w:val="554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 и</w:t>
            </w:r>
          </w:p>
          <w:p w:rsidR="00B25E17" w:rsidRDefault="00B25E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периметра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E17">
        <w:trPr>
          <w:trHeight w:val="827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</w:p>
          <w:p w:rsidR="00B25E17" w:rsidRDefault="00B25E17">
            <w:pPr>
              <w:pStyle w:val="TableParagraph"/>
              <w:spacing w:line="270" w:lineRule="atLeast"/>
              <w:ind w:left="107" w:right="791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E17">
        <w:trPr>
          <w:trHeight w:val="275"/>
        </w:trPr>
        <w:tc>
          <w:tcPr>
            <w:tcW w:w="9574" w:type="dxa"/>
            <w:gridSpan w:val="4"/>
          </w:tcPr>
          <w:p w:rsidR="00B25E17" w:rsidRDefault="00B25E17">
            <w:pPr>
              <w:pStyle w:val="TableParagraph"/>
              <w:spacing w:line="256" w:lineRule="exact"/>
              <w:ind w:left="4355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25E17">
        <w:trPr>
          <w:trHeight w:val="505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46" w:lineRule="exact"/>
              <w:ind w:left="107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таблицей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</w:p>
          <w:p w:rsidR="00B25E17" w:rsidRDefault="00B25E17">
            <w:pPr>
              <w:pStyle w:val="TableParagraph"/>
              <w:spacing w:line="240" w:lineRule="exact"/>
              <w:ind w:left="107"/>
            </w:pPr>
            <w:r>
              <w:t>задачи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5E17">
        <w:trPr>
          <w:trHeight w:val="275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47" w:lineRule="exact"/>
              <w:ind w:left="107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решать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-1"/>
              </w:rPr>
              <w:t xml:space="preserve"> </w:t>
            </w:r>
            <w:r>
              <w:t>способами.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5E17">
        <w:trPr>
          <w:trHeight w:val="275"/>
        </w:trPr>
        <w:tc>
          <w:tcPr>
            <w:tcW w:w="4743" w:type="dxa"/>
          </w:tcPr>
          <w:p w:rsidR="00B25E17" w:rsidRDefault="00B25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6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B25E17" w:rsidRDefault="00B25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9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B25E17" w:rsidRDefault="00B25E17">
      <w:pPr>
        <w:pStyle w:val="BodyText"/>
        <w:spacing w:before="10"/>
        <w:rPr>
          <w:b/>
          <w:sz w:val="19"/>
        </w:rPr>
      </w:pPr>
    </w:p>
    <w:p w:rsidR="00B25E17" w:rsidRDefault="00B25E17">
      <w:pPr>
        <w:pStyle w:val="ListParagraph"/>
        <w:numPr>
          <w:ilvl w:val="0"/>
          <w:numId w:val="3"/>
        </w:numPr>
        <w:tabs>
          <w:tab w:val="left" w:pos="465"/>
        </w:tabs>
        <w:spacing w:before="90"/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B25E17" w:rsidRDefault="00B25E17">
      <w:pPr>
        <w:pStyle w:val="BodyText"/>
      </w:pPr>
    </w:p>
    <w:p w:rsidR="00B25E17" w:rsidRDefault="00B25E17">
      <w:pPr>
        <w:pStyle w:val="ListParagraph"/>
        <w:numPr>
          <w:ilvl w:val="0"/>
          <w:numId w:val="3"/>
        </w:numPr>
        <w:tabs>
          <w:tab w:val="left" w:pos="465"/>
        </w:tabs>
        <w:ind w:hanging="241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B25E17" w:rsidRDefault="00B25E17">
      <w:pPr>
        <w:pStyle w:val="BodyText"/>
        <w:spacing w:before="5"/>
      </w:pPr>
    </w:p>
    <w:p w:rsidR="00B25E17" w:rsidRDefault="00B25E17">
      <w:pPr>
        <w:pStyle w:val="Heading1"/>
        <w:numPr>
          <w:ilvl w:val="0"/>
          <w:numId w:val="3"/>
        </w:numPr>
        <w:tabs>
          <w:tab w:val="left" w:pos="465"/>
        </w:tabs>
        <w:ind w:hanging="241"/>
        <w:jc w:val="left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B25E17" w:rsidRDefault="00B25E17">
      <w:pPr>
        <w:pStyle w:val="BodyText"/>
        <w:spacing w:before="7"/>
        <w:rPr>
          <w:b/>
          <w:sz w:val="15"/>
        </w:rPr>
      </w:pPr>
    </w:p>
    <w:p w:rsidR="00B25E17" w:rsidRDefault="00B25E17">
      <w:pPr>
        <w:pStyle w:val="BodyText"/>
        <w:spacing w:before="90"/>
        <w:ind w:left="933"/>
      </w:pPr>
      <w:r>
        <w:t>Максимальный</w:t>
      </w:r>
      <w:r>
        <w:rPr>
          <w:spacing w:val="2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выполнение</w:t>
      </w:r>
      <w:r>
        <w:rPr>
          <w:spacing w:val="66"/>
        </w:rPr>
        <w:t xml:space="preserve"> </w:t>
      </w:r>
      <w:r>
        <w:t>годовой контрольной</w:t>
      </w:r>
      <w:r>
        <w:rPr>
          <w:spacing w:val="65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62"/>
        </w:rPr>
        <w:t xml:space="preserve"> </w:t>
      </w:r>
      <w:r>
        <w:t>равен</w:t>
      </w:r>
    </w:p>
    <w:p w:rsidR="00B25E17" w:rsidRDefault="00B25E17">
      <w:pPr>
        <w:pStyle w:val="BodyText"/>
        <w:ind w:left="224"/>
      </w:pPr>
      <w:r>
        <w:t>24.</w:t>
      </w:r>
    </w:p>
    <w:p w:rsidR="00B25E17" w:rsidRDefault="00B25E17">
      <w:pPr>
        <w:pStyle w:val="BodyText"/>
        <w:tabs>
          <w:tab w:val="left" w:pos="1933"/>
          <w:tab w:val="left" w:pos="3230"/>
          <w:tab w:val="left" w:pos="4812"/>
          <w:tab w:val="left" w:pos="5830"/>
          <w:tab w:val="left" w:pos="6876"/>
          <w:tab w:val="left" w:pos="8357"/>
        </w:tabs>
        <w:ind w:left="933"/>
      </w:pPr>
      <w:r>
        <w:t>Каждое</w:t>
      </w:r>
      <w:r>
        <w:tab/>
        <w:t>правильно</w:t>
      </w:r>
      <w:r>
        <w:tab/>
        <w:t>выполненное</w:t>
      </w:r>
      <w:r>
        <w:tab/>
        <w:t>задание</w:t>
      </w:r>
      <w:r>
        <w:tab/>
        <w:t>А1–А10</w:t>
      </w:r>
      <w:r>
        <w:tab/>
        <w:t>оценивается</w:t>
      </w:r>
      <w:r>
        <w:tab/>
        <w:t>1</w:t>
      </w:r>
      <w:r>
        <w:rPr>
          <w:spacing w:val="47"/>
        </w:rPr>
        <w:t xml:space="preserve"> </w:t>
      </w:r>
      <w:r>
        <w:t>баллом.</w:t>
      </w:r>
      <w:r>
        <w:rPr>
          <w:spacing w:val="46"/>
        </w:rPr>
        <w:t xml:space="preserve"> </w:t>
      </w:r>
      <w:r>
        <w:t>Задание</w:t>
      </w:r>
    </w:p>
    <w:p w:rsidR="00B25E17" w:rsidRDefault="00B25E17">
      <w:pPr>
        <w:pStyle w:val="BodyText"/>
        <w:ind w:left="224"/>
        <w:jc w:val="both"/>
      </w:pPr>
      <w:r>
        <w:t>считается</w:t>
      </w:r>
      <w:r>
        <w:rPr>
          <w:spacing w:val="-3"/>
        </w:rPr>
        <w:t xml:space="preserve"> </w:t>
      </w:r>
      <w:r>
        <w:t>выполненным</w:t>
      </w:r>
      <w:r>
        <w:rPr>
          <w:spacing w:val="-5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выбранный учащимся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совпадает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эталоном.</w:t>
      </w:r>
    </w:p>
    <w:p w:rsidR="00B25E17" w:rsidRDefault="00B25E17">
      <w:pPr>
        <w:pStyle w:val="BodyText"/>
        <w:ind w:left="224" w:right="225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В1,</w:t>
      </w:r>
      <w:r>
        <w:rPr>
          <w:spacing w:val="1"/>
        </w:rPr>
        <w:t xml:space="preserve"> </w:t>
      </w:r>
      <w:r>
        <w:t>В2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 выполнил решение и записал ответ. Если</w:t>
      </w:r>
      <w:r>
        <w:rPr>
          <w:spacing w:val="1"/>
        </w:rPr>
        <w:t xml:space="preserve"> </w:t>
      </w:r>
      <w:r>
        <w:t>допущена одна ошибка (в выборе действия или в вычислениях), выставляется 1 балл; допущены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– 0 баллов.</w:t>
      </w:r>
    </w:p>
    <w:p w:rsidR="00B25E17" w:rsidRDefault="00B25E17">
      <w:pPr>
        <w:pStyle w:val="BodyText"/>
        <w:ind w:left="224" w:right="236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В3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баллами: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решенное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</w:p>
    <w:p w:rsidR="00B25E17" w:rsidRDefault="00B25E17">
      <w:pPr>
        <w:pStyle w:val="BodyText"/>
        <w:ind w:left="933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С1, С2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B25E17" w:rsidRDefault="00B25E17">
      <w:pPr>
        <w:pStyle w:val="BodyText"/>
        <w:ind w:left="224" w:right="228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С1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выполнил все верно; 2 балла –</w:t>
      </w:r>
      <w:r>
        <w:rPr>
          <w:spacing w:val="1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1 ошибка, 1 балл</w:t>
      </w:r>
      <w:r>
        <w:rPr>
          <w:spacing w:val="1"/>
        </w:rPr>
        <w:t xml:space="preserve"> </w:t>
      </w:r>
      <w:r>
        <w:t>– 2 ошибки; 0</w:t>
      </w:r>
      <w:r>
        <w:rPr>
          <w:spacing w:val="-1"/>
        </w:rPr>
        <w:t xml:space="preserve"> </w:t>
      </w:r>
      <w:r>
        <w:t>баллов – три 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ошибок.</w:t>
      </w:r>
    </w:p>
    <w:p w:rsidR="00B25E17" w:rsidRDefault="00B25E17">
      <w:pPr>
        <w:pStyle w:val="BodyText"/>
        <w:ind w:left="224" w:right="224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С2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выбрал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задачи и произвел вычисления, а так же решил задачу несколькими способами - 3 балла;</w:t>
      </w:r>
      <w:r>
        <w:rPr>
          <w:spacing w:val="-57"/>
        </w:rPr>
        <w:t xml:space="preserve"> </w:t>
      </w:r>
      <w:r>
        <w:t>2 балла – допущена 1 ошибка; 1 балл – 2 ошибки (выбор действия, вычисление); 0 баллов – более</w:t>
      </w:r>
      <w:r>
        <w:rPr>
          <w:spacing w:val="1"/>
        </w:rPr>
        <w:t xml:space="preserve"> </w:t>
      </w:r>
      <w:r>
        <w:t>2 ошибок.</w:t>
      </w:r>
    </w:p>
    <w:p w:rsidR="00B25E17" w:rsidRDefault="00B25E17">
      <w:pPr>
        <w:pStyle w:val="BodyText"/>
        <w:spacing w:before="1"/>
        <w:ind w:left="224" w:right="388" w:firstLine="708"/>
        <w:jc w:val="both"/>
      </w:pPr>
      <w:r>
        <w:t>Выполнение учащимся работы в целом определяется суммарным баллом, полученным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выполнения всех</w:t>
      </w:r>
      <w:r>
        <w:rPr>
          <w:spacing w:val="2"/>
        </w:rPr>
        <w:t xml:space="preserve"> </w:t>
      </w:r>
      <w:r>
        <w:t>заданий работы.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B25E17" w:rsidTr="000404C5">
        <w:trPr>
          <w:trHeight w:val="275"/>
        </w:trPr>
        <w:tc>
          <w:tcPr>
            <w:tcW w:w="2235" w:type="dxa"/>
          </w:tcPr>
          <w:p w:rsidR="00B25E17" w:rsidRDefault="00B25E17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B25E17" w:rsidRDefault="00B25E17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B25E17" w:rsidTr="000404C5">
        <w:trPr>
          <w:trHeight w:val="278"/>
        </w:trPr>
        <w:tc>
          <w:tcPr>
            <w:tcW w:w="2235" w:type="dxa"/>
          </w:tcPr>
          <w:p w:rsidR="00B25E17" w:rsidRDefault="00B25E17" w:rsidP="00D563EE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B25E17" w:rsidRDefault="00B25E17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B25E17" w:rsidTr="000404C5">
        <w:trPr>
          <w:trHeight w:val="275"/>
        </w:trPr>
        <w:tc>
          <w:tcPr>
            <w:tcW w:w="2235" w:type="dxa"/>
          </w:tcPr>
          <w:p w:rsidR="00B25E17" w:rsidRDefault="00B25E17" w:rsidP="00D563EE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16-19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B25E17" w:rsidRDefault="00B25E17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B25E17" w:rsidTr="000404C5">
        <w:trPr>
          <w:trHeight w:val="275"/>
        </w:trPr>
        <w:tc>
          <w:tcPr>
            <w:tcW w:w="2235" w:type="dxa"/>
          </w:tcPr>
          <w:p w:rsidR="00B25E17" w:rsidRDefault="00B25E17" w:rsidP="00D563EE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B25E17" w:rsidRDefault="00B25E17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B25E17" w:rsidTr="000404C5">
        <w:trPr>
          <w:trHeight w:val="276"/>
        </w:trPr>
        <w:tc>
          <w:tcPr>
            <w:tcW w:w="2235" w:type="dxa"/>
          </w:tcPr>
          <w:p w:rsidR="00B25E17" w:rsidRDefault="00B25E17" w:rsidP="00D563EE">
            <w:pPr>
              <w:pStyle w:val="TableParagraph"/>
              <w:spacing w:line="258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B25E17" w:rsidRDefault="00B25E17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B25E17" w:rsidRDefault="00B25E17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B25E17" w:rsidRDefault="00B25E17">
      <w:pPr>
        <w:pStyle w:val="BodyText"/>
        <w:spacing w:before="1"/>
        <w:ind w:left="224" w:right="388" w:firstLine="708"/>
        <w:jc w:val="both"/>
      </w:pPr>
    </w:p>
    <w:p w:rsidR="00B25E17" w:rsidRDefault="00B25E17">
      <w:pPr>
        <w:pStyle w:val="BodyText"/>
        <w:rPr>
          <w:sz w:val="20"/>
        </w:rPr>
      </w:pPr>
    </w:p>
    <w:p w:rsidR="00B25E17" w:rsidRDefault="00B25E17">
      <w:pPr>
        <w:pStyle w:val="BodyText"/>
        <w:spacing w:before="8"/>
        <w:rPr>
          <w:sz w:val="13"/>
        </w:rPr>
      </w:pPr>
    </w:p>
    <w:p w:rsidR="00B25E17" w:rsidRDefault="00B25E17">
      <w:pPr>
        <w:pStyle w:val="BodyText"/>
        <w:spacing w:before="6"/>
        <w:rPr>
          <w:sz w:val="33"/>
        </w:rPr>
      </w:pPr>
    </w:p>
    <w:p w:rsidR="00B25E17" w:rsidRDefault="00B25E17">
      <w:pPr>
        <w:pStyle w:val="Heading1"/>
        <w:numPr>
          <w:ilvl w:val="0"/>
          <w:numId w:val="3"/>
        </w:numPr>
        <w:tabs>
          <w:tab w:val="left" w:pos="465"/>
        </w:tabs>
        <w:ind w:hanging="241"/>
        <w:jc w:val="left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математике</w:t>
      </w:r>
    </w:p>
    <w:p w:rsidR="00B25E17" w:rsidRDefault="00B25E17">
      <w:pPr>
        <w:pStyle w:val="BodyText"/>
        <w:spacing w:before="3" w:after="1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3"/>
        <w:gridCol w:w="2756"/>
        <w:gridCol w:w="1237"/>
        <w:gridCol w:w="958"/>
        <w:gridCol w:w="1463"/>
        <w:gridCol w:w="1693"/>
      </w:tblGrid>
      <w:tr w:rsidR="00B25E17">
        <w:trPr>
          <w:trHeight w:val="251"/>
        </w:trPr>
        <w:tc>
          <w:tcPr>
            <w:tcW w:w="2153" w:type="dxa"/>
            <w:tcBorders>
              <w:bottom w:val="nil"/>
            </w:tcBorders>
          </w:tcPr>
          <w:p w:rsidR="00B25E17" w:rsidRDefault="00B25E17">
            <w:pPr>
              <w:pStyle w:val="TableParagraph"/>
              <w:spacing w:line="232" w:lineRule="exact"/>
              <w:ind w:left="90" w:right="79"/>
              <w:jc w:val="center"/>
            </w:pPr>
            <w:r>
              <w:t>Разделы</w:t>
            </w:r>
          </w:p>
        </w:tc>
        <w:tc>
          <w:tcPr>
            <w:tcW w:w="2756" w:type="dxa"/>
            <w:tcBorders>
              <w:bottom w:val="nil"/>
            </w:tcBorders>
          </w:tcPr>
          <w:p w:rsidR="00B25E17" w:rsidRDefault="00B25E17">
            <w:pPr>
              <w:pStyle w:val="TableParagraph"/>
              <w:spacing w:line="232" w:lineRule="exact"/>
              <w:ind w:left="505" w:right="504"/>
              <w:jc w:val="center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</w:p>
        </w:tc>
        <w:tc>
          <w:tcPr>
            <w:tcW w:w="1237" w:type="dxa"/>
            <w:tcBorders>
              <w:bottom w:val="nil"/>
            </w:tcBorders>
          </w:tcPr>
          <w:p w:rsidR="00B25E17" w:rsidRDefault="00B25E17">
            <w:pPr>
              <w:pStyle w:val="TableParagraph"/>
              <w:spacing w:line="232" w:lineRule="exact"/>
              <w:ind w:left="107"/>
            </w:pPr>
            <w:r>
              <w:t>Уровень</w:t>
            </w:r>
          </w:p>
        </w:tc>
        <w:tc>
          <w:tcPr>
            <w:tcW w:w="958" w:type="dxa"/>
            <w:tcBorders>
              <w:bottom w:val="nil"/>
            </w:tcBorders>
          </w:tcPr>
          <w:p w:rsidR="00B25E17" w:rsidRDefault="00B25E17">
            <w:pPr>
              <w:pStyle w:val="TableParagraph"/>
              <w:spacing w:line="232" w:lineRule="exact"/>
              <w:ind w:left="104"/>
            </w:pPr>
            <w:r>
              <w:t>Тип</w:t>
            </w:r>
          </w:p>
        </w:tc>
        <w:tc>
          <w:tcPr>
            <w:tcW w:w="1463" w:type="dxa"/>
            <w:tcBorders>
              <w:bottom w:val="nil"/>
            </w:tcBorders>
          </w:tcPr>
          <w:p w:rsidR="00B25E17" w:rsidRDefault="00B25E17">
            <w:pPr>
              <w:pStyle w:val="TableParagraph"/>
              <w:spacing w:line="232" w:lineRule="exact"/>
              <w:ind w:left="106"/>
            </w:pPr>
            <w:r>
              <w:t>Код</w:t>
            </w:r>
          </w:p>
        </w:tc>
        <w:tc>
          <w:tcPr>
            <w:tcW w:w="1693" w:type="dxa"/>
            <w:tcBorders>
              <w:bottom w:val="nil"/>
            </w:tcBorders>
          </w:tcPr>
          <w:p w:rsidR="00B25E17" w:rsidRDefault="00B25E17">
            <w:pPr>
              <w:pStyle w:val="TableParagraph"/>
              <w:spacing w:line="232" w:lineRule="exact"/>
              <w:ind w:left="105"/>
            </w:pPr>
            <w:r>
              <w:t>Максимальный</w:t>
            </w:r>
          </w:p>
        </w:tc>
      </w:tr>
      <w:tr w:rsidR="00B25E17">
        <w:trPr>
          <w:trHeight w:val="253"/>
        </w:trPr>
        <w:tc>
          <w:tcPr>
            <w:tcW w:w="2153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90" w:right="79"/>
              <w:jc w:val="center"/>
            </w:pPr>
            <w:r>
              <w:t>содержания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505" w:right="499"/>
              <w:jc w:val="center"/>
            </w:pPr>
            <w:r>
              <w:t>результатов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107"/>
            </w:pPr>
            <w:r>
              <w:t>сложности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104"/>
            </w:pPr>
            <w:r>
              <w:t>задания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106"/>
            </w:pPr>
            <w:r>
              <w:t>проверяемых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105"/>
            </w:pPr>
            <w:r>
              <w:t>балл за</w:t>
            </w:r>
          </w:p>
        </w:tc>
      </w:tr>
      <w:tr w:rsidR="00B25E17">
        <w:trPr>
          <w:trHeight w:val="253"/>
        </w:trPr>
        <w:tc>
          <w:tcPr>
            <w:tcW w:w="2153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90" w:right="81"/>
              <w:jc w:val="center"/>
            </w:pPr>
            <w:r>
              <w:t>программы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106"/>
            </w:pPr>
            <w:r>
              <w:t>умений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25E17" w:rsidRDefault="00B25E17">
            <w:pPr>
              <w:pStyle w:val="TableParagraph"/>
              <w:spacing w:line="233" w:lineRule="exact"/>
              <w:ind w:left="105"/>
            </w:pPr>
            <w:r>
              <w:t>выполнение</w:t>
            </w:r>
          </w:p>
        </w:tc>
      </w:tr>
      <w:tr w:rsidR="00B25E17">
        <w:trPr>
          <w:trHeight w:val="254"/>
        </w:trPr>
        <w:tc>
          <w:tcPr>
            <w:tcW w:w="2153" w:type="dxa"/>
            <w:tcBorders>
              <w:top w:val="nil"/>
            </w:tcBorders>
          </w:tcPr>
          <w:p w:rsidR="00B25E17" w:rsidRDefault="00B25E17">
            <w:pPr>
              <w:pStyle w:val="TableParagraph"/>
              <w:rPr>
                <w:sz w:val="18"/>
              </w:rPr>
            </w:pPr>
          </w:p>
        </w:tc>
        <w:tc>
          <w:tcPr>
            <w:tcW w:w="2756" w:type="dxa"/>
            <w:tcBorders>
              <w:top w:val="nil"/>
            </w:tcBorders>
          </w:tcPr>
          <w:p w:rsidR="00B25E17" w:rsidRDefault="00B25E17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B25E17" w:rsidRDefault="00B25E17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B25E17" w:rsidRDefault="00B25E17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B25E17" w:rsidRDefault="00B25E17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25E17" w:rsidRDefault="00B25E17">
            <w:pPr>
              <w:pStyle w:val="TableParagraph"/>
              <w:spacing w:line="234" w:lineRule="exact"/>
              <w:ind w:left="105"/>
            </w:pPr>
            <w:r>
              <w:t>задания</w:t>
            </w:r>
          </w:p>
        </w:tc>
      </w:tr>
      <w:tr w:rsidR="00B25E17">
        <w:trPr>
          <w:trHeight w:val="275"/>
        </w:trPr>
        <w:tc>
          <w:tcPr>
            <w:tcW w:w="10260" w:type="dxa"/>
            <w:gridSpan w:val="6"/>
          </w:tcPr>
          <w:p w:rsidR="00B25E17" w:rsidRDefault="00B25E17">
            <w:pPr>
              <w:pStyle w:val="TableParagraph"/>
              <w:spacing w:line="256" w:lineRule="exact"/>
              <w:ind w:left="4699" w:right="4695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B25E17">
        <w:trPr>
          <w:trHeight w:val="1103"/>
        </w:trPr>
        <w:tc>
          <w:tcPr>
            <w:tcW w:w="2153" w:type="dxa"/>
          </w:tcPr>
          <w:p w:rsidR="00B25E17" w:rsidRDefault="00B25E17">
            <w:pPr>
              <w:pStyle w:val="TableParagraph"/>
              <w:spacing w:line="268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1000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Выполнять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(увеличивать/уменьшать</w:t>
            </w:r>
          </w:p>
          <w:p w:rsidR="00B25E17" w:rsidRDefault="00B25E1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25E17" w:rsidRDefault="00B25E17">
      <w:pPr>
        <w:spacing w:line="268" w:lineRule="exact"/>
        <w:rPr>
          <w:sz w:val="24"/>
        </w:rPr>
        <w:sectPr w:rsidR="00B25E17">
          <w:pgSz w:w="11910" w:h="16840"/>
          <w:pgMar w:top="540" w:right="620" w:bottom="280" w:left="7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3"/>
        <w:gridCol w:w="2756"/>
        <w:gridCol w:w="1237"/>
        <w:gridCol w:w="958"/>
        <w:gridCol w:w="1463"/>
        <w:gridCol w:w="1693"/>
      </w:tblGrid>
      <w:tr w:rsidR="00B25E17">
        <w:trPr>
          <w:trHeight w:val="551"/>
        </w:trPr>
        <w:tc>
          <w:tcPr>
            <w:tcW w:w="215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B25E17" w:rsidRDefault="00B25E1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раз).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</w:pPr>
          </w:p>
        </w:tc>
        <w:tc>
          <w:tcPr>
            <w:tcW w:w="958" w:type="dxa"/>
          </w:tcPr>
          <w:p w:rsidR="00B25E17" w:rsidRDefault="00B25E17">
            <w:pPr>
              <w:pStyle w:val="TableParagraph"/>
            </w:pPr>
          </w:p>
        </w:tc>
        <w:tc>
          <w:tcPr>
            <w:tcW w:w="146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1693" w:type="dxa"/>
          </w:tcPr>
          <w:p w:rsidR="00B25E17" w:rsidRDefault="00B25E17">
            <w:pPr>
              <w:pStyle w:val="TableParagraph"/>
            </w:pPr>
          </w:p>
        </w:tc>
      </w:tr>
      <w:tr w:rsidR="00B25E17">
        <w:trPr>
          <w:trHeight w:val="2207"/>
        </w:trPr>
        <w:tc>
          <w:tcPr>
            <w:tcW w:w="2153" w:type="dxa"/>
          </w:tcPr>
          <w:p w:rsidR="00B25E17" w:rsidRDefault="00B25E17">
            <w:pPr>
              <w:pStyle w:val="TableParagraph"/>
              <w:ind w:left="107" w:right="81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B25E17" w:rsidRDefault="00B25E17">
            <w:pPr>
              <w:pStyle w:val="TableParagraph"/>
              <w:spacing w:line="274" w:lineRule="exact"/>
              <w:ind w:left="105" w:right="370"/>
              <w:rPr>
                <w:sz w:val="24"/>
              </w:rPr>
            </w:pPr>
            <w:r>
              <w:rPr>
                <w:sz w:val="24"/>
              </w:rPr>
              <w:t>выбирать и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E17">
        <w:trPr>
          <w:trHeight w:val="2486"/>
        </w:trPr>
        <w:tc>
          <w:tcPr>
            <w:tcW w:w="2153" w:type="dxa"/>
          </w:tcPr>
          <w:p w:rsidR="00B25E17" w:rsidRDefault="00B25E17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Читать,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комментировать 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</w:p>
          <w:p w:rsidR="00B25E17" w:rsidRDefault="00B25E1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E17">
        <w:trPr>
          <w:trHeight w:val="275"/>
        </w:trPr>
        <w:tc>
          <w:tcPr>
            <w:tcW w:w="215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75"/>
        </w:trPr>
        <w:tc>
          <w:tcPr>
            <w:tcW w:w="10260" w:type="dxa"/>
            <w:gridSpan w:val="6"/>
          </w:tcPr>
          <w:p w:rsidR="00B25E17" w:rsidRDefault="00B25E17">
            <w:pPr>
              <w:pStyle w:val="TableParagraph"/>
              <w:spacing w:line="256" w:lineRule="exact"/>
              <w:ind w:left="4699" w:right="46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25E17">
        <w:trPr>
          <w:trHeight w:val="1103"/>
        </w:trPr>
        <w:tc>
          <w:tcPr>
            <w:tcW w:w="2153" w:type="dxa"/>
          </w:tcPr>
          <w:p w:rsidR="00B25E17" w:rsidRDefault="00B25E17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Умение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Решать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в 1-2 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B25E17" w:rsidRDefault="00B25E1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неизвестной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E17">
        <w:trPr>
          <w:trHeight w:val="2207"/>
        </w:trPr>
        <w:tc>
          <w:tcPr>
            <w:tcW w:w="2153" w:type="dxa"/>
          </w:tcPr>
          <w:p w:rsidR="00B25E17" w:rsidRDefault="00B25E17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(равенство 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сторон) и 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(равенство сторон)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B25E17" w:rsidRDefault="00B25E1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E17">
        <w:trPr>
          <w:trHeight w:val="2759"/>
        </w:trPr>
        <w:tc>
          <w:tcPr>
            <w:tcW w:w="2153" w:type="dxa"/>
          </w:tcPr>
          <w:p w:rsidR="00B25E17" w:rsidRDefault="00B25E17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5E17" w:rsidRDefault="00B25E1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пределах1000).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E17">
        <w:trPr>
          <w:trHeight w:val="275"/>
        </w:trPr>
        <w:tc>
          <w:tcPr>
            <w:tcW w:w="10260" w:type="dxa"/>
            <w:gridSpan w:val="6"/>
          </w:tcPr>
          <w:p w:rsidR="00B25E17" w:rsidRDefault="00B25E17">
            <w:pPr>
              <w:pStyle w:val="TableParagraph"/>
              <w:spacing w:line="256" w:lineRule="exact"/>
              <w:ind w:left="4699" w:right="46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25E17">
        <w:trPr>
          <w:trHeight w:val="1380"/>
        </w:trPr>
        <w:tc>
          <w:tcPr>
            <w:tcW w:w="2153" w:type="dxa"/>
          </w:tcPr>
          <w:p w:rsidR="00B25E17" w:rsidRDefault="00B25E17">
            <w:pPr>
              <w:pStyle w:val="TableParagraph"/>
              <w:ind w:left="107" w:right="107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таблицей в решении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находить и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5E17" w:rsidRDefault="00B25E17">
            <w:pPr>
              <w:pStyle w:val="TableParagraph"/>
              <w:spacing w:line="270" w:lineRule="atLeast"/>
              <w:ind w:left="105" w:right="276"/>
              <w:rPr>
                <w:sz w:val="24"/>
              </w:rPr>
            </w:pPr>
            <w:r>
              <w:rPr>
                <w:sz w:val="24"/>
              </w:rPr>
              <w:t>каждой клетке, строке,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5E17">
        <w:trPr>
          <w:trHeight w:val="829"/>
        </w:trPr>
        <w:tc>
          <w:tcPr>
            <w:tcW w:w="2153" w:type="dxa"/>
          </w:tcPr>
          <w:p w:rsidR="00B25E17" w:rsidRDefault="00B25E17">
            <w:pPr>
              <w:pStyle w:val="TableParagraph"/>
              <w:ind w:left="107" w:right="534"/>
              <w:jc w:val="both"/>
            </w:pPr>
            <w:r>
              <w:t>Умение решать</w:t>
            </w:r>
            <w:r>
              <w:rPr>
                <w:spacing w:val="-52"/>
              </w:rPr>
              <w:t xml:space="preserve"> </w:t>
            </w:r>
            <w:r>
              <w:t>задачи разными</w:t>
            </w:r>
            <w:r>
              <w:rPr>
                <w:spacing w:val="-52"/>
              </w:rPr>
              <w:t xml:space="preserve"> </w:t>
            </w:r>
            <w:r>
              <w:t>способами.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B25E17" w:rsidRDefault="00B25E17">
            <w:pPr>
              <w:pStyle w:val="TableParagraph"/>
              <w:spacing w:line="270" w:lineRule="atLeast"/>
              <w:ind w:left="105" w:right="811"/>
              <w:rPr>
                <w:sz w:val="24"/>
              </w:rPr>
            </w:pPr>
            <w:r>
              <w:rPr>
                <w:sz w:val="24"/>
              </w:rPr>
              <w:t>способы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5E17">
        <w:trPr>
          <w:trHeight w:val="275"/>
        </w:trPr>
        <w:tc>
          <w:tcPr>
            <w:tcW w:w="2153" w:type="dxa"/>
          </w:tcPr>
          <w:p w:rsidR="00B25E17" w:rsidRDefault="00B25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756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B25E17" w:rsidRDefault="00B25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B25E17" w:rsidRDefault="00B25E17">
      <w:pPr>
        <w:spacing w:before="1"/>
        <w:ind w:left="224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r>
        <w:rPr>
          <w:sz w:val="20"/>
        </w:rPr>
        <w:t>П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6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</w:t>
      </w:r>
    </w:p>
    <w:p w:rsidR="00B25E17" w:rsidRDefault="00B25E17">
      <w:pPr>
        <w:rPr>
          <w:sz w:val="20"/>
        </w:rPr>
        <w:sectPr w:rsidR="00B25E17">
          <w:pgSz w:w="11910" w:h="16840"/>
          <w:pgMar w:top="540" w:right="620" w:bottom="280" w:left="740" w:header="720" w:footer="720" w:gutter="0"/>
          <w:cols w:space="720"/>
        </w:sectPr>
      </w:pPr>
    </w:p>
    <w:p w:rsidR="00B25E17" w:rsidRDefault="00B25E17">
      <w:pPr>
        <w:pStyle w:val="Heading1"/>
        <w:spacing w:before="64"/>
        <w:ind w:right="3"/>
      </w:pPr>
      <w:r>
        <w:t>Годовая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B25E17" w:rsidRDefault="00B25E17">
      <w:pPr>
        <w:pStyle w:val="BodyText"/>
        <w:spacing w:before="9"/>
        <w:rPr>
          <w:b/>
          <w:sz w:val="15"/>
        </w:rPr>
      </w:pPr>
    </w:p>
    <w:p w:rsidR="00B25E17" w:rsidRDefault="00B25E17">
      <w:pPr>
        <w:pStyle w:val="BodyText"/>
        <w:tabs>
          <w:tab w:val="left" w:pos="7296"/>
          <w:tab w:val="left" w:pos="7541"/>
          <w:tab w:val="left" w:pos="9230"/>
        </w:tabs>
        <w:spacing w:before="90"/>
        <w:ind w:left="224"/>
      </w:pPr>
      <w:r>
        <w:t>Ф.И.</w:t>
      </w:r>
      <w:r>
        <w:rPr>
          <w:spacing w:val="-2"/>
        </w:rPr>
        <w:t xml:space="preserve"> </w:t>
      </w:r>
      <w:r>
        <w:t>учащегося</w:t>
      </w:r>
      <w:r>
        <w:rPr>
          <w:u w:val="single"/>
        </w:rPr>
        <w:tab/>
      </w:r>
      <w:r>
        <w:tab/>
        <w:t>3</w:t>
      </w:r>
      <w:r>
        <w:rPr>
          <w:spacing w:val="59"/>
        </w:rPr>
        <w:t xml:space="preserve"> </w:t>
      </w:r>
      <w:r>
        <w:t xml:space="preserve">класс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E17" w:rsidRDefault="00B25E17">
      <w:pPr>
        <w:pStyle w:val="BodyText"/>
        <w:spacing w:before="7"/>
        <w:rPr>
          <w:sz w:val="16"/>
        </w:rPr>
      </w:pPr>
    </w:p>
    <w:p w:rsidR="00B25E17" w:rsidRDefault="00B25E17">
      <w:pPr>
        <w:pStyle w:val="Heading1"/>
        <w:spacing w:before="90" w:line="480" w:lineRule="auto"/>
        <w:ind w:left="4701" w:right="4699"/>
      </w:pPr>
      <w:r>
        <w:t>Вариант</w:t>
      </w:r>
      <w:r>
        <w:rPr>
          <w:spacing w:val="1"/>
        </w:rPr>
        <w:t xml:space="preserve"> </w:t>
      </w:r>
      <w:r>
        <w:t>0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</w:t>
      </w:r>
    </w:p>
    <w:p w:rsidR="00B25E17" w:rsidRDefault="00B25E17">
      <w:pPr>
        <w:pStyle w:val="BodyText"/>
        <w:ind w:left="224"/>
      </w:pPr>
      <w:r>
        <w:rPr>
          <w:b/>
        </w:rPr>
        <w:t xml:space="preserve">А1. </w:t>
      </w:r>
      <w:r>
        <w:t>В каком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значение? Разность</w:t>
      </w:r>
      <w:r>
        <w:rPr>
          <w:spacing w:val="1"/>
        </w:rPr>
        <w:t xml:space="preserve"> </w:t>
      </w:r>
      <w:r>
        <w:t>чисел 316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123</w:t>
      </w:r>
      <w:r>
        <w:rPr>
          <w:spacing w:val="-57"/>
        </w:rPr>
        <w:t xml:space="preserve"> </w:t>
      </w:r>
      <w:r>
        <w:t>умножить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2.</w:t>
      </w:r>
    </w:p>
    <w:p w:rsidR="00B25E17" w:rsidRDefault="00B25E17">
      <w:pPr>
        <w:pStyle w:val="BodyText"/>
        <w:tabs>
          <w:tab w:val="left" w:pos="3335"/>
        </w:tabs>
        <w:ind w:left="284"/>
      </w:pPr>
      <w:r>
        <w:t>1)</w:t>
      </w:r>
      <w:r>
        <w:rPr>
          <w:spacing w:val="100"/>
        </w:rPr>
        <w:t xml:space="preserve"> </w:t>
      </w:r>
      <w:r>
        <w:t>316 +</w:t>
      </w:r>
      <w:r>
        <w:rPr>
          <w:spacing w:val="-1"/>
        </w:rPr>
        <w:t xml:space="preserve"> </w:t>
      </w:r>
      <w:r>
        <w:t>123</w:t>
      </w:r>
      <w:r>
        <w:rPr>
          <w:spacing w:val="-1"/>
        </w:rPr>
        <w:t xml:space="preserve"> </w:t>
      </w:r>
      <w:r>
        <w:t>·</w:t>
      </w:r>
      <w:r>
        <w:rPr>
          <w:spacing w:val="59"/>
        </w:rPr>
        <w:t xml:space="preserve"> </w:t>
      </w:r>
      <w:r>
        <w:t>2 =</w:t>
      </w:r>
      <w:r>
        <w:rPr>
          <w:spacing w:val="-1"/>
        </w:rPr>
        <w:t xml:space="preserve"> </w:t>
      </w:r>
      <w:r>
        <w:t>562</w:t>
      </w:r>
      <w:r>
        <w:tab/>
        <w:t>3)</w:t>
      </w:r>
      <w:r>
        <w:rPr>
          <w:spacing w:val="59"/>
        </w:rPr>
        <w:t xml:space="preserve"> </w:t>
      </w:r>
      <w:r>
        <w:t>(316 – 123)</w:t>
      </w:r>
      <w:r>
        <w:rPr>
          <w:spacing w:val="-1"/>
        </w:rPr>
        <w:t xml:space="preserve"> </w:t>
      </w:r>
      <w:r>
        <w:t>·  2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386</w:t>
      </w:r>
    </w:p>
    <w:p w:rsidR="00B25E17" w:rsidRDefault="00B25E17">
      <w:pPr>
        <w:pStyle w:val="BodyText"/>
        <w:tabs>
          <w:tab w:val="left" w:pos="3315"/>
        </w:tabs>
        <w:ind w:left="284"/>
      </w:pPr>
      <w:r>
        <w:t>2)</w:t>
      </w:r>
      <w:r>
        <w:rPr>
          <w:spacing w:val="100"/>
        </w:rPr>
        <w:t xml:space="preserve"> </w:t>
      </w:r>
      <w:r>
        <w:t>(316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123)</w:t>
      </w:r>
      <w:r>
        <w:rPr>
          <w:spacing w:val="-1"/>
        </w:rPr>
        <w:t xml:space="preserve"> </w:t>
      </w:r>
      <w:r>
        <w:t>·</w:t>
      </w:r>
      <w:r>
        <w:rPr>
          <w:spacing w:val="59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887</w:t>
      </w:r>
      <w:r>
        <w:tab/>
        <w:t>4)</w:t>
      </w:r>
      <w:r>
        <w:rPr>
          <w:spacing w:val="60"/>
        </w:rPr>
        <w:t xml:space="preserve"> </w:t>
      </w:r>
      <w:r>
        <w:t>316</w:t>
      </w:r>
      <w:r>
        <w:rPr>
          <w:spacing w:val="1"/>
        </w:rPr>
        <w:t xml:space="preserve"> </w:t>
      </w:r>
      <w:r>
        <w:t>– 123 ·</w:t>
      </w:r>
      <w:r>
        <w:rPr>
          <w:spacing w:val="59"/>
        </w:rPr>
        <w:t xml:space="preserve"> </w:t>
      </w:r>
      <w:r>
        <w:t>2 =</w:t>
      </w:r>
      <w:r>
        <w:rPr>
          <w:spacing w:val="-1"/>
        </w:rPr>
        <w:t xml:space="preserve"> </w:t>
      </w:r>
      <w:r>
        <w:t>60</w:t>
      </w:r>
    </w:p>
    <w:p w:rsidR="00B25E17" w:rsidRDefault="00B25E17">
      <w:pPr>
        <w:pStyle w:val="BodyText"/>
        <w:spacing w:before="7"/>
        <w:rPr>
          <w:sz w:val="23"/>
        </w:rPr>
      </w:pPr>
    </w:p>
    <w:p w:rsidR="00B25E17" w:rsidRDefault="00B25E17">
      <w:pPr>
        <w:pStyle w:val="BodyText"/>
        <w:ind w:left="224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какого</w:t>
      </w:r>
      <w:r>
        <w:rPr>
          <w:spacing w:val="59"/>
        </w:rPr>
        <w:t xml:space="preserve"> </w:t>
      </w:r>
      <w:r>
        <w:t>уравнения</w:t>
      </w:r>
      <w:r>
        <w:rPr>
          <w:spacing w:val="56"/>
        </w:rPr>
        <w:t xml:space="preserve"> </w:t>
      </w:r>
      <w:r>
        <w:t>нужно</w:t>
      </w:r>
      <w:r>
        <w:rPr>
          <w:spacing w:val="56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уменьшаемого</w:t>
      </w:r>
      <w:r>
        <w:rPr>
          <w:spacing w:val="59"/>
        </w:rPr>
        <w:t xml:space="preserve"> </w:t>
      </w:r>
      <w:r>
        <w:t>вычесть</w:t>
      </w:r>
      <w:r>
        <w:rPr>
          <w:spacing w:val="56"/>
        </w:rPr>
        <w:t xml:space="preserve"> </w:t>
      </w:r>
      <w:r>
        <w:t>разность?</w:t>
      </w:r>
    </w:p>
    <w:p w:rsidR="00B25E17" w:rsidRDefault="00B25E17">
      <w:pPr>
        <w:pStyle w:val="BodyText"/>
        <w:tabs>
          <w:tab w:val="left" w:pos="3354"/>
        </w:tabs>
        <w:ind w:left="585"/>
      </w:pPr>
      <w:r>
        <w:t>1)</w:t>
      </w:r>
      <w:r>
        <w:rPr>
          <w:spacing w:val="100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– Х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87</w:t>
      </w:r>
      <w:r>
        <w:tab/>
        <w:t>3)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87 =</w:t>
      </w:r>
      <w:r>
        <w:rPr>
          <w:spacing w:val="-1"/>
        </w:rPr>
        <w:t xml:space="preserve"> </w:t>
      </w:r>
      <w:r>
        <w:t>136</w:t>
      </w:r>
    </w:p>
    <w:p w:rsidR="00B25E17" w:rsidRDefault="00B25E17">
      <w:pPr>
        <w:pStyle w:val="BodyText"/>
        <w:tabs>
          <w:tab w:val="left" w:pos="3354"/>
        </w:tabs>
        <w:ind w:left="585"/>
      </w:pPr>
      <w:r>
        <w:t>2)</w:t>
      </w:r>
      <w:r>
        <w:rPr>
          <w:spacing w:val="100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87</w:t>
      </w:r>
      <w:r>
        <w:tab/>
        <w:t>4)</w:t>
      </w:r>
      <w:r>
        <w:rPr>
          <w:spacing w:val="-1"/>
        </w:rPr>
        <w:t xml:space="preserve"> </w:t>
      </w:r>
      <w:r>
        <w:t>87 +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136</w:t>
      </w:r>
    </w:p>
    <w:p w:rsidR="00B25E17" w:rsidRDefault="00B25E17">
      <w:pPr>
        <w:pStyle w:val="BodyText"/>
      </w:pPr>
    </w:p>
    <w:p w:rsidR="00B25E17" w:rsidRDefault="00B25E17">
      <w:pPr>
        <w:pStyle w:val="BodyText"/>
        <w:ind w:left="224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какого</w:t>
      </w:r>
      <w:r>
        <w:rPr>
          <w:spacing w:val="57"/>
        </w:rPr>
        <w:t xml:space="preserve"> </w:t>
      </w:r>
      <w:r>
        <w:t>выражения</w:t>
      </w:r>
      <w:r>
        <w:rPr>
          <w:spacing w:val="58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0?</w:t>
      </w:r>
    </w:p>
    <w:p w:rsidR="00B25E17" w:rsidRDefault="00B25E17">
      <w:pPr>
        <w:pStyle w:val="BodyText"/>
        <w:tabs>
          <w:tab w:val="left" w:pos="3398"/>
        </w:tabs>
        <w:spacing w:before="1"/>
        <w:ind w:left="585"/>
      </w:pPr>
      <w:r>
        <w:t>1)</w:t>
      </w:r>
      <w:r>
        <w:rPr>
          <w:spacing w:val="100"/>
        </w:rPr>
        <w:t xml:space="preserve"> </w:t>
      </w:r>
      <w:r>
        <w:t>32 : 8 ·</w:t>
      </w:r>
      <w:r>
        <w:rPr>
          <w:spacing w:val="59"/>
        </w:rPr>
        <w:t xml:space="preserve"> </w:t>
      </w:r>
      <w:r>
        <w:t>2 : 4 ·</w:t>
      </w:r>
      <w:r>
        <w:rPr>
          <w:spacing w:val="60"/>
        </w:rPr>
        <w:t xml:space="preserve"> </w:t>
      </w:r>
      <w:r>
        <w:t>7</w:t>
      </w:r>
      <w:r>
        <w:tab/>
        <w:t>3)</w:t>
      </w:r>
      <w:r>
        <w:rPr>
          <w:spacing w:val="-1"/>
        </w:rPr>
        <w:t xml:space="preserve"> </w:t>
      </w:r>
      <w:r>
        <w:t>8 · 2</w:t>
      </w:r>
      <w:r>
        <w:rPr>
          <w:spacing w:val="-1"/>
        </w:rPr>
        <w:t xml:space="preserve"> </w:t>
      </w:r>
      <w:r>
        <w:t>: 4 ·</w:t>
      </w:r>
      <w:r>
        <w:rPr>
          <w:spacing w:val="60"/>
        </w:rPr>
        <w:t xml:space="preserve"> </w:t>
      </w:r>
      <w:r>
        <w:t>3 : 6</w:t>
      </w:r>
    </w:p>
    <w:p w:rsidR="00B25E17" w:rsidRDefault="00B25E17">
      <w:pPr>
        <w:pStyle w:val="BodyText"/>
        <w:tabs>
          <w:tab w:val="left" w:pos="3352"/>
        </w:tabs>
        <w:ind w:left="585"/>
      </w:pPr>
      <w:r>
        <w:t>2)</w:t>
      </w:r>
      <w:r>
        <w:rPr>
          <w:spacing w:val="100"/>
        </w:rPr>
        <w:t xml:space="preserve"> </w:t>
      </w:r>
      <w:r>
        <w:t>27 : 9 ·</w:t>
      </w:r>
      <w:r>
        <w:rPr>
          <w:spacing w:val="58"/>
        </w:rPr>
        <w:t xml:space="preserve"> </w:t>
      </w:r>
      <w:r>
        <w:t>5 · 2</w:t>
      </w:r>
      <w:r>
        <w:rPr>
          <w:spacing w:val="-1"/>
        </w:rPr>
        <w:t xml:space="preserve"> </w:t>
      </w:r>
      <w:r>
        <w:t>· 3</w:t>
      </w:r>
      <w:r>
        <w:tab/>
        <w:t>4)</w:t>
      </w:r>
      <w:r>
        <w:rPr>
          <w:spacing w:val="-1"/>
        </w:rPr>
        <w:t xml:space="preserve"> </w:t>
      </w:r>
      <w:r>
        <w:t>3 ·</w:t>
      </w:r>
      <w:r>
        <w:rPr>
          <w:spacing w:val="60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: 9 ·</w:t>
      </w:r>
      <w:r>
        <w:rPr>
          <w:spacing w:val="60"/>
        </w:rPr>
        <w:t xml:space="preserve"> </w:t>
      </w:r>
      <w:r>
        <w:t>0 ·</w:t>
      </w:r>
      <w:r>
        <w:rPr>
          <w:spacing w:val="-1"/>
        </w:rPr>
        <w:t xml:space="preserve"> </w:t>
      </w:r>
      <w:r>
        <w:t>5</w:t>
      </w:r>
    </w:p>
    <w:p w:rsidR="00B25E17" w:rsidRDefault="00B25E17">
      <w:pPr>
        <w:pStyle w:val="BodyText"/>
      </w:pPr>
    </w:p>
    <w:p w:rsidR="00B25E17" w:rsidRDefault="00B25E17">
      <w:pPr>
        <w:pStyle w:val="BodyText"/>
        <w:ind w:right="5236"/>
        <w:jc w:val="center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114"/>
        </w:rPr>
        <w:t xml:space="preserve"> </w:t>
      </w:r>
      <w:r>
        <w:t>уравнение</w:t>
      </w:r>
      <w:r>
        <w:rPr>
          <w:spacing w:val="54"/>
        </w:rPr>
        <w:t xml:space="preserve"> </w:t>
      </w:r>
      <w:r>
        <w:t>решается</w:t>
      </w:r>
      <w:r>
        <w:rPr>
          <w:spacing w:val="59"/>
        </w:rPr>
        <w:t xml:space="preserve"> </w:t>
      </w:r>
      <w:r>
        <w:t>умножением?</w:t>
      </w:r>
    </w:p>
    <w:p w:rsidR="00B25E17" w:rsidRDefault="00B25E17">
      <w:pPr>
        <w:pStyle w:val="BodyText"/>
        <w:tabs>
          <w:tab w:val="left" w:pos="2714"/>
        </w:tabs>
        <w:ind w:right="5293"/>
        <w:jc w:val="center"/>
      </w:pPr>
      <w:r>
        <w:t>1)</w:t>
      </w:r>
      <w:r>
        <w:rPr>
          <w:spacing w:val="100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: 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200</w:t>
      </w:r>
      <w:r>
        <w:tab/>
        <w:t>3)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4 =</w:t>
      </w:r>
      <w:r>
        <w:rPr>
          <w:spacing w:val="-1"/>
        </w:rPr>
        <w:t xml:space="preserve"> </w:t>
      </w:r>
      <w:r>
        <w:t>200</w:t>
      </w:r>
    </w:p>
    <w:p w:rsidR="00B25E17" w:rsidRDefault="00B25E17">
      <w:pPr>
        <w:pStyle w:val="BodyText"/>
        <w:tabs>
          <w:tab w:val="left" w:pos="2714"/>
        </w:tabs>
        <w:ind w:right="5293"/>
        <w:jc w:val="center"/>
      </w:pPr>
      <w:r>
        <w:t>2)</w:t>
      </w:r>
      <w:r>
        <w:rPr>
          <w:spacing w:val="100"/>
        </w:rPr>
        <w:t xml:space="preserve"> </w:t>
      </w:r>
      <w:r>
        <w:t>200 : Х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</w:t>
      </w:r>
      <w:r>
        <w:tab/>
        <w:t>4)</w:t>
      </w:r>
      <w:r>
        <w:rPr>
          <w:spacing w:val="-1"/>
        </w:rPr>
        <w:t xml:space="preserve"> </w:t>
      </w:r>
      <w:r>
        <w:t>4 · Х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200</w:t>
      </w:r>
    </w:p>
    <w:p w:rsidR="00B25E17" w:rsidRDefault="00B25E17">
      <w:pPr>
        <w:pStyle w:val="BodyText"/>
      </w:pPr>
    </w:p>
    <w:p w:rsidR="00B25E17" w:rsidRDefault="00B25E17">
      <w:pPr>
        <w:pStyle w:val="BodyText"/>
        <w:ind w:left="224"/>
      </w:pPr>
      <w:r>
        <w:rPr>
          <w:b/>
        </w:rPr>
        <w:t>А5.</w:t>
      </w:r>
      <w:r>
        <w:rPr>
          <w:b/>
          <w:spacing w:val="-2"/>
        </w:rPr>
        <w:t xml:space="preserve"> </w:t>
      </w:r>
      <w:r>
        <w:t>Длина</w:t>
      </w:r>
      <w:r>
        <w:rPr>
          <w:spacing w:val="57"/>
        </w:rPr>
        <w:t xml:space="preserve"> </w:t>
      </w:r>
      <w:r>
        <w:t>прямоугольника</w:t>
      </w:r>
      <w:r>
        <w:rPr>
          <w:spacing w:val="57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>
          <w:t>14</w:t>
        </w:r>
        <w:r>
          <w:rPr>
            <w:spacing w:val="-2"/>
          </w:rPr>
          <w:t xml:space="preserve"> </w:t>
        </w:r>
        <w:r>
          <w:t>см</w:t>
        </w:r>
      </w:smartTag>
      <w:r>
        <w:t>,</w:t>
      </w:r>
      <w:r>
        <w:rPr>
          <w:spacing w:val="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ширина</w:t>
      </w:r>
      <w:r>
        <w:rPr>
          <w:spacing w:val="53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t>5</w:t>
        </w:r>
        <w:r>
          <w:rPr>
            <w:spacing w:val="-1"/>
          </w:rPr>
          <w:t xml:space="preserve"> </w:t>
        </w:r>
        <w:r>
          <w:t>см</w:t>
        </w:r>
      </w:smartTag>
      <w:r>
        <w:t>.</w:t>
      </w:r>
      <w:r>
        <w:rPr>
          <w:spacing w:val="-1"/>
        </w:rPr>
        <w:t xml:space="preserve"> </w:t>
      </w:r>
      <w:r>
        <w:t>Найди</w:t>
      </w:r>
      <w:r>
        <w:rPr>
          <w:spacing w:val="59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периметр.</w:t>
      </w:r>
    </w:p>
    <w:p w:rsidR="00B25E17" w:rsidRDefault="00B25E17">
      <w:pPr>
        <w:pStyle w:val="BodyText"/>
        <w:tabs>
          <w:tab w:val="left" w:pos="3304"/>
        </w:tabs>
        <w:ind w:left="585"/>
      </w:pPr>
      <w:r>
        <w:t>1)</w:t>
      </w:r>
      <w:r>
        <w:rPr>
          <w:spacing w:val="99"/>
        </w:rPr>
        <w:t xml:space="preserve"> </w:t>
      </w:r>
      <w:smartTag w:uri="urn:schemas-microsoft-com:office:smarttags" w:element="metricconverter">
        <w:smartTagPr>
          <w:attr w:name="ProductID" w:val="19 см"/>
        </w:smartTagPr>
        <w:r>
          <w:t>19 см</w:t>
        </w:r>
      </w:smartTag>
      <w:r>
        <w:tab/>
        <w:t>3)</w:t>
      </w:r>
      <w:r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</w:p>
    <w:p w:rsidR="00B25E17" w:rsidRDefault="00B25E17">
      <w:pPr>
        <w:pStyle w:val="BodyText"/>
        <w:tabs>
          <w:tab w:val="left" w:pos="3304"/>
        </w:tabs>
        <w:ind w:left="585"/>
      </w:pPr>
      <w:r>
        <w:t>2)</w:t>
      </w:r>
      <w:r>
        <w:rPr>
          <w:spacing w:val="99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ab/>
        <w:t>4)</w:t>
      </w:r>
      <w:r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38 см"/>
        </w:smartTagPr>
        <w:r>
          <w:t>38 см</w:t>
        </w:r>
      </w:smartTag>
    </w:p>
    <w:p w:rsidR="00B25E17" w:rsidRDefault="00B25E17">
      <w:pPr>
        <w:pStyle w:val="BodyText"/>
      </w:pPr>
    </w:p>
    <w:p w:rsidR="00B25E17" w:rsidRDefault="00B25E17">
      <w:pPr>
        <w:pStyle w:val="BodyText"/>
        <w:ind w:left="224"/>
      </w:pPr>
      <w:r>
        <w:rPr>
          <w:b/>
        </w:rPr>
        <w:t>А6.</w:t>
      </w:r>
      <w:r>
        <w:rPr>
          <w:b/>
          <w:spacing w:val="-2"/>
        </w:rPr>
        <w:t xml:space="preserve"> </w:t>
      </w:r>
      <w:r>
        <w:t>Выбери</w:t>
      </w:r>
      <w:r>
        <w:rPr>
          <w:spacing w:val="-1"/>
        </w:rPr>
        <w:t xml:space="preserve"> </w:t>
      </w:r>
      <w:r>
        <w:t>правильное</w:t>
      </w:r>
      <w:r>
        <w:rPr>
          <w:spacing w:val="55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задачи?</w:t>
      </w:r>
    </w:p>
    <w:p w:rsidR="00B25E17" w:rsidRDefault="00B25E17">
      <w:pPr>
        <w:pStyle w:val="BodyText"/>
      </w:pPr>
    </w:p>
    <w:p w:rsidR="00B25E17" w:rsidRDefault="00B25E17">
      <w:pPr>
        <w:pStyle w:val="BodyText"/>
        <w:ind w:left="224"/>
      </w:pPr>
      <w:r>
        <w:t>В</w:t>
      </w:r>
      <w:r>
        <w:rPr>
          <w:spacing w:val="56"/>
        </w:rPr>
        <w:t xml:space="preserve"> </w:t>
      </w:r>
      <w:r>
        <w:t>три</w:t>
      </w:r>
      <w:r>
        <w:rPr>
          <w:spacing w:val="59"/>
        </w:rPr>
        <w:t xml:space="preserve"> </w:t>
      </w:r>
      <w:r>
        <w:t>коробки</w:t>
      </w:r>
      <w:r>
        <w:rPr>
          <w:spacing w:val="57"/>
        </w:rPr>
        <w:t xml:space="preserve"> </w:t>
      </w:r>
      <w:r>
        <w:t>поровну</w:t>
      </w:r>
      <w:r>
        <w:rPr>
          <w:spacing w:val="56"/>
        </w:rPr>
        <w:t xml:space="preserve"> </w:t>
      </w:r>
      <w:r>
        <w:t>разложили  60</w:t>
      </w:r>
      <w:r>
        <w:rPr>
          <w:spacing w:val="58"/>
        </w:rPr>
        <w:t xml:space="preserve"> </w:t>
      </w:r>
      <w:r>
        <w:t>блюдец. Сколько</w:t>
      </w:r>
      <w:r>
        <w:rPr>
          <w:spacing w:val="59"/>
        </w:rPr>
        <w:t xml:space="preserve"> </w:t>
      </w:r>
      <w:r>
        <w:t>блюдец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коробке?</w:t>
      </w:r>
    </w:p>
    <w:p w:rsidR="00B25E17" w:rsidRDefault="00B25E17">
      <w:pPr>
        <w:pStyle w:val="BodyText"/>
        <w:spacing w:before="1"/>
      </w:pPr>
    </w:p>
    <w:p w:rsidR="00B25E17" w:rsidRDefault="00B25E17">
      <w:pPr>
        <w:pStyle w:val="BodyText"/>
        <w:tabs>
          <w:tab w:val="left" w:pos="3240"/>
        </w:tabs>
        <w:ind w:left="585"/>
      </w:pPr>
      <w:r>
        <w:t>1)</w:t>
      </w:r>
      <w:r>
        <w:rPr>
          <w:spacing w:val="99"/>
        </w:rPr>
        <w:t xml:space="preserve"> </w:t>
      </w:r>
      <w:r>
        <w:t>60·  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180 (б.)</w:t>
      </w:r>
      <w:r>
        <w:tab/>
        <w:t>3)</w:t>
      </w:r>
      <w:r>
        <w:rPr>
          <w:spacing w:val="-1"/>
        </w:rPr>
        <w:t xml:space="preserve"> </w:t>
      </w:r>
      <w:r>
        <w:t>60</w:t>
      </w:r>
      <w:r>
        <w:rPr>
          <w:spacing w:val="60"/>
        </w:rPr>
        <w:t xml:space="preserve"> </w:t>
      </w:r>
      <w:r>
        <w:t>: 3 = 20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б.)</w:t>
      </w:r>
    </w:p>
    <w:p w:rsidR="00B25E17" w:rsidRDefault="00B25E17">
      <w:pPr>
        <w:pStyle w:val="BodyText"/>
        <w:tabs>
          <w:tab w:val="left" w:pos="3296"/>
        </w:tabs>
        <w:ind w:left="585"/>
      </w:pPr>
      <w:r>
        <w:t>2)</w:t>
      </w:r>
      <w:r>
        <w:rPr>
          <w:spacing w:val="100"/>
        </w:rPr>
        <w:t xml:space="preserve"> </w:t>
      </w:r>
      <w:r>
        <w:t>60 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63 (б.)</w:t>
      </w:r>
      <w:r>
        <w:tab/>
        <w:t>4)</w:t>
      </w:r>
      <w:r>
        <w:rPr>
          <w:spacing w:val="-1"/>
        </w:rPr>
        <w:t xml:space="preserve"> </w:t>
      </w:r>
      <w:r>
        <w:t>60 – 3 =</w:t>
      </w:r>
      <w:r>
        <w:rPr>
          <w:spacing w:val="-1"/>
        </w:rPr>
        <w:t xml:space="preserve"> </w:t>
      </w:r>
      <w:r>
        <w:t>57 (б.)</w:t>
      </w:r>
    </w:p>
    <w:p w:rsidR="00B25E17" w:rsidRDefault="00B25E17">
      <w:pPr>
        <w:pStyle w:val="BodyText"/>
      </w:pPr>
    </w:p>
    <w:p w:rsidR="00B25E17" w:rsidRDefault="00B25E17">
      <w:pPr>
        <w:pStyle w:val="BodyText"/>
        <w:ind w:left="224"/>
      </w:pPr>
      <w:r>
        <w:rPr>
          <w:b/>
        </w:rPr>
        <w:t>А7.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55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знак</w:t>
      </w:r>
      <w:r>
        <w:rPr>
          <w:spacing w:val="55"/>
        </w:rPr>
        <w:t xml:space="preserve"> </w:t>
      </w:r>
      <w:r>
        <w:t>поставлен</w:t>
      </w:r>
      <w:r>
        <w:rPr>
          <w:spacing w:val="56"/>
        </w:rPr>
        <w:t xml:space="preserve"> </w:t>
      </w:r>
      <w:r>
        <w:t>неверно?</w:t>
      </w:r>
    </w:p>
    <w:p w:rsidR="00B25E17" w:rsidRDefault="00B25E17">
      <w:pPr>
        <w:pStyle w:val="BodyText"/>
        <w:tabs>
          <w:tab w:val="left" w:pos="3410"/>
        </w:tabs>
        <w:spacing w:before="2" w:line="293" w:lineRule="exact"/>
        <w:ind w:left="585"/>
      </w:pPr>
      <w:r>
        <w:t>1)</w:t>
      </w:r>
      <w:r>
        <w:rPr>
          <w:spacing w:val="99"/>
        </w:rPr>
        <w:t xml:space="preserve"> </w:t>
      </w:r>
      <w:smartTag w:uri="urn:schemas-microsoft-com:office:smarttags" w:element="metricconverter">
        <w:smartTagPr>
          <w:attr w:name="ProductID" w:val="61 см"/>
        </w:smartTagPr>
        <w:r>
          <w:t>61 см</w:t>
        </w:r>
      </w:smartTag>
      <w:r>
        <w:rPr>
          <w:spacing w:val="-1"/>
        </w:rPr>
        <w:t xml:space="preserve"> </w:t>
      </w:r>
      <w:r>
        <w:rPr>
          <w:rFonts w:ascii="Symbol" w:hAnsi="Symbol"/>
        </w:rPr>
        <w:t></w:t>
      </w:r>
      <w:r>
        <w:t xml:space="preserve">  6 дм</w:t>
      </w:r>
      <w:r>
        <w:tab/>
        <w:t>3)</w:t>
      </w:r>
      <w:r>
        <w:rPr>
          <w:spacing w:val="58"/>
        </w:rPr>
        <w:t xml:space="preserve"> </w:t>
      </w:r>
      <w:r>
        <w:t>27 ч</w:t>
      </w:r>
      <w:r>
        <w:rPr>
          <w:spacing w:val="59"/>
        </w:rPr>
        <w:t xml:space="preserve"> </w:t>
      </w:r>
      <w:r>
        <w:rPr>
          <w:rFonts w:ascii="Symbol" w:hAnsi="Symbol"/>
        </w:rPr>
        <w:t></w:t>
      </w:r>
      <w:r>
        <w:rPr>
          <w:spacing w:val="59"/>
        </w:rPr>
        <w:t xml:space="preserve"> </w:t>
      </w:r>
      <w:r>
        <w:t>1  сут.</w:t>
      </w:r>
    </w:p>
    <w:p w:rsidR="00B25E17" w:rsidRDefault="00B25E17">
      <w:pPr>
        <w:pStyle w:val="BodyText"/>
        <w:tabs>
          <w:tab w:val="left" w:pos="3367"/>
        </w:tabs>
        <w:spacing w:line="293" w:lineRule="exact"/>
        <w:ind w:left="585"/>
      </w:pPr>
      <w:r>
        <w:t>2)</w:t>
      </w:r>
      <w:r>
        <w:rPr>
          <w:spacing w:val="99"/>
        </w:rPr>
        <w:t xml:space="preserve"> </w:t>
      </w:r>
      <w:r>
        <w:t>3 дм</w:t>
      </w:r>
      <w:r>
        <w:rPr>
          <w:spacing w:val="59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rPr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39 см"/>
        </w:smartTagPr>
        <w:r>
          <w:t>39 см</w:t>
        </w:r>
      </w:smartTag>
      <w:r>
        <w:tab/>
        <w:t>4)</w:t>
      </w:r>
      <w:r>
        <w:rPr>
          <w:spacing w:val="59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>
          <w:t>1</w:t>
        </w:r>
        <w:r>
          <w:rPr>
            <w:spacing w:val="60"/>
          </w:rPr>
          <w:t xml:space="preserve"> </w:t>
        </w:r>
        <w:r>
          <w:t>кг</w:t>
        </w:r>
      </w:smartTag>
      <w:r>
        <w:rPr>
          <w:spacing w:val="60"/>
        </w:rPr>
        <w:t xml:space="preserve"> </w:t>
      </w:r>
      <w:r>
        <w:rPr>
          <w:rFonts w:ascii="Symbol" w:hAnsi="Symbol"/>
        </w:rPr>
        <w:t></w:t>
      </w:r>
      <w:r>
        <w:t xml:space="preserve"> </w:t>
      </w:r>
      <w:smartTag w:uri="urn:schemas-microsoft-com:office:smarttags" w:element="metricconverter">
        <w:smartTagPr>
          <w:attr w:name="ProductID" w:val="995 г"/>
        </w:smartTagPr>
        <w:r>
          <w:t>995 г</w:t>
        </w:r>
      </w:smartTag>
    </w:p>
    <w:p w:rsidR="00B25E17" w:rsidRDefault="00B25E17">
      <w:pPr>
        <w:pStyle w:val="BodyText"/>
        <w:spacing w:before="10"/>
        <w:rPr>
          <w:sz w:val="23"/>
        </w:rPr>
      </w:pPr>
    </w:p>
    <w:p w:rsidR="00B25E17" w:rsidRDefault="00B25E17">
      <w:pPr>
        <w:pStyle w:val="BodyText"/>
        <w:spacing w:before="1"/>
        <w:ind w:left="224"/>
      </w:pPr>
      <w:r>
        <w:rPr>
          <w:b/>
        </w:rPr>
        <w:t>А8.</w:t>
      </w:r>
      <w:r>
        <w:rPr>
          <w:b/>
          <w:spacing w:val="-2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доля</w:t>
      </w:r>
      <w:r>
        <w:rPr>
          <w:spacing w:val="58"/>
        </w:rPr>
        <w:t xml:space="preserve"> </w:t>
      </w:r>
      <w:r>
        <w:t>самая  большая?</w:t>
      </w:r>
    </w:p>
    <w:p w:rsidR="00B25E17" w:rsidRDefault="00B25E17">
      <w:pPr>
        <w:pStyle w:val="ListParagraph"/>
        <w:numPr>
          <w:ilvl w:val="1"/>
          <w:numId w:val="3"/>
        </w:numPr>
        <w:tabs>
          <w:tab w:val="left" w:pos="946"/>
          <w:tab w:val="left" w:pos="3335"/>
        </w:tabs>
        <w:ind w:hanging="361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девятая</w:t>
      </w:r>
      <w:r>
        <w:rPr>
          <w:sz w:val="24"/>
        </w:rPr>
        <w:tab/>
        <w:t>3)</w:t>
      </w:r>
      <w:r>
        <w:rPr>
          <w:spacing w:val="59"/>
          <w:sz w:val="24"/>
        </w:rPr>
        <w:t xml:space="preserve"> </w:t>
      </w:r>
      <w:r>
        <w:rPr>
          <w:sz w:val="24"/>
        </w:rPr>
        <w:t>одна</w:t>
      </w:r>
      <w:r>
        <w:rPr>
          <w:spacing w:val="59"/>
          <w:sz w:val="24"/>
        </w:rPr>
        <w:t xml:space="preserve"> </w:t>
      </w:r>
      <w:r>
        <w:rPr>
          <w:sz w:val="24"/>
        </w:rPr>
        <w:t>третья</w:t>
      </w:r>
    </w:p>
    <w:p w:rsidR="00B25E17" w:rsidRDefault="00B25E17">
      <w:pPr>
        <w:pStyle w:val="ListParagraph"/>
        <w:numPr>
          <w:ilvl w:val="1"/>
          <w:numId w:val="3"/>
        </w:numPr>
        <w:tabs>
          <w:tab w:val="left" w:pos="946"/>
          <w:tab w:val="left" w:pos="3315"/>
        </w:tabs>
        <w:ind w:hanging="361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седьмая</w:t>
      </w:r>
      <w:r>
        <w:rPr>
          <w:sz w:val="24"/>
        </w:rPr>
        <w:tab/>
        <w:t>4)</w:t>
      </w:r>
      <w:r>
        <w:rPr>
          <w:spacing w:val="57"/>
          <w:sz w:val="24"/>
        </w:rPr>
        <w:t xml:space="preserve"> </w:t>
      </w:r>
      <w:r>
        <w:rPr>
          <w:sz w:val="24"/>
        </w:rPr>
        <w:t>одна</w:t>
      </w:r>
      <w:r>
        <w:rPr>
          <w:spacing w:val="58"/>
          <w:sz w:val="24"/>
        </w:rPr>
        <w:t xml:space="preserve"> </w:t>
      </w:r>
      <w:r>
        <w:rPr>
          <w:sz w:val="24"/>
        </w:rPr>
        <w:t>четвертая</w:t>
      </w:r>
    </w:p>
    <w:p w:rsidR="00B25E17" w:rsidRDefault="00B25E17">
      <w:pPr>
        <w:pStyle w:val="BodyText"/>
        <w:spacing w:before="11"/>
        <w:rPr>
          <w:sz w:val="23"/>
        </w:rPr>
      </w:pPr>
    </w:p>
    <w:p w:rsidR="00B25E17" w:rsidRDefault="00B25E17">
      <w:pPr>
        <w:pStyle w:val="BodyText"/>
        <w:tabs>
          <w:tab w:val="left" w:pos="2184"/>
        </w:tabs>
        <w:ind w:left="224"/>
      </w:pPr>
      <w:r>
        <w:rPr>
          <w:b/>
        </w:rPr>
        <w:t>А9.</w:t>
      </w:r>
      <w:r>
        <w:rPr>
          <w:b/>
          <w:spacing w:val="-1"/>
        </w:rPr>
        <w:t xml:space="preserve"> </w:t>
      </w:r>
      <w:r>
        <w:t>Одна</w:t>
      </w:r>
      <w:r>
        <w:rPr>
          <w:spacing w:val="57"/>
        </w:rPr>
        <w:t xml:space="preserve"> </w:t>
      </w:r>
      <w:r>
        <w:t>третья</w:t>
      </w:r>
      <w:r>
        <w:tab/>
        <w:t>часть</w:t>
      </w:r>
      <w:r>
        <w:rPr>
          <w:spacing w:val="58"/>
        </w:rPr>
        <w:t xml:space="preserve"> </w:t>
      </w:r>
      <w:r>
        <w:t>отрезка</w:t>
      </w:r>
      <w:r>
        <w:rPr>
          <w:spacing w:val="57"/>
        </w:rPr>
        <w:t xml:space="preserve"> </w:t>
      </w:r>
      <w:r>
        <w:t>равна</w:t>
      </w:r>
      <w:r>
        <w:rPr>
          <w:spacing w:val="58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>
          <w:t>12</w:t>
        </w:r>
        <w:r>
          <w:rPr>
            <w:spacing w:val="-1"/>
          </w:rPr>
          <w:t xml:space="preserve"> </w:t>
        </w:r>
        <w:r>
          <w:t>см</w:t>
        </w:r>
      </w:smartTag>
      <w:r>
        <w:t>.</w:t>
      </w:r>
      <w:r>
        <w:rPr>
          <w:spacing w:val="58"/>
        </w:rPr>
        <w:t xml:space="preserve"> </w:t>
      </w:r>
      <w:r>
        <w:t>Чему</w:t>
      </w:r>
      <w:r>
        <w:rPr>
          <w:spacing w:val="54"/>
        </w:rPr>
        <w:t xml:space="preserve"> </w:t>
      </w:r>
      <w:r>
        <w:t>равна</w:t>
      </w:r>
      <w:r>
        <w:rPr>
          <w:spacing w:val="57"/>
        </w:rPr>
        <w:t xml:space="preserve"> </w:t>
      </w:r>
      <w:r>
        <w:t>длина</w:t>
      </w:r>
      <w:r>
        <w:rPr>
          <w:spacing w:val="57"/>
        </w:rPr>
        <w:t xml:space="preserve"> </w:t>
      </w:r>
      <w:r>
        <w:t>всего</w:t>
      </w:r>
      <w:r>
        <w:rPr>
          <w:spacing w:val="58"/>
        </w:rPr>
        <w:t xml:space="preserve"> </w:t>
      </w:r>
      <w:r>
        <w:t>отрезка?</w:t>
      </w:r>
    </w:p>
    <w:p w:rsidR="00B25E17" w:rsidRDefault="00B25E17">
      <w:pPr>
        <w:pStyle w:val="BodyText"/>
        <w:tabs>
          <w:tab w:val="left" w:pos="3364"/>
        </w:tabs>
        <w:spacing w:before="1"/>
        <w:ind w:left="585"/>
      </w:pPr>
      <w:r>
        <w:t>1)</w:t>
      </w:r>
      <w:r>
        <w:rPr>
          <w:spacing w:val="99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ab/>
        <w:t>3)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>
          <w:t>15</w:t>
        </w:r>
        <w:r>
          <w:rPr>
            <w:spacing w:val="-1"/>
          </w:rPr>
          <w:t xml:space="preserve"> </w:t>
        </w:r>
        <w:r>
          <w:t>см</w:t>
        </w:r>
      </w:smartTag>
    </w:p>
    <w:p w:rsidR="00B25E17" w:rsidRDefault="00B25E17">
      <w:pPr>
        <w:pStyle w:val="BodyText"/>
        <w:tabs>
          <w:tab w:val="left" w:pos="3364"/>
        </w:tabs>
        <w:ind w:left="585"/>
      </w:pPr>
      <w:r>
        <w:t>2)</w:t>
      </w:r>
      <w:r>
        <w:rPr>
          <w:spacing w:val="99"/>
        </w:rPr>
        <w:t xml:space="preserve"> </w:t>
      </w:r>
      <w:smartTag w:uri="urn:schemas-microsoft-com:office:smarttags" w:element="metricconverter">
        <w:smartTagPr>
          <w:attr w:name="ProductID" w:val="36 см"/>
        </w:smartTagPr>
        <w:r>
          <w:t>36 см</w:t>
        </w:r>
      </w:smartTag>
      <w:r>
        <w:tab/>
        <w:t>5)</w:t>
      </w:r>
      <w:r>
        <w:rPr>
          <w:spacing w:val="5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</w:p>
    <w:p w:rsidR="00B25E17" w:rsidRDefault="00B25E17">
      <w:pPr>
        <w:pStyle w:val="BodyText"/>
      </w:pPr>
    </w:p>
    <w:p w:rsidR="00B25E17" w:rsidRDefault="00B25E17">
      <w:pPr>
        <w:pStyle w:val="BodyText"/>
        <w:ind w:left="224"/>
      </w:pPr>
      <w:r>
        <w:rPr>
          <w:b/>
        </w:rPr>
        <w:t>А10.</w:t>
      </w:r>
      <w:r>
        <w:rPr>
          <w:b/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цифрой</w:t>
      </w:r>
      <w:r>
        <w:rPr>
          <w:spacing w:val="56"/>
        </w:rPr>
        <w:t xml:space="preserve"> </w:t>
      </w:r>
      <w:r>
        <w:t>ответ</w:t>
      </w:r>
      <w:r>
        <w:rPr>
          <w:spacing w:val="57"/>
        </w:rPr>
        <w:t xml:space="preserve"> </w:t>
      </w:r>
      <w:r>
        <w:t>13?</w:t>
      </w:r>
    </w:p>
    <w:p w:rsidR="00B25E17" w:rsidRDefault="00B25E17">
      <w:pPr>
        <w:pStyle w:val="BodyText"/>
        <w:tabs>
          <w:tab w:val="left" w:pos="3411"/>
        </w:tabs>
        <w:ind w:left="585"/>
      </w:pPr>
      <w:r>
        <w:t>1)</w:t>
      </w:r>
      <w:r>
        <w:rPr>
          <w:spacing w:val="100"/>
        </w:rPr>
        <w:t xml:space="preserve"> </w:t>
      </w:r>
      <w:r>
        <w:t>84 : 6</w:t>
      </w:r>
      <w:r>
        <w:tab/>
        <w:t>3)</w:t>
      </w:r>
      <w:r>
        <w:rPr>
          <w:spacing w:val="59"/>
        </w:rPr>
        <w:t xml:space="preserve"> </w:t>
      </w:r>
      <w:r>
        <w:t>60 : 5</w:t>
      </w:r>
    </w:p>
    <w:p w:rsidR="00B25E17" w:rsidRDefault="00B25E17">
      <w:pPr>
        <w:pStyle w:val="BodyText"/>
        <w:tabs>
          <w:tab w:val="left" w:pos="3411"/>
        </w:tabs>
        <w:ind w:left="585"/>
      </w:pPr>
      <w:r>
        <w:t>2)</w:t>
      </w:r>
      <w:r>
        <w:rPr>
          <w:spacing w:val="100"/>
        </w:rPr>
        <w:t xml:space="preserve"> </w:t>
      </w:r>
      <w:r>
        <w:t>91 : 7</w:t>
      </w:r>
      <w:r>
        <w:tab/>
        <w:t>4)</w:t>
      </w:r>
      <w:r>
        <w:rPr>
          <w:spacing w:val="59"/>
        </w:rPr>
        <w:t xml:space="preserve"> </w:t>
      </w:r>
      <w:r>
        <w:t>75 : 5</w:t>
      </w:r>
    </w:p>
    <w:p w:rsidR="00B25E17" w:rsidRDefault="00B25E17">
      <w:pPr>
        <w:sectPr w:rsidR="00B25E17">
          <w:pgSz w:w="11910" w:h="16840"/>
          <w:pgMar w:top="480" w:right="620" w:bottom="280" w:left="740" w:header="720" w:footer="720" w:gutter="0"/>
          <w:cols w:space="720"/>
        </w:sectPr>
      </w:pPr>
    </w:p>
    <w:p w:rsidR="00B25E17" w:rsidRDefault="00B25E17">
      <w:pPr>
        <w:pStyle w:val="Heading1"/>
        <w:spacing w:before="64"/>
        <w:ind w:right="4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B25E17" w:rsidRDefault="00B25E17">
      <w:pPr>
        <w:pStyle w:val="BodyText"/>
        <w:spacing w:before="2"/>
        <w:rPr>
          <w:b/>
          <w:sz w:val="16"/>
        </w:rPr>
      </w:pPr>
    </w:p>
    <w:p w:rsidR="00B25E17" w:rsidRDefault="00B25E17">
      <w:pPr>
        <w:spacing w:before="90"/>
        <w:ind w:left="224"/>
        <w:rPr>
          <w:b/>
          <w:sz w:val="24"/>
        </w:rPr>
      </w:pPr>
      <w:r>
        <w:rPr>
          <w:b/>
          <w:sz w:val="24"/>
        </w:rPr>
        <w:t>В1.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задачу.</w:t>
      </w:r>
    </w:p>
    <w:p w:rsidR="00B25E17" w:rsidRDefault="00B25E17">
      <w:pPr>
        <w:pStyle w:val="BodyText"/>
        <w:spacing w:before="7"/>
        <w:rPr>
          <w:b/>
          <w:sz w:val="23"/>
        </w:rPr>
      </w:pPr>
    </w:p>
    <w:p w:rsidR="00B25E17" w:rsidRDefault="00B25E17">
      <w:pPr>
        <w:pStyle w:val="BodyText"/>
        <w:ind w:left="224"/>
      </w:pPr>
      <w:r>
        <w:t>На</w:t>
      </w:r>
      <w:r>
        <w:rPr>
          <w:spacing w:val="-5"/>
        </w:rPr>
        <w:t xml:space="preserve"> </w:t>
      </w:r>
      <w:r>
        <w:t>трёх полках стоит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Выдали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осталось?</w:t>
      </w:r>
    </w:p>
    <w:p w:rsidR="00B25E17" w:rsidRDefault="00B25E17">
      <w:pPr>
        <w:pStyle w:val="BodyText"/>
        <w:spacing w:before="9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03"/>
        <w:gridCol w:w="300"/>
        <w:gridCol w:w="302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4"/>
        <w:gridCol w:w="304"/>
        <w:gridCol w:w="302"/>
        <w:gridCol w:w="304"/>
        <w:gridCol w:w="304"/>
        <w:gridCol w:w="301"/>
        <w:gridCol w:w="303"/>
        <w:gridCol w:w="303"/>
        <w:gridCol w:w="301"/>
        <w:gridCol w:w="303"/>
        <w:gridCol w:w="303"/>
        <w:gridCol w:w="301"/>
        <w:gridCol w:w="304"/>
        <w:gridCol w:w="303"/>
        <w:gridCol w:w="301"/>
        <w:gridCol w:w="303"/>
        <w:gridCol w:w="303"/>
        <w:gridCol w:w="301"/>
        <w:gridCol w:w="303"/>
        <w:gridCol w:w="303"/>
      </w:tblGrid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4"/>
        </w:trPr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</w:tr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4"/>
        </w:trPr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</w:tr>
    </w:tbl>
    <w:p w:rsidR="00B25E17" w:rsidRDefault="00B25E17">
      <w:pPr>
        <w:pStyle w:val="BodyText"/>
        <w:spacing w:before="3"/>
        <w:rPr>
          <w:sz w:val="23"/>
        </w:rPr>
      </w:pPr>
    </w:p>
    <w:p w:rsidR="00B25E17" w:rsidRDefault="00B25E17">
      <w:pPr>
        <w:pStyle w:val="BodyText"/>
        <w:spacing w:after="9"/>
        <w:ind w:left="224" w:right="1000"/>
      </w:pPr>
      <w:r>
        <w:rPr>
          <w:b/>
        </w:rPr>
        <w:t xml:space="preserve">В2. </w:t>
      </w:r>
      <w:r>
        <w:t xml:space="preserve">Периметр треугольника с равными сторонами 2 дм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>. Чему равна длина каждой его</w:t>
      </w:r>
      <w:r>
        <w:rPr>
          <w:spacing w:val="-57"/>
        </w:rPr>
        <w:t xml:space="preserve"> </w:t>
      </w:r>
      <w:r>
        <w:t>стороны?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03"/>
        <w:gridCol w:w="300"/>
        <w:gridCol w:w="302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4"/>
        <w:gridCol w:w="304"/>
        <w:gridCol w:w="302"/>
        <w:gridCol w:w="304"/>
        <w:gridCol w:w="304"/>
        <w:gridCol w:w="301"/>
        <w:gridCol w:w="303"/>
        <w:gridCol w:w="303"/>
        <w:gridCol w:w="301"/>
        <w:gridCol w:w="303"/>
        <w:gridCol w:w="303"/>
        <w:gridCol w:w="301"/>
        <w:gridCol w:w="304"/>
        <w:gridCol w:w="303"/>
        <w:gridCol w:w="301"/>
        <w:gridCol w:w="303"/>
        <w:gridCol w:w="303"/>
        <w:gridCol w:w="301"/>
        <w:gridCol w:w="303"/>
        <w:gridCol w:w="303"/>
      </w:tblGrid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3"/>
        </w:trPr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</w:tr>
      <w:tr w:rsidR="00B25E17">
        <w:trPr>
          <w:trHeight w:val="294"/>
        </w:trPr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</w:tr>
    </w:tbl>
    <w:p w:rsidR="00B25E17" w:rsidRDefault="00B25E17">
      <w:pPr>
        <w:pStyle w:val="BodyText"/>
        <w:spacing w:before="2"/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1"/>
        <w:gridCol w:w="718"/>
        <w:gridCol w:w="1101"/>
        <w:gridCol w:w="2167"/>
        <w:gridCol w:w="940"/>
      </w:tblGrid>
      <w:tr w:rsidR="00B25E17">
        <w:trPr>
          <w:trHeight w:val="546"/>
        </w:trPr>
        <w:tc>
          <w:tcPr>
            <w:tcW w:w="661" w:type="dxa"/>
          </w:tcPr>
          <w:p w:rsidR="00B25E17" w:rsidRDefault="00B25E1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В3. </w:t>
            </w:r>
            <w:r>
              <w:rPr>
                <w:sz w:val="24"/>
              </w:rPr>
              <w:t>В</w:t>
            </w:r>
          </w:p>
          <w:p w:rsidR="00B25E17" w:rsidRDefault="00B25E17">
            <w:pPr>
              <w:pStyle w:val="TableParagraph"/>
              <w:spacing w:line="261" w:lineRule="exact"/>
              <w:ind w:left="41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18" w:type="dxa"/>
          </w:tcPr>
          <w:p w:rsidR="00B25E17" w:rsidRDefault="00B25E17">
            <w:pPr>
              <w:pStyle w:val="TableParagraph"/>
              <w:spacing w:line="26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каких</w:t>
            </w:r>
          </w:p>
          <w:p w:rsidR="00B25E17" w:rsidRDefault="00B25E17">
            <w:pPr>
              <w:pStyle w:val="TableParagraph"/>
              <w:spacing w:line="26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01" w:type="dxa"/>
          </w:tcPr>
          <w:p w:rsidR="00B25E17" w:rsidRDefault="00B25E17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примерах</w:t>
            </w:r>
          </w:p>
        </w:tc>
        <w:tc>
          <w:tcPr>
            <w:tcW w:w="2167" w:type="dxa"/>
          </w:tcPr>
          <w:p w:rsidR="00B25E17" w:rsidRDefault="00B25E17">
            <w:pPr>
              <w:pStyle w:val="TableParagraph"/>
              <w:spacing w:line="26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ошибки?</w:t>
            </w:r>
          </w:p>
          <w:p w:rsidR="00B25E17" w:rsidRDefault="00B25E17">
            <w:pPr>
              <w:pStyle w:val="TableParagraph"/>
              <w:spacing w:line="261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311</w:t>
            </w:r>
          </w:p>
        </w:tc>
        <w:tc>
          <w:tcPr>
            <w:tcW w:w="940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</w:tr>
      <w:tr w:rsidR="00B25E17">
        <w:trPr>
          <w:trHeight w:val="275"/>
        </w:trPr>
        <w:tc>
          <w:tcPr>
            <w:tcW w:w="66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B25E17" w:rsidRDefault="00B25E17"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+53</w:t>
            </w:r>
            <w:r>
              <w:rPr>
                <w:sz w:val="24"/>
              </w:rPr>
              <w:t>4</w:t>
            </w:r>
          </w:p>
        </w:tc>
        <w:tc>
          <w:tcPr>
            <w:tcW w:w="11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B25E17" w:rsidRDefault="00B25E17">
            <w:pPr>
              <w:pStyle w:val="TableParagraph"/>
              <w:spacing w:line="256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120</w:t>
            </w:r>
          </w:p>
        </w:tc>
        <w:tc>
          <w:tcPr>
            <w:tcW w:w="94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414"/>
        </w:trPr>
        <w:tc>
          <w:tcPr>
            <w:tcW w:w="661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B25E17" w:rsidRDefault="00B25E17">
            <w:pPr>
              <w:pStyle w:val="TableParagraph"/>
              <w:spacing w:line="27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101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B25E17" w:rsidRDefault="00B25E17">
            <w:pPr>
              <w:pStyle w:val="TableParagraph"/>
              <w:spacing w:line="271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940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</w:tr>
      <w:tr w:rsidR="00B25E17">
        <w:trPr>
          <w:trHeight w:val="413"/>
        </w:trPr>
        <w:tc>
          <w:tcPr>
            <w:tcW w:w="661" w:type="dxa"/>
          </w:tcPr>
          <w:p w:rsidR="00B25E17" w:rsidRDefault="00B25E17">
            <w:pPr>
              <w:pStyle w:val="TableParagraph"/>
              <w:spacing w:before="133" w:line="261" w:lineRule="exact"/>
              <w:ind w:left="41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18" w:type="dxa"/>
          </w:tcPr>
          <w:p w:rsidR="00B25E17" w:rsidRDefault="00B25E17">
            <w:pPr>
              <w:pStyle w:val="TableParagraph"/>
              <w:spacing w:before="133" w:line="26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101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B25E17" w:rsidRDefault="00B25E17">
            <w:pPr>
              <w:pStyle w:val="TableParagraph"/>
              <w:spacing w:before="133" w:line="261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</w:tc>
        <w:tc>
          <w:tcPr>
            <w:tcW w:w="940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</w:tr>
      <w:tr w:rsidR="00B25E17">
        <w:trPr>
          <w:trHeight w:val="276"/>
        </w:trPr>
        <w:tc>
          <w:tcPr>
            <w:tcW w:w="66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B25E17" w:rsidRDefault="00B25E17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u w:val="single"/>
              </w:rPr>
              <w:t>177</w:t>
            </w:r>
          </w:p>
        </w:tc>
        <w:tc>
          <w:tcPr>
            <w:tcW w:w="11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B25E17" w:rsidRDefault="00B25E17">
            <w:pPr>
              <w:pStyle w:val="TableParagraph"/>
              <w:spacing w:line="256" w:lineRule="exact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u w:val="single"/>
              </w:rPr>
              <w:t>279</w:t>
            </w:r>
          </w:p>
        </w:tc>
        <w:tc>
          <w:tcPr>
            <w:tcW w:w="94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416"/>
        </w:trPr>
        <w:tc>
          <w:tcPr>
            <w:tcW w:w="661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B25E17" w:rsidRDefault="00B25E17">
            <w:pPr>
              <w:pStyle w:val="TableParagraph"/>
              <w:spacing w:line="27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101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B25E17" w:rsidRDefault="00B25E17">
            <w:pPr>
              <w:pStyle w:val="TableParagraph"/>
              <w:spacing w:line="271" w:lineRule="exact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940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</w:tr>
      <w:tr w:rsidR="00B25E17">
        <w:trPr>
          <w:trHeight w:val="411"/>
        </w:trPr>
        <w:tc>
          <w:tcPr>
            <w:tcW w:w="661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B25E17" w:rsidRDefault="00B25E17">
            <w:pPr>
              <w:pStyle w:val="TableParagraph"/>
              <w:rPr>
                <w:sz w:val="24"/>
              </w:rPr>
            </w:pPr>
          </w:p>
        </w:tc>
        <w:tc>
          <w:tcPr>
            <w:tcW w:w="940" w:type="dxa"/>
          </w:tcPr>
          <w:p w:rsidR="00B25E17" w:rsidRDefault="00B25E17">
            <w:pPr>
              <w:pStyle w:val="TableParagraph"/>
              <w:spacing w:before="135"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</w:tr>
    </w:tbl>
    <w:p w:rsidR="00B25E17" w:rsidRDefault="00B25E17">
      <w:pPr>
        <w:pStyle w:val="BodyText"/>
        <w:spacing w:before="7"/>
        <w:rPr>
          <w:sz w:val="23"/>
        </w:rPr>
      </w:pPr>
    </w:p>
    <w:p w:rsidR="00B25E17" w:rsidRDefault="00B25E17">
      <w:pPr>
        <w:pStyle w:val="BodyText"/>
        <w:spacing w:after="8"/>
        <w:ind w:left="224" w:right="57"/>
      </w:pPr>
      <w:r>
        <w:rPr>
          <w:b/>
        </w:rPr>
        <w:t xml:space="preserve">С1. </w:t>
      </w:r>
      <w:r>
        <w:t>На уроке физкультуры</w:t>
      </w:r>
      <w:r>
        <w:rPr>
          <w:spacing w:val="1"/>
        </w:rPr>
        <w:t xml:space="preserve"> </w:t>
      </w:r>
      <w:r>
        <w:t>девочки выполняли физические упражнения. Пользуясь таблицей,</w:t>
      </w:r>
      <w:r>
        <w:rPr>
          <w:spacing w:val="-57"/>
        </w:rPr>
        <w:t xml:space="preserve"> </w:t>
      </w:r>
      <w:r>
        <w:t>ответь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2"/>
        <w:gridCol w:w="2047"/>
        <w:gridCol w:w="2040"/>
        <w:gridCol w:w="2081"/>
        <w:gridCol w:w="2088"/>
      </w:tblGrid>
      <w:tr w:rsidR="00B25E17">
        <w:trPr>
          <w:trHeight w:val="275"/>
        </w:trPr>
        <w:tc>
          <w:tcPr>
            <w:tcW w:w="2052" w:type="dxa"/>
            <w:vMerge w:val="restart"/>
          </w:tcPr>
          <w:p w:rsidR="00B25E17" w:rsidRDefault="00B25E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ИМЕНА</w:t>
            </w:r>
          </w:p>
        </w:tc>
        <w:tc>
          <w:tcPr>
            <w:tcW w:w="8256" w:type="dxa"/>
            <w:gridSpan w:val="4"/>
          </w:tcPr>
          <w:p w:rsidR="00B25E17" w:rsidRDefault="00B25E17">
            <w:pPr>
              <w:pStyle w:val="TableParagraph"/>
              <w:spacing w:line="256" w:lineRule="exact"/>
              <w:ind w:left="2842" w:right="2838"/>
              <w:jc w:val="center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25E17">
        <w:trPr>
          <w:trHeight w:val="275"/>
        </w:trPr>
        <w:tc>
          <w:tcPr>
            <w:tcW w:w="2052" w:type="dxa"/>
            <w:vMerge/>
            <w:tcBorders>
              <w:top w:val="nil"/>
            </w:tcBorders>
          </w:tcPr>
          <w:p w:rsidR="00B25E17" w:rsidRDefault="00B25E17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</w:tcPr>
          <w:p w:rsidR="00B25E17" w:rsidRDefault="00B25E17">
            <w:pPr>
              <w:pStyle w:val="TableParagraph"/>
              <w:spacing w:line="256" w:lineRule="exact"/>
              <w:ind w:left="592" w:right="584"/>
              <w:jc w:val="center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2040" w:type="dxa"/>
          </w:tcPr>
          <w:p w:rsidR="00B25E17" w:rsidRDefault="00B25E17">
            <w:pPr>
              <w:pStyle w:val="TableParagraph"/>
              <w:spacing w:line="256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2081" w:type="dxa"/>
          </w:tcPr>
          <w:p w:rsidR="00B25E17" w:rsidRDefault="00B25E17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2088" w:type="dxa"/>
          </w:tcPr>
          <w:p w:rsidR="00B25E17" w:rsidRDefault="00B25E17">
            <w:pPr>
              <w:pStyle w:val="TableParagraph"/>
              <w:spacing w:line="256" w:lineRule="exact"/>
              <w:ind w:left="433" w:right="422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</w:p>
        </w:tc>
      </w:tr>
      <w:tr w:rsidR="00B25E17">
        <w:trPr>
          <w:trHeight w:val="275"/>
        </w:trPr>
        <w:tc>
          <w:tcPr>
            <w:tcW w:w="2052" w:type="dxa"/>
          </w:tcPr>
          <w:p w:rsidR="00B25E17" w:rsidRDefault="00B25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Катя</w:t>
            </w:r>
          </w:p>
        </w:tc>
        <w:tc>
          <w:tcPr>
            <w:tcW w:w="2047" w:type="dxa"/>
          </w:tcPr>
          <w:p w:rsidR="00B25E17" w:rsidRDefault="00B25E17">
            <w:pPr>
              <w:pStyle w:val="TableParagraph"/>
              <w:spacing w:line="256" w:lineRule="exact"/>
              <w:ind w:left="592" w:right="5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0" w:type="dxa"/>
          </w:tcPr>
          <w:p w:rsidR="00B25E17" w:rsidRDefault="00B25E1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1" w:type="dxa"/>
          </w:tcPr>
          <w:p w:rsidR="00B25E17" w:rsidRDefault="00B25E1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8" w:type="dxa"/>
          </w:tcPr>
          <w:p w:rsidR="00B25E17" w:rsidRDefault="00B25E17">
            <w:pPr>
              <w:pStyle w:val="TableParagraph"/>
              <w:spacing w:line="256" w:lineRule="exact"/>
              <w:ind w:left="433" w:right="4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25E17">
        <w:trPr>
          <w:trHeight w:val="275"/>
        </w:trPr>
        <w:tc>
          <w:tcPr>
            <w:tcW w:w="2052" w:type="dxa"/>
          </w:tcPr>
          <w:p w:rsidR="00B25E17" w:rsidRDefault="00B25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Оля</w:t>
            </w:r>
          </w:p>
        </w:tc>
        <w:tc>
          <w:tcPr>
            <w:tcW w:w="2047" w:type="dxa"/>
          </w:tcPr>
          <w:p w:rsidR="00B25E17" w:rsidRDefault="00B25E17">
            <w:pPr>
              <w:pStyle w:val="TableParagraph"/>
              <w:spacing w:line="256" w:lineRule="exact"/>
              <w:ind w:left="592" w:right="5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40" w:type="dxa"/>
          </w:tcPr>
          <w:p w:rsidR="00B25E17" w:rsidRDefault="00B25E17">
            <w:pPr>
              <w:pStyle w:val="TableParagraph"/>
              <w:spacing w:line="256" w:lineRule="exact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1" w:type="dxa"/>
          </w:tcPr>
          <w:p w:rsidR="00B25E17" w:rsidRDefault="00B25E17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8" w:type="dxa"/>
          </w:tcPr>
          <w:p w:rsidR="00B25E17" w:rsidRDefault="00B25E17">
            <w:pPr>
              <w:pStyle w:val="TableParagraph"/>
              <w:spacing w:line="256" w:lineRule="exact"/>
              <w:ind w:left="433" w:right="4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5E17">
        <w:trPr>
          <w:trHeight w:val="277"/>
        </w:trPr>
        <w:tc>
          <w:tcPr>
            <w:tcW w:w="2052" w:type="dxa"/>
          </w:tcPr>
          <w:p w:rsidR="00B25E17" w:rsidRDefault="00B25E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</w:t>
            </w:r>
          </w:p>
        </w:tc>
        <w:tc>
          <w:tcPr>
            <w:tcW w:w="2047" w:type="dxa"/>
          </w:tcPr>
          <w:p w:rsidR="00B25E17" w:rsidRDefault="00B25E17">
            <w:pPr>
              <w:pStyle w:val="TableParagraph"/>
              <w:spacing w:line="258" w:lineRule="exact"/>
              <w:ind w:left="592" w:right="5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40" w:type="dxa"/>
          </w:tcPr>
          <w:p w:rsidR="00B25E17" w:rsidRDefault="00B25E17">
            <w:pPr>
              <w:pStyle w:val="TableParagraph"/>
              <w:spacing w:line="258" w:lineRule="exact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1" w:type="dxa"/>
          </w:tcPr>
          <w:p w:rsidR="00B25E17" w:rsidRDefault="00B25E17">
            <w:pPr>
              <w:pStyle w:val="TableParagraph"/>
              <w:spacing w:line="25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8" w:type="dxa"/>
          </w:tcPr>
          <w:p w:rsidR="00B25E17" w:rsidRDefault="00B25E17">
            <w:pPr>
              <w:pStyle w:val="TableParagraph"/>
              <w:spacing w:line="258" w:lineRule="exact"/>
              <w:ind w:left="433" w:right="4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25E17">
        <w:trPr>
          <w:trHeight w:val="275"/>
        </w:trPr>
        <w:tc>
          <w:tcPr>
            <w:tcW w:w="2052" w:type="dxa"/>
          </w:tcPr>
          <w:p w:rsidR="00B25E17" w:rsidRDefault="00B25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Наташа</w:t>
            </w:r>
          </w:p>
        </w:tc>
        <w:tc>
          <w:tcPr>
            <w:tcW w:w="2047" w:type="dxa"/>
          </w:tcPr>
          <w:p w:rsidR="00B25E17" w:rsidRDefault="00B25E17">
            <w:pPr>
              <w:pStyle w:val="TableParagraph"/>
              <w:spacing w:line="256" w:lineRule="exact"/>
              <w:ind w:left="592" w:right="5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40" w:type="dxa"/>
          </w:tcPr>
          <w:p w:rsidR="00B25E17" w:rsidRDefault="00B25E17">
            <w:pPr>
              <w:pStyle w:val="TableParagraph"/>
              <w:spacing w:line="256" w:lineRule="exact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1" w:type="dxa"/>
          </w:tcPr>
          <w:p w:rsidR="00B25E17" w:rsidRDefault="00B25E1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8" w:type="dxa"/>
          </w:tcPr>
          <w:p w:rsidR="00B25E17" w:rsidRDefault="00B25E17">
            <w:pPr>
              <w:pStyle w:val="TableParagraph"/>
              <w:spacing w:line="256" w:lineRule="exact"/>
              <w:ind w:left="433" w:right="4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B25E17" w:rsidRDefault="00B25E17">
      <w:pPr>
        <w:pStyle w:val="BodyText"/>
        <w:spacing w:before="3"/>
        <w:rPr>
          <w:sz w:val="23"/>
        </w:rPr>
      </w:pPr>
    </w:p>
    <w:p w:rsidR="00B25E17" w:rsidRDefault="00B25E17">
      <w:pPr>
        <w:pStyle w:val="ListParagraph"/>
        <w:numPr>
          <w:ilvl w:val="0"/>
          <w:numId w:val="1"/>
        </w:numPr>
        <w:tabs>
          <w:tab w:val="left" w:pos="946"/>
          <w:tab w:val="left" w:pos="10270"/>
        </w:tabs>
        <w:ind w:hanging="361"/>
        <w:rPr>
          <w:sz w:val="24"/>
        </w:rPr>
      </w:pP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дети?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5E17" w:rsidRDefault="00B25E17">
      <w:pPr>
        <w:pStyle w:val="ListParagraph"/>
        <w:numPr>
          <w:ilvl w:val="0"/>
          <w:numId w:val="1"/>
        </w:numPr>
        <w:tabs>
          <w:tab w:val="left" w:pos="946"/>
          <w:tab w:val="left" w:pos="10332"/>
        </w:tabs>
        <w:ind w:hanging="361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сделала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Вера?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5E17" w:rsidRDefault="00B25E17">
      <w:pPr>
        <w:pStyle w:val="ListParagraph"/>
        <w:numPr>
          <w:ilvl w:val="0"/>
          <w:numId w:val="1"/>
        </w:numPr>
        <w:tabs>
          <w:tab w:val="left" w:pos="946"/>
          <w:tab w:val="left" w:pos="10364"/>
        </w:tabs>
        <w:ind w:hanging="361"/>
        <w:rPr>
          <w:sz w:val="24"/>
        </w:rPr>
      </w:pPr>
      <w:r>
        <w:rPr>
          <w:sz w:val="24"/>
        </w:rPr>
        <w:t>Сформулируй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5E17" w:rsidRDefault="00B25E17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26" style="position:absolute;margin-left:48.25pt;margin-top:13.6pt;width:504.1pt;height:.1pt;z-index:-251658240;mso-wrap-distance-left:0;mso-wrap-distance-right:0;mso-position-horizontal-relative:page" coordorigin="965,272" coordsize="10082,0" path="m965,272r10082,e" filled="f" strokeweight=".48pt">
            <v:path arrowok="t"/>
            <w10:wrap type="topAndBottom" anchorx="page"/>
          </v:shape>
        </w:pict>
      </w:r>
    </w:p>
    <w:p w:rsidR="00B25E17" w:rsidRDefault="00B25E17">
      <w:pPr>
        <w:pStyle w:val="BodyText"/>
        <w:spacing w:before="1"/>
        <w:rPr>
          <w:sz w:val="14"/>
        </w:rPr>
      </w:pPr>
    </w:p>
    <w:p w:rsidR="00B25E17" w:rsidRDefault="00B25E17">
      <w:pPr>
        <w:pStyle w:val="Heading1"/>
        <w:spacing w:before="90" w:line="274" w:lineRule="exact"/>
        <w:ind w:left="224"/>
        <w:jc w:val="left"/>
      </w:pPr>
      <w:r>
        <w:t>С2.</w:t>
      </w:r>
      <w:r>
        <w:rPr>
          <w:spacing w:val="-2"/>
        </w:rPr>
        <w:t xml:space="preserve"> </w:t>
      </w:r>
      <w:r>
        <w:t>Реши</w:t>
      </w:r>
      <w:r>
        <w:rPr>
          <w:spacing w:val="-1"/>
        </w:rPr>
        <w:t xml:space="preserve"> </w:t>
      </w:r>
      <w:r>
        <w:t>задачу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</w:p>
    <w:p w:rsidR="00B25E17" w:rsidRDefault="00B25E17">
      <w:pPr>
        <w:pStyle w:val="BodyText"/>
        <w:spacing w:after="6"/>
        <w:ind w:left="224" w:right="1000"/>
      </w:pP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изготавливал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 23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деталь.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изготовят</w:t>
      </w:r>
      <w:r>
        <w:rPr>
          <w:spacing w:val="59"/>
        </w:rPr>
        <w:t xml:space="preserve"> </w:t>
      </w:r>
      <w:r>
        <w:t>оба  рабочих  за</w:t>
      </w:r>
      <w:r>
        <w:rPr>
          <w:spacing w:val="59"/>
        </w:rPr>
        <w:t xml:space="preserve"> </w:t>
      </w:r>
      <w:r>
        <w:t>2  дня?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03"/>
        <w:gridCol w:w="300"/>
        <w:gridCol w:w="302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4"/>
        <w:gridCol w:w="304"/>
        <w:gridCol w:w="302"/>
        <w:gridCol w:w="304"/>
        <w:gridCol w:w="304"/>
        <w:gridCol w:w="301"/>
        <w:gridCol w:w="303"/>
        <w:gridCol w:w="303"/>
        <w:gridCol w:w="301"/>
        <w:gridCol w:w="303"/>
        <w:gridCol w:w="303"/>
        <w:gridCol w:w="301"/>
        <w:gridCol w:w="304"/>
        <w:gridCol w:w="303"/>
        <w:gridCol w:w="301"/>
        <w:gridCol w:w="303"/>
        <w:gridCol w:w="303"/>
        <w:gridCol w:w="301"/>
        <w:gridCol w:w="303"/>
        <w:gridCol w:w="303"/>
      </w:tblGrid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  <w:tr w:rsidR="00B25E17">
        <w:trPr>
          <w:trHeight w:val="294"/>
        </w:trPr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</w:pPr>
          </w:p>
        </w:tc>
      </w:tr>
      <w:tr w:rsidR="00B25E17">
        <w:trPr>
          <w:trHeight w:val="292"/>
        </w:trPr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B25E17" w:rsidRDefault="00B25E17">
            <w:pPr>
              <w:pStyle w:val="TableParagraph"/>
              <w:rPr>
                <w:sz w:val="20"/>
              </w:rPr>
            </w:pPr>
          </w:p>
        </w:tc>
      </w:tr>
    </w:tbl>
    <w:p w:rsidR="00B25E17" w:rsidRDefault="00B25E17"/>
    <w:sectPr w:rsidR="00B25E17" w:rsidSect="00AA1B7F">
      <w:pgSz w:w="11910" w:h="16840"/>
      <w:pgMar w:top="48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07E"/>
    <w:multiLevelType w:val="hybridMultilevel"/>
    <w:tmpl w:val="FFFFFFFF"/>
    <w:lvl w:ilvl="0" w:tplc="D5C0C414">
      <w:start w:val="1"/>
      <w:numFmt w:val="decimal"/>
      <w:lvlText w:val="%1)"/>
      <w:lvlJc w:val="left"/>
      <w:pPr>
        <w:ind w:left="224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DA85B2">
      <w:numFmt w:val="bullet"/>
      <w:lvlText w:val="•"/>
      <w:lvlJc w:val="left"/>
      <w:pPr>
        <w:ind w:left="1252" w:hanging="276"/>
      </w:pPr>
      <w:rPr>
        <w:rFonts w:hint="default"/>
      </w:rPr>
    </w:lvl>
    <w:lvl w:ilvl="2" w:tplc="955EBCB4">
      <w:numFmt w:val="bullet"/>
      <w:lvlText w:val="•"/>
      <w:lvlJc w:val="left"/>
      <w:pPr>
        <w:ind w:left="2285" w:hanging="276"/>
      </w:pPr>
      <w:rPr>
        <w:rFonts w:hint="default"/>
      </w:rPr>
    </w:lvl>
    <w:lvl w:ilvl="3" w:tplc="EBF265D8">
      <w:numFmt w:val="bullet"/>
      <w:lvlText w:val="•"/>
      <w:lvlJc w:val="left"/>
      <w:pPr>
        <w:ind w:left="3317" w:hanging="276"/>
      </w:pPr>
      <w:rPr>
        <w:rFonts w:hint="default"/>
      </w:rPr>
    </w:lvl>
    <w:lvl w:ilvl="4" w:tplc="7CAA2BA0">
      <w:numFmt w:val="bullet"/>
      <w:lvlText w:val="•"/>
      <w:lvlJc w:val="left"/>
      <w:pPr>
        <w:ind w:left="4350" w:hanging="276"/>
      </w:pPr>
      <w:rPr>
        <w:rFonts w:hint="default"/>
      </w:rPr>
    </w:lvl>
    <w:lvl w:ilvl="5" w:tplc="EC5894AA">
      <w:numFmt w:val="bullet"/>
      <w:lvlText w:val="•"/>
      <w:lvlJc w:val="left"/>
      <w:pPr>
        <w:ind w:left="5383" w:hanging="276"/>
      </w:pPr>
      <w:rPr>
        <w:rFonts w:hint="default"/>
      </w:rPr>
    </w:lvl>
    <w:lvl w:ilvl="6" w:tplc="C09A728A">
      <w:numFmt w:val="bullet"/>
      <w:lvlText w:val="•"/>
      <w:lvlJc w:val="left"/>
      <w:pPr>
        <w:ind w:left="6415" w:hanging="276"/>
      </w:pPr>
      <w:rPr>
        <w:rFonts w:hint="default"/>
      </w:rPr>
    </w:lvl>
    <w:lvl w:ilvl="7" w:tplc="B2BEBC0A">
      <w:numFmt w:val="bullet"/>
      <w:lvlText w:val="•"/>
      <w:lvlJc w:val="left"/>
      <w:pPr>
        <w:ind w:left="7448" w:hanging="276"/>
      </w:pPr>
      <w:rPr>
        <w:rFonts w:hint="default"/>
      </w:rPr>
    </w:lvl>
    <w:lvl w:ilvl="8" w:tplc="84C27354">
      <w:numFmt w:val="bullet"/>
      <w:lvlText w:val="•"/>
      <w:lvlJc w:val="left"/>
      <w:pPr>
        <w:ind w:left="8481" w:hanging="276"/>
      </w:pPr>
      <w:rPr>
        <w:rFonts w:hint="default"/>
      </w:rPr>
    </w:lvl>
  </w:abstractNum>
  <w:abstractNum w:abstractNumId="1">
    <w:nsid w:val="2137044D"/>
    <w:multiLevelType w:val="hybridMultilevel"/>
    <w:tmpl w:val="FFFFFFFF"/>
    <w:lvl w:ilvl="0" w:tplc="3E22251C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0E6836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6DBC65CE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1DF0FF50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64C41B4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C09E291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6D7E0B04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D7C06CEC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20C8F540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2">
    <w:nsid w:val="652F0658"/>
    <w:multiLevelType w:val="hybridMultilevel"/>
    <w:tmpl w:val="FFFFFFFF"/>
    <w:lvl w:ilvl="0" w:tplc="15942040">
      <w:start w:val="1"/>
      <w:numFmt w:val="decimal"/>
      <w:lvlText w:val="%1."/>
      <w:lvlJc w:val="left"/>
      <w:pPr>
        <w:ind w:left="464" w:hanging="240"/>
      </w:pPr>
      <w:rPr>
        <w:rFonts w:cs="Times New Roman" w:hint="default"/>
        <w:b/>
        <w:bCs/>
        <w:w w:val="100"/>
      </w:rPr>
    </w:lvl>
    <w:lvl w:ilvl="1" w:tplc="B5C615BA">
      <w:start w:val="1"/>
      <w:numFmt w:val="decimal"/>
      <w:lvlText w:val="%2)"/>
      <w:lvlJc w:val="left"/>
      <w:pPr>
        <w:ind w:left="9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E263A5E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BA142E38"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8628334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8D742960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8AB4B142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A56003A2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D560428">
      <w:numFmt w:val="bullet"/>
      <w:lvlText w:val="•"/>
      <w:lvlJc w:val="left"/>
      <w:pPr>
        <w:ind w:left="84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7F"/>
    <w:rsid w:val="000404C5"/>
    <w:rsid w:val="00AA1B7F"/>
    <w:rsid w:val="00B25E17"/>
    <w:rsid w:val="00BD7C8D"/>
    <w:rsid w:val="00D563EE"/>
    <w:rsid w:val="00F2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7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A1B7F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3D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A1B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3D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A1B7F"/>
    <w:pPr>
      <w:ind w:left="464" w:hanging="241"/>
    </w:pPr>
  </w:style>
  <w:style w:type="paragraph" w:customStyle="1" w:styleId="TableParagraph">
    <w:name w:val="Table Paragraph"/>
    <w:basedOn w:val="Normal"/>
    <w:uiPriority w:val="99"/>
    <w:rsid w:val="00AA1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1287</Words>
  <Characters>7336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123</cp:lastModifiedBy>
  <cp:revision>2</cp:revision>
  <dcterms:created xsi:type="dcterms:W3CDTF">2021-04-07T07:20:00Z</dcterms:created>
  <dcterms:modified xsi:type="dcterms:W3CDTF">2021-04-14T10:13:00Z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