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2B" w:rsidRDefault="009B1C2B">
      <w:pPr>
        <w:pStyle w:val="Heading1"/>
        <w:spacing w:before="64"/>
        <w:ind w:left="1295" w:right="1213"/>
        <w:jc w:val="center"/>
      </w:pPr>
      <w:r>
        <w:t>СПЕЦИФИКАЦИЯ</w:t>
      </w:r>
    </w:p>
    <w:p w:rsidR="009B1C2B" w:rsidRDefault="009B1C2B">
      <w:pPr>
        <w:ind w:left="1295" w:right="1213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9B1C2B" w:rsidRDefault="009B1C2B">
      <w:pPr>
        <w:pStyle w:val="Heading1"/>
        <w:ind w:left="1295" w:right="1218"/>
        <w:jc w:val="center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5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класса</w:t>
      </w:r>
    </w:p>
    <w:p w:rsidR="009B1C2B" w:rsidRDefault="009B1C2B">
      <w:pPr>
        <w:pStyle w:val="BodyText"/>
        <w:spacing w:before="1"/>
        <w:rPr>
          <w:b/>
        </w:rPr>
      </w:pPr>
    </w:p>
    <w:p w:rsidR="009B1C2B" w:rsidRDefault="009B1C2B">
      <w:pPr>
        <w:pStyle w:val="ListParagraph"/>
        <w:numPr>
          <w:ilvl w:val="0"/>
          <w:numId w:val="2"/>
        </w:numPr>
        <w:tabs>
          <w:tab w:val="left" w:pos="45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9B1C2B" w:rsidRDefault="009B1C2B">
      <w:pPr>
        <w:pStyle w:val="BodyText"/>
        <w:ind w:left="212" w:right="124" w:firstLine="708"/>
        <w:jc w:val="both"/>
      </w:pPr>
      <w:r>
        <w:t>КИМ для проведения годовой контрольной работы по музыке в рамках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диагностики</w:t>
      </w:r>
      <w:r>
        <w:rPr>
          <w:spacing w:val="6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планируемых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умений.</w:t>
      </w:r>
    </w:p>
    <w:p w:rsidR="009B1C2B" w:rsidRDefault="009B1C2B">
      <w:pPr>
        <w:pStyle w:val="BodyText"/>
        <w:spacing w:before="2"/>
      </w:pPr>
    </w:p>
    <w:p w:rsidR="009B1C2B" w:rsidRDefault="009B1C2B">
      <w:pPr>
        <w:pStyle w:val="Heading1"/>
        <w:numPr>
          <w:ilvl w:val="0"/>
          <w:numId w:val="2"/>
        </w:numPr>
        <w:tabs>
          <w:tab w:val="left" w:pos="453"/>
        </w:tabs>
        <w:spacing w:line="274" w:lineRule="exact"/>
        <w:ind w:hanging="241"/>
        <w:jc w:val="both"/>
      </w:pPr>
      <w:r>
        <w:t>Документы,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КИМ</w:t>
      </w:r>
    </w:p>
    <w:p w:rsidR="009B1C2B" w:rsidRDefault="009B1C2B">
      <w:pPr>
        <w:pStyle w:val="BodyText"/>
        <w:ind w:left="212" w:right="127" w:firstLine="708"/>
        <w:jc w:val="both"/>
      </w:pPr>
      <w:r>
        <w:t>КИМ годовой контрольной работы разработаны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 273-Ф3 «Об образовании в Российской Федерации» и</w:t>
      </w:r>
      <w:r>
        <w:rPr>
          <w:spacing w:val="1"/>
        </w:rPr>
        <w:t xml:space="preserve"> </w:t>
      </w:r>
      <w:r>
        <w:t>приказом</w:t>
      </w:r>
      <w:r>
        <w:rPr>
          <w:spacing w:val="60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приказов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26.11.2010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1241,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22.09.2011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2357,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18.12.2012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1060,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29.12.2014</w:t>
      </w:r>
      <w:r>
        <w:rPr>
          <w:spacing w:val="59"/>
        </w:rPr>
        <w:t xml:space="preserve"> </w:t>
      </w:r>
      <w:r>
        <w:t>№1643,</w:t>
      </w:r>
    </w:p>
    <w:p w:rsidR="009B1C2B" w:rsidRDefault="009B1C2B">
      <w:pPr>
        <w:pStyle w:val="BodyText"/>
        <w:ind w:left="212" w:right="125"/>
        <w:jc w:val="both"/>
      </w:pPr>
      <w:r>
        <w:t>от 31.12.2015 №1576), приказом Минобрнауки России от 19.12.2014 № 1598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72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ограниченными</w:t>
      </w:r>
      <w:r>
        <w:rPr>
          <w:spacing w:val="73"/>
        </w:rPr>
        <w:t xml:space="preserve"> </w:t>
      </w:r>
      <w:r>
        <w:t>возможностями</w:t>
      </w:r>
      <w:r>
        <w:rPr>
          <w:spacing w:val="74"/>
        </w:rPr>
        <w:t xml:space="preserve"> </w:t>
      </w:r>
      <w:r>
        <w:t>здоровья»,</w:t>
      </w:r>
      <w:r>
        <w:rPr>
          <w:spacing w:val="78"/>
        </w:rPr>
        <w:t xml:space="preserve"> </w:t>
      </w:r>
      <w:r>
        <w:t>ООП</w:t>
      </w:r>
      <w:r>
        <w:rPr>
          <w:spacing w:val="75"/>
        </w:rPr>
        <w:t xml:space="preserve"> </w:t>
      </w:r>
      <w:r>
        <w:t>НОО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АООП</w:t>
      </w:r>
      <w:r>
        <w:rPr>
          <w:spacing w:val="72"/>
        </w:rPr>
        <w:t xml:space="preserve"> </w:t>
      </w:r>
      <w:r>
        <w:t>НОО,</w:t>
      </w:r>
      <w:r>
        <w:rPr>
          <w:spacing w:val="75"/>
        </w:rPr>
        <w:t xml:space="preserve"> </w:t>
      </w:r>
      <w:r>
        <w:t>УМК</w:t>
      </w:r>
    </w:p>
    <w:p w:rsidR="009B1C2B" w:rsidRDefault="009B1C2B">
      <w:pPr>
        <w:pStyle w:val="BodyText"/>
        <w:ind w:left="212"/>
        <w:jc w:val="both"/>
      </w:pPr>
      <w:r>
        <w:t>«Школа</w:t>
      </w:r>
      <w:r>
        <w:rPr>
          <w:spacing w:val="-4"/>
        </w:rPr>
        <w:t xml:space="preserve"> </w:t>
      </w:r>
      <w:r>
        <w:t>России».</w:t>
      </w:r>
    </w:p>
    <w:p w:rsidR="009B1C2B" w:rsidRDefault="009B1C2B">
      <w:pPr>
        <w:pStyle w:val="BodyText"/>
        <w:spacing w:before="4"/>
      </w:pPr>
    </w:p>
    <w:p w:rsidR="009B1C2B" w:rsidRDefault="009B1C2B">
      <w:pPr>
        <w:pStyle w:val="Heading1"/>
        <w:numPr>
          <w:ilvl w:val="0"/>
          <w:numId w:val="2"/>
        </w:numPr>
        <w:tabs>
          <w:tab w:val="left" w:pos="453"/>
        </w:tabs>
        <w:ind w:hanging="241"/>
      </w:pPr>
      <w:r>
        <w:t>Характеристика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9B1C2B" w:rsidRDefault="009B1C2B">
      <w:pPr>
        <w:pStyle w:val="BodyText"/>
        <w:spacing w:before="6"/>
        <w:rPr>
          <w:b/>
          <w:sz w:val="23"/>
        </w:rPr>
      </w:pPr>
    </w:p>
    <w:p w:rsidR="009B1C2B" w:rsidRDefault="009B1C2B">
      <w:pPr>
        <w:pStyle w:val="BodyText"/>
        <w:ind w:left="212" w:firstLine="708"/>
      </w:pPr>
      <w:r>
        <w:t>Годовая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учебно-практические</w:t>
      </w:r>
      <w:r>
        <w:rPr>
          <w:spacing w:val="-2"/>
        </w:rPr>
        <w:t xml:space="preserve"> </w:t>
      </w:r>
      <w:r>
        <w:t>задачи.</w:t>
      </w:r>
    </w:p>
    <w:p w:rsidR="009B1C2B" w:rsidRDefault="009B1C2B">
      <w:pPr>
        <w:pStyle w:val="BodyText"/>
        <w:ind w:left="921"/>
      </w:pPr>
      <w:r>
        <w:t>Годовая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3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9B1C2B" w:rsidRDefault="009B1C2B">
      <w:pPr>
        <w:pStyle w:val="BodyText"/>
        <w:tabs>
          <w:tab w:val="left" w:pos="4168"/>
        </w:tabs>
        <w:spacing w:before="1"/>
        <w:ind w:left="212" w:right="107" w:firstLine="708"/>
      </w:pPr>
      <w:r>
        <w:t>Годовая</w:t>
      </w:r>
      <w:r>
        <w:rPr>
          <w:spacing w:val="48"/>
        </w:rPr>
        <w:t xml:space="preserve"> </w:t>
      </w:r>
      <w:r>
        <w:t>контрольная</w:t>
      </w:r>
      <w:r>
        <w:rPr>
          <w:spacing w:val="49"/>
        </w:rPr>
        <w:t xml:space="preserve"> </w:t>
      </w:r>
      <w:r>
        <w:t>работа</w:t>
      </w:r>
      <w:r>
        <w:tab/>
        <w:t>состоит</w:t>
      </w:r>
      <w:r>
        <w:rPr>
          <w:spacing w:val="49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трех</w:t>
      </w:r>
      <w:r>
        <w:rPr>
          <w:spacing w:val="53"/>
        </w:rPr>
        <w:t xml:space="preserve"> </w:t>
      </w:r>
      <w:r>
        <w:t>частей,</w:t>
      </w:r>
      <w:r>
        <w:rPr>
          <w:spacing w:val="48"/>
        </w:rPr>
        <w:t xml:space="preserve"> </w:t>
      </w:r>
      <w:r>
        <w:t>которые</w:t>
      </w:r>
      <w:r>
        <w:rPr>
          <w:spacing w:val="47"/>
        </w:rPr>
        <w:t xml:space="preserve"> </w:t>
      </w:r>
      <w:r>
        <w:t>различаются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форме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уровню сложности.</w:t>
      </w:r>
    </w:p>
    <w:p w:rsidR="009B1C2B" w:rsidRDefault="009B1C2B">
      <w:pPr>
        <w:pStyle w:val="BodyText"/>
        <w:ind w:left="921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которых:</w:t>
      </w:r>
    </w:p>
    <w:p w:rsidR="009B1C2B" w:rsidRDefault="009B1C2B">
      <w:pPr>
        <w:pStyle w:val="ListParagraph"/>
        <w:numPr>
          <w:ilvl w:val="0"/>
          <w:numId w:val="1"/>
        </w:numPr>
        <w:tabs>
          <w:tab w:val="left" w:pos="503"/>
        </w:tabs>
        <w:ind w:right="121" w:firstLine="0"/>
        <w:rPr>
          <w:sz w:val="24"/>
        </w:rPr>
      </w:pP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2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ВО),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2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31"/>
          <w:sz w:val="24"/>
        </w:rPr>
        <w:t xml:space="preserve"> </w:t>
      </w:r>
      <w:r>
        <w:rPr>
          <w:sz w:val="24"/>
        </w:rPr>
        <w:t>три-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верен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один.</w:t>
      </w:r>
    </w:p>
    <w:p w:rsidR="009B1C2B" w:rsidRDefault="009B1C2B">
      <w:pPr>
        <w:pStyle w:val="ListParagraph"/>
        <w:numPr>
          <w:ilvl w:val="0"/>
          <w:numId w:val="1"/>
        </w:numPr>
        <w:tabs>
          <w:tab w:val="left" w:pos="579"/>
        </w:tabs>
        <w:ind w:right="116" w:firstLine="0"/>
        <w:rPr>
          <w:sz w:val="24"/>
        </w:rPr>
      </w:pP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КО).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(словосочетанием,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предложением)</w:t>
      </w:r>
      <w:r>
        <w:rPr>
          <w:spacing w:val="23"/>
          <w:sz w:val="24"/>
        </w:rPr>
        <w:t xml:space="preserve"> </w:t>
      </w:r>
      <w:r>
        <w:rPr>
          <w:sz w:val="24"/>
        </w:rPr>
        <w:t>или цифрами.</w:t>
      </w:r>
    </w:p>
    <w:p w:rsidR="009B1C2B" w:rsidRDefault="009B1C2B">
      <w:pPr>
        <w:pStyle w:val="BodyText"/>
        <w:spacing w:before="5"/>
      </w:pPr>
    </w:p>
    <w:p w:rsidR="009B1C2B" w:rsidRDefault="009B1C2B">
      <w:pPr>
        <w:pStyle w:val="Heading1"/>
        <w:ind w:left="921"/>
      </w:pPr>
      <w:r>
        <w:t>Распределение</w:t>
      </w:r>
      <w:r>
        <w:rPr>
          <w:spacing w:val="-6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уровням</w:t>
      </w:r>
      <w:r>
        <w:rPr>
          <w:spacing w:val="-4"/>
        </w:rPr>
        <w:t xml:space="preserve"> </w:t>
      </w:r>
      <w:r>
        <w:t>сложности</w:t>
      </w:r>
    </w:p>
    <w:p w:rsidR="009B1C2B" w:rsidRDefault="009B1C2B">
      <w:pPr>
        <w:pStyle w:val="BodyText"/>
        <w:spacing w:before="3"/>
        <w:rPr>
          <w:b/>
        </w:rPr>
      </w:pPr>
    </w:p>
    <w:tbl>
      <w:tblPr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0"/>
        <w:gridCol w:w="1176"/>
        <w:gridCol w:w="1844"/>
        <w:gridCol w:w="3133"/>
      </w:tblGrid>
      <w:tr w:rsidR="009B1C2B">
        <w:trPr>
          <w:trHeight w:val="835"/>
        </w:trPr>
        <w:tc>
          <w:tcPr>
            <w:tcW w:w="3330" w:type="dxa"/>
          </w:tcPr>
          <w:p w:rsidR="009B1C2B" w:rsidRDefault="009B1C2B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9B1C2B" w:rsidRDefault="009B1C2B">
            <w:pPr>
              <w:pStyle w:val="TableParagraph"/>
              <w:spacing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9B1C2B" w:rsidRDefault="009B1C2B">
            <w:pPr>
              <w:pStyle w:val="TableParagraph"/>
              <w:spacing w:line="240" w:lineRule="auto"/>
              <w:ind w:left="414" w:right="151" w:hanging="3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9B1C2B" w:rsidRDefault="009B1C2B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9B1C2B" w:rsidRDefault="009B1C2B">
            <w:pPr>
              <w:pStyle w:val="TableParagraph"/>
              <w:spacing w:line="240" w:lineRule="auto"/>
              <w:ind w:left="40" w:right="101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9B1C2B" w:rsidRDefault="009B1C2B">
            <w:pPr>
              <w:pStyle w:val="TableParagraph"/>
              <w:spacing w:line="270" w:lineRule="exact"/>
              <w:ind w:left="179" w:firstLine="19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</w:p>
          <w:p w:rsidR="009B1C2B" w:rsidRDefault="009B1C2B">
            <w:pPr>
              <w:pStyle w:val="TableParagraph"/>
              <w:spacing w:line="270" w:lineRule="atLeast"/>
              <w:ind w:left="503" w:right="403" w:hanging="324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  <w:tr w:rsidR="009B1C2B">
        <w:trPr>
          <w:trHeight w:val="280"/>
        </w:trPr>
        <w:tc>
          <w:tcPr>
            <w:tcW w:w="3330" w:type="dxa"/>
          </w:tcPr>
          <w:p w:rsidR="009B1C2B" w:rsidRDefault="009B1C2B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9B1C2B" w:rsidRDefault="009B1C2B">
            <w:pPr>
              <w:pStyle w:val="TableParagraph"/>
              <w:spacing w:line="261" w:lineRule="exact"/>
              <w:ind w:left="457" w:right="4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9B1C2B" w:rsidRDefault="009B1C2B">
            <w:pPr>
              <w:pStyle w:val="TableParagraph"/>
              <w:spacing w:line="261" w:lineRule="exact"/>
              <w:ind w:left="8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33" w:type="dxa"/>
          </w:tcPr>
          <w:p w:rsidR="009B1C2B" w:rsidRDefault="009B1C2B">
            <w:pPr>
              <w:pStyle w:val="TableParagraph"/>
              <w:spacing w:line="261" w:lineRule="exact"/>
              <w:ind w:left="0" w:right="1429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9B1C2B">
        <w:trPr>
          <w:trHeight w:val="278"/>
        </w:trPr>
        <w:tc>
          <w:tcPr>
            <w:tcW w:w="3330" w:type="dxa"/>
          </w:tcPr>
          <w:p w:rsidR="009B1C2B" w:rsidRDefault="009B1C2B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9B1C2B" w:rsidRDefault="009B1C2B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9B1C2B" w:rsidRDefault="009B1C2B">
            <w:pPr>
              <w:pStyle w:val="TableParagraph"/>
              <w:spacing w:line="258" w:lineRule="exact"/>
              <w:ind w:left="8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33" w:type="dxa"/>
          </w:tcPr>
          <w:p w:rsidR="009B1C2B" w:rsidRDefault="009B1C2B">
            <w:pPr>
              <w:pStyle w:val="TableParagraph"/>
              <w:spacing w:line="258" w:lineRule="exact"/>
              <w:ind w:left="0" w:right="14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B1C2B">
        <w:trPr>
          <w:trHeight w:val="280"/>
        </w:trPr>
        <w:tc>
          <w:tcPr>
            <w:tcW w:w="3330" w:type="dxa"/>
          </w:tcPr>
          <w:p w:rsidR="009B1C2B" w:rsidRDefault="009B1C2B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9B1C2B" w:rsidRDefault="009B1C2B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9B1C2B" w:rsidRDefault="009B1C2B">
            <w:pPr>
              <w:pStyle w:val="TableParagraph"/>
              <w:spacing w:line="261" w:lineRule="exact"/>
              <w:ind w:left="87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9B1C2B" w:rsidRDefault="009B1C2B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9B1C2B">
        <w:trPr>
          <w:trHeight w:val="280"/>
        </w:trPr>
        <w:tc>
          <w:tcPr>
            <w:tcW w:w="3330" w:type="dxa"/>
          </w:tcPr>
          <w:p w:rsidR="009B1C2B" w:rsidRDefault="009B1C2B">
            <w:pPr>
              <w:pStyle w:val="TableParagraph"/>
              <w:spacing w:line="261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9B1C2B" w:rsidRDefault="009B1C2B">
            <w:pPr>
              <w:pStyle w:val="TableParagraph"/>
              <w:spacing w:line="261" w:lineRule="exact"/>
              <w:ind w:left="457" w:right="4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4" w:type="dxa"/>
          </w:tcPr>
          <w:p w:rsidR="009B1C2B" w:rsidRDefault="009B1C2B">
            <w:pPr>
              <w:pStyle w:val="TableParagraph"/>
              <w:spacing w:line="261" w:lineRule="exact"/>
              <w:ind w:left="81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33" w:type="dxa"/>
          </w:tcPr>
          <w:p w:rsidR="009B1C2B" w:rsidRDefault="009B1C2B">
            <w:pPr>
              <w:pStyle w:val="TableParagraph"/>
              <w:spacing w:line="261" w:lineRule="exact"/>
              <w:ind w:left="0" w:right="136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B1C2B" w:rsidRDefault="009B1C2B">
      <w:pPr>
        <w:pStyle w:val="BodyText"/>
        <w:spacing w:before="5"/>
        <w:rPr>
          <w:b/>
          <w:sz w:val="23"/>
        </w:rPr>
      </w:pPr>
    </w:p>
    <w:p w:rsidR="009B1C2B" w:rsidRDefault="009B1C2B">
      <w:pPr>
        <w:pStyle w:val="ListParagraph"/>
        <w:numPr>
          <w:ilvl w:val="0"/>
          <w:numId w:val="2"/>
        </w:numPr>
        <w:tabs>
          <w:tab w:val="left" w:pos="454"/>
        </w:tabs>
        <w:spacing w:before="1"/>
        <w:ind w:left="453" w:hanging="242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9B1C2B" w:rsidRDefault="009B1C2B">
      <w:pPr>
        <w:pStyle w:val="BodyText"/>
      </w:pPr>
    </w:p>
    <w:p w:rsidR="009B1C2B" w:rsidRDefault="009B1C2B">
      <w:pPr>
        <w:pStyle w:val="ListParagraph"/>
        <w:numPr>
          <w:ilvl w:val="0"/>
          <w:numId w:val="2"/>
        </w:numPr>
        <w:tabs>
          <w:tab w:val="left" w:pos="454"/>
        </w:tabs>
        <w:ind w:left="453" w:hanging="242"/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9B1C2B" w:rsidRDefault="009B1C2B">
      <w:pPr>
        <w:pStyle w:val="BodyText"/>
        <w:spacing w:before="5"/>
      </w:pPr>
    </w:p>
    <w:p w:rsidR="009B1C2B" w:rsidRDefault="009B1C2B">
      <w:pPr>
        <w:pStyle w:val="Heading1"/>
        <w:numPr>
          <w:ilvl w:val="0"/>
          <w:numId w:val="2"/>
        </w:numPr>
        <w:tabs>
          <w:tab w:val="left" w:pos="453"/>
        </w:tabs>
        <w:ind w:hanging="241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9B1C2B" w:rsidRDefault="009B1C2B">
      <w:pPr>
        <w:pStyle w:val="BodyText"/>
        <w:spacing w:before="7"/>
        <w:rPr>
          <w:b/>
          <w:sz w:val="23"/>
        </w:rPr>
      </w:pPr>
    </w:p>
    <w:p w:rsidR="009B1C2B" w:rsidRDefault="009B1C2B">
      <w:pPr>
        <w:pStyle w:val="BodyText"/>
        <w:ind w:left="921"/>
        <w:jc w:val="both"/>
      </w:pPr>
      <w:r>
        <w:t>Максимальный</w:t>
      </w:r>
      <w:r>
        <w:rPr>
          <w:spacing w:val="56"/>
        </w:rPr>
        <w:t xml:space="preserve"> </w:t>
      </w:r>
      <w:r>
        <w:t>балл</w:t>
      </w:r>
      <w:r>
        <w:rPr>
          <w:spacing w:val="56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выполнение</w:t>
      </w:r>
      <w:r>
        <w:rPr>
          <w:spacing w:val="58"/>
        </w:rPr>
        <w:t xml:space="preserve"> </w:t>
      </w:r>
      <w:r>
        <w:t>годовой</w:t>
      </w:r>
      <w:r>
        <w:rPr>
          <w:spacing w:val="-4"/>
        </w:rPr>
        <w:t xml:space="preserve"> </w:t>
      </w:r>
      <w:r>
        <w:t>контрольной</w:t>
      </w:r>
      <w:r>
        <w:rPr>
          <w:spacing w:val="58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музыке</w:t>
      </w:r>
      <w:r>
        <w:rPr>
          <w:spacing w:val="57"/>
        </w:rPr>
        <w:t xml:space="preserve"> </w:t>
      </w:r>
      <w:r>
        <w:t>равен</w:t>
      </w:r>
      <w:r>
        <w:rPr>
          <w:spacing w:val="-2"/>
        </w:rPr>
        <w:t xml:space="preserve"> </w:t>
      </w:r>
      <w:r>
        <w:t>29.</w:t>
      </w:r>
    </w:p>
    <w:p w:rsidR="009B1C2B" w:rsidRDefault="009B1C2B">
      <w:pPr>
        <w:pStyle w:val="BodyText"/>
        <w:ind w:left="212" w:right="126" w:firstLine="708"/>
        <w:jc w:val="both"/>
      </w:pPr>
      <w:r>
        <w:t>Каждое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А2–А5, А7-А8, А10, А12, В1, В2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баллом.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номер</w:t>
      </w:r>
      <w:r>
        <w:rPr>
          <w:spacing w:val="60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совпадает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эталоном.</w:t>
      </w:r>
    </w:p>
    <w:p w:rsidR="009B1C2B" w:rsidRDefault="009B1C2B">
      <w:pPr>
        <w:jc w:val="both"/>
        <w:sectPr w:rsidR="009B1C2B">
          <w:type w:val="continuous"/>
          <w:pgSz w:w="11910" w:h="16840"/>
          <w:pgMar w:top="480" w:right="440" w:bottom="280" w:left="920" w:header="720" w:footer="720" w:gutter="0"/>
          <w:cols w:space="720"/>
        </w:sectPr>
      </w:pPr>
    </w:p>
    <w:p w:rsidR="009B1C2B" w:rsidRDefault="009B1C2B">
      <w:pPr>
        <w:pStyle w:val="BodyText"/>
        <w:spacing w:before="60"/>
        <w:ind w:left="212" w:right="125" w:firstLine="708"/>
        <w:jc w:val="both"/>
      </w:pPr>
      <w:r>
        <w:t>Правильное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А9,</w:t>
      </w:r>
      <w:r>
        <w:rPr>
          <w:spacing w:val="1"/>
        </w:rPr>
        <w:t xml:space="preserve"> </w:t>
      </w:r>
      <w:r>
        <w:t>А11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полный правильный ответ; если допущена</w:t>
      </w:r>
      <w:r>
        <w:rPr>
          <w:spacing w:val="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ошибка, выставляется</w:t>
      </w:r>
      <w:r>
        <w:rPr>
          <w:spacing w:val="-1"/>
        </w:rPr>
        <w:t xml:space="preserve"> </w:t>
      </w:r>
      <w:r>
        <w:t>1 балл; если допущены две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 баллов.</w:t>
      </w:r>
    </w:p>
    <w:p w:rsidR="009B1C2B" w:rsidRDefault="009B1C2B">
      <w:pPr>
        <w:pStyle w:val="BodyText"/>
        <w:ind w:left="921"/>
        <w:jc w:val="both"/>
      </w:pPr>
      <w:r>
        <w:t>Задание</w:t>
      </w:r>
      <w:r>
        <w:rPr>
          <w:spacing w:val="-3"/>
        </w:rPr>
        <w:t xml:space="preserve"> </w:t>
      </w:r>
      <w:r>
        <w:t>А6</w:t>
      </w:r>
      <w:r>
        <w:rPr>
          <w:spacing w:val="-3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баллами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верный</w:t>
      </w:r>
      <w:r>
        <w:rPr>
          <w:spacing w:val="-1"/>
        </w:rPr>
        <w:t xml:space="preserve"> </w:t>
      </w:r>
      <w:r>
        <w:t>ответ).</w:t>
      </w:r>
    </w:p>
    <w:p w:rsidR="009B1C2B" w:rsidRDefault="009B1C2B">
      <w:pPr>
        <w:pStyle w:val="BodyText"/>
        <w:ind w:left="212" w:right="126" w:firstLine="708"/>
        <w:jc w:val="both"/>
      </w:pPr>
      <w:r>
        <w:t>Правильное выполнение каждого из заданий А1, А13 и</w:t>
      </w:r>
      <w:r>
        <w:rPr>
          <w:spacing w:val="1"/>
        </w:rPr>
        <w:t xml:space="preserve"> </w:t>
      </w:r>
      <w:r>
        <w:t>С1 оценивается 3 баллами,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записанный ответ совпадает с эталоном. 2 балла выставляется в том случае, если допущена 1</w:t>
      </w:r>
      <w:r>
        <w:rPr>
          <w:spacing w:val="1"/>
        </w:rPr>
        <w:t xml:space="preserve"> </w:t>
      </w:r>
      <w:r>
        <w:t>ошибка;</w:t>
      </w:r>
      <w:r>
        <w:rPr>
          <w:spacing w:val="-1"/>
        </w:rPr>
        <w:t xml:space="preserve"> </w:t>
      </w:r>
      <w:r>
        <w:t>2 ошибки</w:t>
      </w:r>
      <w:r>
        <w:rPr>
          <w:spacing w:val="2"/>
        </w:rPr>
        <w:t xml:space="preserve"> </w:t>
      </w:r>
      <w:r>
        <w:t>– 1 балл; более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ошибок</w:t>
      </w:r>
      <w:r>
        <w:rPr>
          <w:spacing w:val="2"/>
        </w:rPr>
        <w:t xml:space="preserve"> </w:t>
      </w:r>
      <w:r>
        <w:t>– 0 баллов.</w:t>
      </w:r>
    </w:p>
    <w:p w:rsidR="009B1C2B" w:rsidRDefault="009B1C2B">
      <w:pPr>
        <w:pStyle w:val="BodyText"/>
        <w:ind w:left="212" w:right="126" w:firstLine="708"/>
        <w:jc w:val="both"/>
      </w:pPr>
      <w:r>
        <w:t>Задание</w:t>
      </w:r>
      <w:r>
        <w:rPr>
          <w:spacing w:val="1"/>
        </w:rPr>
        <w:t xml:space="preserve"> </w:t>
      </w:r>
      <w:r>
        <w:t>С2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объекта, 1 балл выставляется за 1 правильно записанный объект, ответа нет или он неверный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считается не</w:t>
      </w:r>
      <w:r>
        <w:rPr>
          <w:spacing w:val="-1"/>
        </w:rPr>
        <w:t xml:space="preserve"> </w:t>
      </w:r>
      <w:r>
        <w:t>выполненным</w:t>
      </w:r>
      <w:r>
        <w:rPr>
          <w:spacing w:val="2"/>
        </w:rPr>
        <w:t xml:space="preserve"> </w:t>
      </w:r>
      <w:r>
        <w:t>– 0 баллов.</w:t>
      </w:r>
    </w:p>
    <w:p w:rsidR="009B1C2B" w:rsidRDefault="009B1C2B">
      <w:pPr>
        <w:pStyle w:val="BodyText"/>
        <w:ind w:left="212" w:right="133" w:firstLine="708"/>
        <w:jc w:val="both"/>
      </w:pPr>
      <w:r>
        <w:t>Выполнение учащимся работы в целом определяется суммарным баллом, полученным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выполнения всех</w:t>
      </w:r>
      <w:r>
        <w:rPr>
          <w:spacing w:val="2"/>
        </w:rPr>
        <w:t xml:space="preserve"> </w:t>
      </w:r>
      <w:r>
        <w:t>заданий работы.</w:t>
      </w: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2420"/>
        <w:gridCol w:w="2530"/>
        <w:gridCol w:w="2090"/>
      </w:tblGrid>
      <w:tr w:rsidR="009B1C2B" w:rsidTr="00162A3B">
        <w:trPr>
          <w:trHeight w:val="275"/>
        </w:trPr>
        <w:tc>
          <w:tcPr>
            <w:tcW w:w="2235" w:type="dxa"/>
          </w:tcPr>
          <w:p w:rsidR="009B1C2B" w:rsidRDefault="009B1C2B">
            <w:pPr>
              <w:pStyle w:val="TableParagraph"/>
              <w:ind w:left="400" w:right="39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B1C2B" w:rsidRDefault="009B1C2B">
            <w:pPr>
              <w:pStyle w:val="TableParagraph"/>
              <w:ind w:right="993"/>
              <w:jc w:val="center"/>
              <w:rPr>
                <w:sz w:val="24"/>
              </w:rPr>
            </w:pPr>
            <w:r>
              <w:rPr>
                <w:sz w:val="24"/>
              </w:rPr>
              <w:t>Качество освоения программы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9B1C2B" w:rsidRDefault="009B1C2B">
            <w:pPr>
              <w:pStyle w:val="TableParagraph"/>
              <w:ind w:right="993"/>
              <w:rPr>
                <w:sz w:val="24"/>
              </w:rPr>
            </w:pPr>
            <w:r>
              <w:rPr>
                <w:sz w:val="24"/>
              </w:rPr>
              <w:t>Уровень достижений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9B1C2B" w:rsidRDefault="009B1C2B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Отметка в бальной шкале</w:t>
            </w:r>
          </w:p>
        </w:tc>
      </w:tr>
      <w:tr w:rsidR="009B1C2B" w:rsidTr="00162A3B">
        <w:trPr>
          <w:trHeight w:val="278"/>
        </w:trPr>
        <w:tc>
          <w:tcPr>
            <w:tcW w:w="2235" w:type="dxa"/>
          </w:tcPr>
          <w:p w:rsidR="009B1C2B" w:rsidRDefault="009B1C2B" w:rsidP="005500E4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25 – 29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B1C2B" w:rsidRDefault="009B1C2B">
            <w:pPr>
              <w:pStyle w:val="TableParagraph"/>
              <w:spacing w:line="258" w:lineRule="exact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90 – 100%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9B1C2B" w:rsidRDefault="009B1C2B">
            <w:pPr>
              <w:pStyle w:val="TableParagraph"/>
              <w:spacing w:line="258" w:lineRule="exact"/>
              <w:ind w:right="99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9B1C2B" w:rsidRDefault="009B1C2B">
            <w:pPr>
              <w:pStyle w:val="TableParagraph"/>
              <w:spacing w:line="258" w:lineRule="exact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9B1C2B" w:rsidTr="00162A3B">
        <w:trPr>
          <w:trHeight w:val="275"/>
        </w:trPr>
        <w:tc>
          <w:tcPr>
            <w:tcW w:w="2235" w:type="dxa"/>
          </w:tcPr>
          <w:p w:rsidR="009B1C2B" w:rsidRDefault="009B1C2B" w:rsidP="005500E4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18 – 24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B1C2B" w:rsidRDefault="009B1C2B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66 -89 %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9B1C2B" w:rsidRDefault="009B1C2B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9B1C2B" w:rsidRDefault="009B1C2B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9B1C2B" w:rsidTr="00162A3B">
        <w:trPr>
          <w:trHeight w:val="275"/>
        </w:trPr>
        <w:tc>
          <w:tcPr>
            <w:tcW w:w="2235" w:type="dxa"/>
          </w:tcPr>
          <w:p w:rsidR="009B1C2B" w:rsidRDefault="009B1C2B" w:rsidP="005500E4">
            <w:pPr>
              <w:pStyle w:val="TableParagraph"/>
              <w:spacing w:line="256" w:lineRule="exact"/>
              <w:ind w:left="384" w:right="374"/>
              <w:jc w:val="center"/>
              <w:rPr>
                <w:sz w:val="24"/>
              </w:rPr>
            </w:pPr>
            <w:r>
              <w:rPr>
                <w:sz w:val="24"/>
              </w:rPr>
              <w:t>14– 17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B1C2B" w:rsidRDefault="009B1C2B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50 – 65%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9B1C2B" w:rsidRDefault="009B1C2B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9B1C2B" w:rsidRDefault="009B1C2B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9B1C2B" w:rsidTr="00162A3B">
        <w:trPr>
          <w:trHeight w:val="276"/>
        </w:trPr>
        <w:tc>
          <w:tcPr>
            <w:tcW w:w="2235" w:type="dxa"/>
          </w:tcPr>
          <w:p w:rsidR="009B1C2B" w:rsidRDefault="009B1C2B" w:rsidP="005500E4">
            <w:pPr>
              <w:pStyle w:val="TableParagraph"/>
              <w:spacing w:line="258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0 – 13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B1C2B" w:rsidRDefault="009B1C2B">
            <w:pPr>
              <w:pStyle w:val="TableParagraph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Меньше 50%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9B1C2B" w:rsidRDefault="009B1C2B">
            <w:pPr>
              <w:pStyle w:val="TableParagraph"/>
              <w:ind w:right="992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9B1C2B" w:rsidRDefault="009B1C2B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9B1C2B" w:rsidRDefault="009B1C2B">
      <w:pPr>
        <w:pStyle w:val="BodyText"/>
        <w:rPr>
          <w:sz w:val="20"/>
        </w:rPr>
      </w:pPr>
    </w:p>
    <w:p w:rsidR="009B1C2B" w:rsidRDefault="009B1C2B">
      <w:pPr>
        <w:pStyle w:val="BodyText"/>
        <w:spacing w:before="10"/>
        <w:rPr>
          <w:sz w:val="12"/>
        </w:rPr>
      </w:pPr>
    </w:p>
    <w:p w:rsidR="009B1C2B" w:rsidRDefault="009B1C2B">
      <w:pPr>
        <w:pStyle w:val="BodyText"/>
        <w:spacing w:before="4"/>
        <w:rPr>
          <w:sz w:val="34"/>
        </w:rPr>
      </w:pPr>
    </w:p>
    <w:p w:rsidR="009B1C2B" w:rsidRDefault="009B1C2B">
      <w:pPr>
        <w:pStyle w:val="Heading1"/>
      </w:pPr>
      <w:r>
        <w:t>6.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музыке</w:t>
      </w:r>
    </w:p>
    <w:p w:rsidR="009B1C2B" w:rsidRDefault="009B1C2B">
      <w:pPr>
        <w:pStyle w:val="BodyText"/>
        <w:spacing w:before="3"/>
        <w:rPr>
          <w:b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1702"/>
        <w:gridCol w:w="1416"/>
        <w:gridCol w:w="1133"/>
        <w:gridCol w:w="2871"/>
        <w:gridCol w:w="1843"/>
      </w:tblGrid>
      <w:tr w:rsidR="009B1C2B">
        <w:trPr>
          <w:trHeight w:val="1103"/>
        </w:trPr>
        <w:tc>
          <w:tcPr>
            <w:tcW w:w="1102" w:type="dxa"/>
          </w:tcPr>
          <w:p w:rsidR="009B1C2B" w:rsidRDefault="009B1C2B">
            <w:pPr>
              <w:pStyle w:val="TableParagraph"/>
              <w:spacing w:line="240" w:lineRule="auto"/>
              <w:ind w:left="151" w:right="123" w:firstLine="6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spacing w:line="240" w:lineRule="auto"/>
              <w:ind w:left="153" w:right="147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</w:t>
            </w:r>
          </w:p>
          <w:p w:rsidR="009B1C2B" w:rsidRDefault="009B1C2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spacing w:line="240" w:lineRule="auto"/>
              <w:ind w:right="139"/>
              <w:rPr>
                <w:sz w:val="24"/>
              </w:rPr>
            </w:pPr>
            <w:r>
              <w:rPr>
                <w:spacing w:val="-1"/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B1C2B" w:rsidRDefault="009B1C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9B1C2B">
        <w:trPr>
          <w:trHeight w:val="278"/>
        </w:trPr>
        <w:tc>
          <w:tcPr>
            <w:tcW w:w="10067" w:type="dxa"/>
            <w:gridSpan w:val="6"/>
          </w:tcPr>
          <w:p w:rsidR="009B1C2B" w:rsidRDefault="009B1C2B">
            <w:pPr>
              <w:pStyle w:val="TableParagraph"/>
              <w:spacing w:line="258" w:lineRule="exact"/>
              <w:ind w:left="3476" w:right="3469"/>
              <w:jc w:val="center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</w:p>
        </w:tc>
      </w:tr>
      <w:tr w:rsidR="009B1C2B">
        <w:trPr>
          <w:trHeight w:val="1655"/>
        </w:trPr>
        <w:tc>
          <w:tcPr>
            <w:tcW w:w="11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spacing w:line="240" w:lineRule="auto"/>
              <w:ind w:right="724"/>
              <w:jc w:val="both"/>
              <w:rPr>
                <w:sz w:val="24"/>
              </w:rPr>
            </w:pPr>
            <w:r>
              <w:rPr>
                <w:sz w:val="24"/>
              </w:rPr>
              <w:t>Определять музыку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жанров,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жанровую основу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</w:p>
          <w:p w:rsidR="009B1C2B" w:rsidRDefault="009B1C2B">
            <w:pPr>
              <w:pStyle w:val="TableParagraph"/>
              <w:spacing w:line="270" w:lineRule="atLeast"/>
              <w:ind w:right="121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произведениях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1C2B">
        <w:trPr>
          <w:trHeight w:val="1655"/>
        </w:trPr>
        <w:tc>
          <w:tcPr>
            <w:tcW w:w="11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А2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1.5.4</w:t>
            </w: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spacing w:line="240" w:lineRule="auto"/>
              <w:ind w:right="35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(композиторской)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опере,</w:t>
            </w:r>
          </w:p>
          <w:p w:rsidR="009B1C2B" w:rsidRDefault="009B1C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мюзикле,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симфонии.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C2B">
        <w:trPr>
          <w:trHeight w:val="851"/>
        </w:trPr>
        <w:tc>
          <w:tcPr>
            <w:tcW w:w="1102" w:type="dxa"/>
          </w:tcPr>
          <w:p w:rsidR="009B1C2B" w:rsidRDefault="009B1C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spacing w:line="240" w:lineRule="auto"/>
              <w:ind w:right="182"/>
              <w:rPr>
                <w:sz w:val="24"/>
              </w:rPr>
            </w:pPr>
            <w:r>
              <w:rPr>
                <w:sz w:val="24"/>
              </w:rPr>
              <w:t>Узнавать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C2B">
        <w:trPr>
          <w:trHeight w:val="1104"/>
        </w:trPr>
        <w:tc>
          <w:tcPr>
            <w:tcW w:w="11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spacing w:line="240" w:lineRule="auto"/>
              <w:ind w:right="653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9B1C2B" w:rsidRDefault="009B1C2B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C2B">
        <w:trPr>
          <w:trHeight w:val="1130"/>
        </w:trPr>
        <w:tc>
          <w:tcPr>
            <w:tcW w:w="11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spacing w:line="240" w:lineRule="auto"/>
              <w:ind w:right="653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9B1C2B" w:rsidRDefault="009B1C2B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C2B">
        <w:trPr>
          <w:trHeight w:val="1379"/>
        </w:trPr>
        <w:tc>
          <w:tcPr>
            <w:tcW w:w="11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А6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spacing w:line="240" w:lineRule="auto"/>
              <w:ind w:right="734"/>
              <w:rPr>
                <w:sz w:val="24"/>
              </w:rPr>
            </w:pPr>
            <w:r>
              <w:rPr>
                <w:sz w:val="24"/>
              </w:rPr>
              <w:t>Знать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 грамоты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(скрипичный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</w:p>
          <w:p w:rsidR="009B1C2B" w:rsidRDefault="009B1C2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нотный стан,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9B1C2B" w:rsidRDefault="009B1C2B">
      <w:pPr>
        <w:rPr>
          <w:sz w:val="24"/>
        </w:rPr>
        <w:sectPr w:rsidR="009B1C2B">
          <w:pgSz w:w="11910" w:h="16840"/>
          <w:pgMar w:top="480" w:right="440" w:bottom="280" w:left="920" w:header="720" w:footer="72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1702"/>
        <w:gridCol w:w="1416"/>
        <w:gridCol w:w="1133"/>
        <w:gridCol w:w="2871"/>
        <w:gridCol w:w="1843"/>
      </w:tblGrid>
      <w:tr w:rsidR="009B1C2B">
        <w:trPr>
          <w:trHeight w:val="570"/>
        </w:trPr>
        <w:tc>
          <w:tcPr>
            <w:tcW w:w="1102" w:type="dxa"/>
          </w:tcPr>
          <w:p w:rsidR="009B1C2B" w:rsidRDefault="009B1C2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spacing w:line="240" w:lineRule="auto"/>
              <w:ind w:right="447"/>
              <w:rPr>
                <w:sz w:val="24"/>
              </w:rPr>
            </w:pPr>
            <w:r>
              <w:rPr>
                <w:sz w:val="24"/>
              </w:rPr>
              <w:t>объеме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первой-второй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бемоль).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B1C2B">
        <w:trPr>
          <w:trHeight w:val="2208"/>
        </w:trPr>
        <w:tc>
          <w:tcPr>
            <w:tcW w:w="11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А7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9B1C2B" w:rsidRDefault="009B1C2B">
            <w:pPr>
              <w:pStyle w:val="TableParagraph"/>
              <w:spacing w:line="270" w:lineRule="atLeast"/>
              <w:ind w:right="422"/>
              <w:rPr>
                <w:sz w:val="24"/>
              </w:rPr>
            </w:pPr>
            <w:r>
              <w:rPr>
                <w:sz w:val="24"/>
              </w:rPr>
              <w:t>симфонического,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камерного, духового,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эстрадного, джазового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оркестров, оркестра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C2B">
        <w:trPr>
          <w:trHeight w:val="827"/>
        </w:trPr>
        <w:tc>
          <w:tcPr>
            <w:tcW w:w="11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А8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spacing w:line="240" w:lineRule="auto"/>
              <w:ind w:right="182"/>
              <w:rPr>
                <w:sz w:val="24"/>
              </w:rPr>
            </w:pPr>
            <w:r>
              <w:rPr>
                <w:sz w:val="24"/>
              </w:rPr>
              <w:t>Узнавать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9B1C2B" w:rsidRDefault="009B1C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C2B">
        <w:trPr>
          <w:trHeight w:val="1656"/>
        </w:trPr>
        <w:tc>
          <w:tcPr>
            <w:tcW w:w="11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А9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spacing w:line="240" w:lineRule="auto"/>
              <w:ind w:right="724"/>
              <w:jc w:val="both"/>
              <w:rPr>
                <w:sz w:val="24"/>
              </w:rPr>
            </w:pPr>
            <w:r>
              <w:rPr>
                <w:sz w:val="24"/>
              </w:rPr>
              <w:t>Определять музыку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жанров,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жанровую основу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</w:p>
          <w:p w:rsidR="009B1C2B" w:rsidRDefault="009B1C2B">
            <w:pPr>
              <w:pStyle w:val="TableParagraph"/>
              <w:spacing w:line="276" w:lineRule="exact"/>
              <w:ind w:right="121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произведениях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C2B">
        <w:trPr>
          <w:trHeight w:val="1103"/>
        </w:trPr>
        <w:tc>
          <w:tcPr>
            <w:tcW w:w="11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А10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spacing w:line="240" w:lineRule="auto"/>
              <w:ind w:right="136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музыкальные</w:t>
            </w:r>
          </w:p>
          <w:p w:rsidR="009B1C2B" w:rsidRDefault="009B1C2B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 жанров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C2B">
        <w:trPr>
          <w:trHeight w:val="830"/>
        </w:trPr>
        <w:tc>
          <w:tcPr>
            <w:tcW w:w="1102" w:type="dxa"/>
          </w:tcPr>
          <w:p w:rsidR="009B1C2B" w:rsidRDefault="009B1C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А11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ассоциировать</w:t>
            </w:r>
          </w:p>
          <w:p w:rsidR="009B1C2B" w:rsidRDefault="009B1C2B">
            <w:pPr>
              <w:pStyle w:val="TableParagraph"/>
              <w:spacing w:line="270" w:lineRule="atLeast"/>
              <w:ind w:right="886"/>
              <w:rPr>
                <w:sz w:val="24"/>
              </w:rPr>
            </w:pPr>
            <w:r>
              <w:rPr>
                <w:sz w:val="24"/>
              </w:rPr>
              <w:t>композитора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произведением.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1C2B">
        <w:trPr>
          <w:trHeight w:val="1379"/>
        </w:trPr>
        <w:tc>
          <w:tcPr>
            <w:tcW w:w="11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А12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</w:p>
          <w:p w:rsidR="009B1C2B" w:rsidRDefault="009B1C2B">
            <w:pPr>
              <w:pStyle w:val="TableParagraph"/>
              <w:spacing w:line="270" w:lineRule="atLeast"/>
              <w:ind w:right="41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C2B">
        <w:trPr>
          <w:trHeight w:val="840"/>
        </w:trPr>
        <w:tc>
          <w:tcPr>
            <w:tcW w:w="11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А13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ассоциировать</w:t>
            </w:r>
          </w:p>
          <w:p w:rsidR="009B1C2B" w:rsidRDefault="009B1C2B">
            <w:pPr>
              <w:pStyle w:val="TableParagraph"/>
              <w:spacing w:line="270" w:lineRule="atLeast"/>
              <w:ind w:right="886"/>
              <w:rPr>
                <w:sz w:val="24"/>
              </w:rPr>
            </w:pPr>
            <w:r>
              <w:rPr>
                <w:sz w:val="24"/>
              </w:rPr>
              <w:t>композитора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произведением.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1C2B">
        <w:trPr>
          <w:trHeight w:val="865"/>
        </w:trPr>
        <w:tc>
          <w:tcPr>
            <w:tcW w:w="11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В1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t>Знание песенного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C2B">
        <w:trPr>
          <w:trHeight w:val="2207"/>
        </w:trPr>
        <w:tc>
          <w:tcPr>
            <w:tcW w:w="11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В2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9B1C2B" w:rsidRDefault="009B1C2B">
            <w:pPr>
              <w:pStyle w:val="TableParagraph"/>
              <w:spacing w:line="270" w:lineRule="atLeast"/>
              <w:ind w:right="422"/>
              <w:rPr>
                <w:sz w:val="24"/>
              </w:rPr>
            </w:pPr>
            <w:r>
              <w:rPr>
                <w:sz w:val="24"/>
              </w:rPr>
              <w:t>симфонического,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камерного, духового,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эстрадного, джазового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оркестров, оркестра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C2B">
        <w:trPr>
          <w:trHeight w:val="1656"/>
        </w:trPr>
        <w:tc>
          <w:tcPr>
            <w:tcW w:w="11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С1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B1C2B" w:rsidRDefault="009B1C2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музыкально-поэтическом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  <w:p w:rsidR="009B1C2B" w:rsidRDefault="009B1C2B">
            <w:pPr>
              <w:pStyle w:val="TableParagraph"/>
              <w:spacing w:line="270" w:lineRule="atLeast"/>
              <w:ind w:right="153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9B1C2B" w:rsidRDefault="009B1C2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1C2B">
        <w:trPr>
          <w:trHeight w:val="277"/>
        </w:trPr>
        <w:tc>
          <w:tcPr>
            <w:tcW w:w="1102" w:type="dxa"/>
          </w:tcPr>
          <w:p w:rsidR="009B1C2B" w:rsidRDefault="009B1C2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02" w:type="dxa"/>
          </w:tcPr>
          <w:p w:rsidR="009B1C2B" w:rsidRDefault="009B1C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9B1C2B" w:rsidRDefault="009B1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3" w:type="dxa"/>
          </w:tcPr>
          <w:p w:rsidR="009B1C2B" w:rsidRDefault="009B1C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71" w:type="dxa"/>
          </w:tcPr>
          <w:p w:rsidR="009B1C2B" w:rsidRDefault="009B1C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9B1C2B" w:rsidRDefault="009B1C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9B1C2B" w:rsidRDefault="009B1C2B">
      <w:pPr>
        <w:pStyle w:val="BodyText"/>
        <w:ind w:left="212" w:firstLine="708"/>
      </w:pPr>
      <w:r>
        <w:t>Примечание: Б – базовый, П – повышенный, ВО – выбор ответа, КО -</w:t>
      </w:r>
      <w:r>
        <w:rPr>
          <w:spacing w:val="1"/>
        </w:rPr>
        <w:t xml:space="preserve"> </w:t>
      </w:r>
      <w:r>
        <w:t>краткий ответ, РО –</w:t>
      </w:r>
      <w:r>
        <w:rPr>
          <w:spacing w:val="-57"/>
        </w:rPr>
        <w:t xml:space="preserve"> </w:t>
      </w:r>
      <w:r>
        <w:t>развернутый</w:t>
      </w:r>
      <w:r>
        <w:rPr>
          <w:spacing w:val="-1"/>
        </w:rPr>
        <w:t xml:space="preserve"> </w:t>
      </w:r>
      <w:r>
        <w:t>ответ, СО-</w:t>
      </w:r>
      <w:r>
        <w:rPr>
          <w:spacing w:val="1"/>
        </w:rPr>
        <w:t xml:space="preserve"> </w:t>
      </w:r>
      <w:r>
        <w:t>соответствие.</w:t>
      </w:r>
    </w:p>
    <w:p w:rsidR="009B1C2B" w:rsidRDefault="009B1C2B">
      <w:pPr>
        <w:sectPr w:rsidR="009B1C2B">
          <w:pgSz w:w="11910" w:h="16840"/>
          <w:pgMar w:top="540" w:right="440" w:bottom="280" w:left="920" w:header="720" w:footer="720" w:gutter="0"/>
          <w:cols w:space="720"/>
        </w:sectPr>
      </w:pPr>
    </w:p>
    <w:p w:rsidR="009B1C2B" w:rsidRDefault="009B1C2B">
      <w:pPr>
        <w:pStyle w:val="Heading1"/>
        <w:tabs>
          <w:tab w:val="left" w:pos="7255"/>
        </w:tabs>
        <w:spacing w:before="76"/>
        <w:ind w:right="38" w:firstLine="3385"/>
        <w:rPr>
          <w:b w:val="0"/>
        </w:rPr>
      </w:pPr>
      <w:r>
        <w:t>Контрольная работа по музыке</w:t>
      </w:r>
      <w:r>
        <w:rPr>
          <w:spacing w:val="1"/>
        </w:rPr>
        <w:t xml:space="preserve"> </w:t>
      </w:r>
      <w:r>
        <w:t>Ф.И.</w:t>
      </w:r>
      <w:r>
        <w:rPr>
          <w:spacing w:val="-2"/>
        </w:rPr>
        <w:t xml:space="preserve"> </w:t>
      </w:r>
      <w:r>
        <w:t>ученика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B1C2B" w:rsidRDefault="009B1C2B">
      <w:pPr>
        <w:pStyle w:val="BodyText"/>
        <w:spacing w:before="7"/>
        <w:rPr>
          <w:sz w:val="30"/>
        </w:rPr>
      </w:pPr>
      <w:r>
        <w:br w:type="column"/>
      </w:r>
    </w:p>
    <w:p w:rsidR="009B1C2B" w:rsidRDefault="009B1C2B">
      <w:pPr>
        <w:tabs>
          <w:tab w:val="left" w:pos="867"/>
        </w:tabs>
        <w:ind w:left="212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класса</w:t>
      </w:r>
    </w:p>
    <w:p w:rsidR="009B1C2B" w:rsidRDefault="009B1C2B">
      <w:pPr>
        <w:rPr>
          <w:sz w:val="24"/>
        </w:rPr>
        <w:sectPr w:rsidR="009B1C2B">
          <w:pgSz w:w="11910" w:h="16840"/>
          <w:pgMar w:top="1020" w:right="440" w:bottom="280" w:left="920" w:header="720" w:footer="720" w:gutter="0"/>
          <w:cols w:num="2" w:space="720" w:equalWidth="0">
            <w:col w:w="7296" w:space="472"/>
            <w:col w:w="2782"/>
          </w:cols>
        </w:sectPr>
      </w:pPr>
    </w:p>
    <w:p w:rsidR="009B1C2B" w:rsidRDefault="009B1C2B">
      <w:pPr>
        <w:pStyle w:val="BodyText"/>
        <w:spacing w:before="3"/>
        <w:rPr>
          <w:b/>
          <w:sz w:val="16"/>
        </w:rPr>
      </w:pPr>
    </w:p>
    <w:p w:rsidR="009B1C2B" w:rsidRDefault="009B1C2B">
      <w:pPr>
        <w:pStyle w:val="Heading1"/>
        <w:spacing w:before="90" w:line="480" w:lineRule="auto"/>
        <w:ind w:left="4761" w:right="4672"/>
        <w:jc w:val="center"/>
      </w:pPr>
      <w:r>
        <w:t>Вариант 0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А</w:t>
      </w:r>
    </w:p>
    <w:p w:rsidR="009B1C2B" w:rsidRDefault="009B1C2B">
      <w:pPr>
        <w:pStyle w:val="BodyText"/>
        <w:spacing w:line="271" w:lineRule="exact"/>
        <w:ind w:left="212"/>
      </w:pPr>
      <w:r>
        <w:t>А1.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каких</w:t>
      </w:r>
      <w:r>
        <w:rPr>
          <w:spacing w:val="3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китах»</w:t>
      </w:r>
      <w:r>
        <w:rPr>
          <w:spacing w:val="-9"/>
        </w:rPr>
        <w:t xml:space="preserve"> </w:t>
      </w:r>
      <w:r>
        <w:t>основана</w:t>
      </w:r>
      <w:r>
        <w:rPr>
          <w:spacing w:val="-2"/>
        </w:rPr>
        <w:t xml:space="preserve"> </w:t>
      </w:r>
      <w:r>
        <w:t>музыка?</w:t>
      </w:r>
    </w:p>
    <w:p w:rsidR="009B1C2B" w:rsidRDefault="009B1C2B">
      <w:pPr>
        <w:pStyle w:val="BodyText"/>
        <w:tabs>
          <w:tab w:val="left" w:pos="1347"/>
          <w:tab w:val="left" w:pos="2531"/>
        </w:tabs>
        <w:ind w:left="212"/>
      </w:pPr>
      <w:r>
        <w:t>а)</w:t>
      </w:r>
      <w:r>
        <w:rPr>
          <w:spacing w:val="-1"/>
        </w:rPr>
        <w:t xml:space="preserve"> </w:t>
      </w:r>
      <w:r>
        <w:t>минор</w:t>
      </w:r>
      <w:r>
        <w:tab/>
        <w:t>б)</w:t>
      </w:r>
      <w:r>
        <w:rPr>
          <w:spacing w:val="-1"/>
        </w:rPr>
        <w:t xml:space="preserve"> </w:t>
      </w:r>
      <w:r>
        <w:t>марш</w:t>
      </w:r>
      <w:r>
        <w:tab/>
        <w:t>в)</w:t>
      </w:r>
      <w:r>
        <w:rPr>
          <w:spacing w:val="-1"/>
        </w:rPr>
        <w:t xml:space="preserve"> </w:t>
      </w:r>
      <w:r>
        <w:t>танец</w:t>
      </w:r>
      <w:r>
        <w:rPr>
          <w:spacing w:val="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д) балет</w:t>
      </w:r>
    </w:p>
    <w:p w:rsidR="009B1C2B" w:rsidRDefault="009B1C2B">
      <w:pPr>
        <w:pStyle w:val="BodyText"/>
      </w:pPr>
    </w:p>
    <w:p w:rsidR="009B1C2B" w:rsidRDefault="009B1C2B">
      <w:pPr>
        <w:pStyle w:val="BodyText"/>
        <w:tabs>
          <w:tab w:val="left" w:pos="2578"/>
          <w:tab w:val="left" w:pos="4351"/>
        </w:tabs>
        <w:ind w:left="212" w:right="171"/>
      </w:pPr>
      <w:r>
        <w:t>А2. Как называется крупный музыкальный жанр, где все, что происходит, рассказывается пением?</w:t>
      </w:r>
      <w:r>
        <w:rPr>
          <w:spacing w:val="-57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балет</w:t>
      </w:r>
      <w:r>
        <w:tab/>
        <w:t>б) симфония</w:t>
      </w:r>
      <w:r>
        <w:tab/>
        <w:t>в)</w:t>
      </w:r>
      <w:r>
        <w:rPr>
          <w:spacing w:val="-2"/>
        </w:rPr>
        <w:t xml:space="preserve"> </w:t>
      </w:r>
      <w:r>
        <w:t>опера</w:t>
      </w:r>
    </w:p>
    <w:p w:rsidR="009B1C2B" w:rsidRDefault="009B1C2B">
      <w:pPr>
        <w:pStyle w:val="BodyText"/>
      </w:pPr>
    </w:p>
    <w:p w:rsidR="009B1C2B" w:rsidRDefault="009B1C2B">
      <w:pPr>
        <w:pStyle w:val="BodyText"/>
        <w:ind w:left="212"/>
      </w:pPr>
      <w:r>
        <w:t>А3.</w:t>
      </w:r>
      <w:r>
        <w:rPr>
          <w:spacing w:val="56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четвертый лишний?</w:t>
      </w:r>
    </w:p>
    <w:p w:rsidR="009B1C2B" w:rsidRDefault="009B1C2B">
      <w:pPr>
        <w:pStyle w:val="BodyText"/>
        <w:tabs>
          <w:tab w:val="left" w:pos="4391"/>
        </w:tabs>
        <w:ind w:left="933"/>
      </w:pPr>
      <w:r>
        <w:t>а)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58"/>
        </w:rPr>
        <w:t xml:space="preserve"> </w:t>
      </w:r>
      <w:r>
        <w:t>б) П.</w:t>
      </w:r>
      <w:r>
        <w:rPr>
          <w:spacing w:val="-1"/>
        </w:rPr>
        <w:t xml:space="preserve"> </w:t>
      </w:r>
      <w:r>
        <w:t>Чайковский</w:t>
      </w:r>
      <w:r>
        <w:tab/>
        <w:t>в)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Моцарт  г)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Мусоргский</w:t>
      </w:r>
    </w:p>
    <w:p w:rsidR="009B1C2B" w:rsidRDefault="009B1C2B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26" style="position:absolute;margin-left:92.65pt;margin-top:13.55pt;width:366pt;height:.1pt;z-index:-251663872;mso-wrap-distance-left:0;mso-wrap-distance-right:0;mso-position-horizontal-relative:page" coordorigin="1853,271" coordsize="7320,0" path="m1853,271r7320,e" filled="f" strokeweight=".48pt">
            <v:path arrowok="t"/>
            <w10:wrap type="topAndBottom" anchorx="page"/>
          </v:shape>
        </w:pict>
      </w:r>
    </w:p>
    <w:p w:rsidR="009B1C2B" w:rsidRDefault="009B1C2B">
      <w:pPr>
        <w:pStyle w:val="BodyText"/>
        <w:spacing w:line="247" w:lineRule="exact"/>
        <w:ind w:left="212"/>
      </w:pPr>
      <w:r>
        <w:t>А4.</w:t>
      </w:r>
      <w:r>
        <w:rPr>
          <w:spacing w:val="54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сочинил</w:t>
      </w:r>
      <w:r>
        <w:rPr>
          <w:spacing w:val="-4"/>
        </w:rPr>
        <w:t xml:space="preserve"> </w:t>
      </w:r>
      <w:r>
        <w:t>сюиту</w:t>
      </w:r>
      <w:r>
        <w:rPr>
          <w:spacing w:val="-5"/>
        </w:rPr>
        <w:t xml:space="preserve"> </w:t>
      </w:r>
      <w:r>
        <w:t>«Пер</w:t>
      </w:r>
      <w:r>
        <w:rPr>
          <w:spacing w:val="-2"/>
        </w:rPr>
        <w:t xml:space="preserve"> </w:t>
      </w:r>
      <w:r>
        <w:t>Гюнт»?</w:t>
      </w:r>
    </w:p>
    <w:p w:rsidR="009B1C2B" w:rsidRDefault="009B1C2B">
      <w:pPr>
        <w:pStyle w:val="BodyText"/>
        <w:tabs>
          <w:tab w:val="left" w:pos="3323"/>
          <w:tab w:val="left" w:pos="6051"/>
        </w:tabs>
        <w:ind w:left="933"/>
      </w:pPr>
      <w:r>
        <w:t>а)</w:t>
      </w:r>
      <w:r>
        <w:rPr>
          <w:spacing w:val="-1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Григ</w:t>
      </w:r>
      <w:r>
        <w:tab/>
        <w:t>б)</w:t>
      </w:r>
      <w:r>
        <w:rPr>
          <w:spacing w:val="-1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Чайковский</w:t>
      </w:r>
      <w:r>
        <w:tab/>
        <w:t>в)</w:t>
      </w:r>
      <w:r>
        <w:rPr>
          <w:spacing w:val="-4"/>
        </w:rPr>
        <w:t xml:space="preserve"> </w:t>
      </w:r>
      <w:r>
        <w:t>М.П.</w:t>
      </w:r>
      <w:r>
        <w:rPr>
          <w:spacing w:val="-3"/>
        </w:rPr>
        <w:t xml:space="preserve"> </w:t>
      </w:r>
      <w:r>
        <w:t>Мусоргский</w:t>
      </w:r>
    </w:p>
    <w:p w:rsidR="009B1C2B" w:rsidRDefault="009B1C2B">
      <w:pPr>
        <w:pStyle w:val="BodyText"/>
      </w:pPr>
    </w:p>
    <w:p w:rsidR="009B1C2B" w:rsidRDefault="009B1C2B">
      <w:pPr>
        <w:pStyle w:val="BodyText"/>
        <w:tabs>
          <w:tab w:val="left" w:pos="2312"/>
          <w:tab w:val="left" w:pos="4922"/>
        </w:tabs>
        <w:ind w:left="573" w:right="2519" w:hanging="361"/>
      </w:pPr>
      <w:r>
        <w:t>А5.</w:t>
      </w:r>
      <w:r>
        <w:rPr>
          <w:spacing w:val="54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посвятил</w:t>
      </w:r>
      <w:r>
        <w:rPr>
          <w:spacing w:val="-3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племяннику</w:t>
      </w:r>
      <w:r>
        <w:rPr>
          <w:spacing w:val="-5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альбом»?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tab/>
        <w:t>б)</w:t>
      </w:r>
      <w:r>
        <w:rPr>
          <w:spacing w:val="-1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Чайковский</w:t>
      </w:r>
      <w:r>
        <w:tab/>
        <w:t>в)</w:t>
      </w:r>
      <w:r>
        <w:rPr>
          <w:spacing w:val="-3"/>
        </w:rPr>
        <w:t xml:space="preserve"> </w:t>
      </w:r>
      <w:r>
        <w:t>М.П. Мусоргский</w:t>
      </w:r>
    </w:p>
    <w:p w:rsidR="009B1C2B" w:rsidRDefault="009B1C2B">
      <w:pPr>
        <w:pStyle w:val="BodyText"/>
      </w:pPr>
    </w:p>
    <w:p w:rsidR="009B1C2B" w:rsidRDefault="009B1C2B">
      <w:pPr>
        <w:pStyle w:val="BodyText"/>
        <w:ind w:left="212"/>
      </w:pPr>
      <w:r>
        <w:t>А6.</w:t>
      </w:r>
      <w:r>
        <w:rPr>
          <w:spacing w:val="56"/>
        </w:rPr>
        <w:t xml:space="preserve"> </w:t>
      </w:r>
      <w:r>
        <w:t>Разгадай</w:t>
      </w:r>
      <w:r>
        <w:rPr>
          <w:spacing w:val="-2"/>
        </w:rPr>
        <w:t xml:space="preserve"> </w:t>
      </w:r>
      <w:r>
        <w:t>ребусы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нотными</w:t>
      </w:r>
      <w:r>
        <w:rPr>
          <w:spacing w:val="-3"/>
        </w:rPr>
        <w:t xml:space="preserve"> </w:t>
      </w:r>
      <w:r>
        <w:t>знаками</w:t>
      </w:r>
    </w:p>
    <w:p w:rsidR="009B1C2B" w:rsidRDefault="009B1C2B">
      <w:pPr>
        <w:pStyle w:val="BodyText"/>
        <w:spacing w:before="8"/>
        <w:rPr>
          <w:sz w:val="21"/>
        </w:rPr>
      </w:pPr>
      <w:r>
        <w:rPr>
          <w:noProof/>
          <w:lang w:eastAsia="ru-RU"/>
        </w:rPr>
        <w:pict>
          <v:group id="_x0000_s1027" style="position:absolute;margin-left:115.05pt;margin-top:16pt;width:139.95pt;height:76.05pt;z-index:-251662848;mso-wrap-distance-left:0;mso-wrap-distance-right:0;mso-position-horizontal-relative:page" coordorigin="2301,320" coordsize="2799,15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01;top:319;width:2799;height:1521">
              <v:imagedata r:id="rId5" o:title=""/>
            </v:shape>
            <v:shape id="_x0000_s1029" type="#_x0000_t75" style="position:absolute;left:2774;top:681;width:607;height:262">
              <v:imagedata r:id="rId6" o:title=""/>
            </v:shape>
            <v:shape id="_x0000_s1030" type="#_x0000_t75" style="position:absolute;left:3404;top:743;width:282;height:149">
              <v:imagedata r:id="rId7" o:title=""/>
            </v:shape>
            <v:shape id="_x0000_s1031" type="#_x0000_t75" style="position:absolute;left:3402;top:742;width:284;height:152">
              <v:imagedata r:id="rId8" o:title=""/>
            </v:shape>
            <v:shape id="_x0000_s1032" type="#_x0000_t75" style="position:absolute;left:2752;top:1000;width:607;height:267">
              <v:imagedata r:id="rId9" o:title=""/>
            </v:shape>
            <v:shape id="_x0000_s1033" type="#_x0000_t75" style="position:absolute;left:3360;top:1060;width:440;height:153">
              <v:imagedata r:id="rId10" o:title=""/>
            </v:shape>
            <v:shape id="_x0000_s1034" type="#_x0000_t75" style="position:absolute;left:3358;top:1059;width:442;height:155">
              <v:imagedata r:id="rId11" o:title=""/>
            </v:shape>
            <v:shape id="_x0000_s1035" type="#_x0000_t75" style="position:absolute;left:2752;top:1319;width:607;height:262">
              <v:imagedata r:id="rId6" o:title=""/>
            </v:shape>
            <v:shape id="_x0000_s1036" type="#_x0000_t75" style="position:absolute;left:3360;top:1380;width:844;height:155">
              <v:imagedata r:id="rId12" o:title=""/>
            </v:shape>
            <v:shape id="_x0000_s1037" style="position:absolute;left:3360;top:1380;width:844;height:155" coordorigin="3360,1381" coordsize="844,155" o:spt="100" adj="0,,0" path="m4108,1391r,65l4111,1456r2,l4115,1456r12,l4137,1453r7,-5l4150,1443r4,-9l4154,1423r,-11l4150,1404r-6,-5l4137,1394r-10,-3l4114,1391r-6,xm3904,1388r-13,1l3879,1393r-10,6l3861,1409r-5,9l3852,1429r-2,14l3849,1458r1,18l3854,1491r5,13l3867,1514r9,9l3888,1527r15,l3914,1527r9,-2l3930,1521r9,-4l3945,1509r5,-10l3954,1491r2,-10l3957,1471r1,-12l3957,1445r-1,-12l3954,1423r-4,-9l3945,1405r-6,-7l3931,1394r-8,-4l3914,1388r-10,xm4032,1383r89,l4142,1383r17,3l4174,1389r11,5l4198,1402r6,9l4204,1423r,9l4200,1441r-8,7l4183,1454r-11,5l4157,1462r-8,1l4137,1464r-13,l4108,1464r,42l4108,1514r,5l4110,1521r1,2l4113,1525r4,1l4120,1527r7,1l4136,1528r,4l4032,1532r,-4l4041,1528r6,-1l4051,1526r3,-1l4057,1523r1,-2l4059,1519r1,-5l4060,1506r,-97l4060,1401r-1,-5l4058,1394r-1,-2l4054,1390r-3,-1l4047,1387r-6,l4032,1387r,-4xm3590,1383r185,l3775,1423r-6,l3766,1414r-4,-7l3758,1403r-4,-4l3749,1396r-7,-3l3738,1392r-6,-1l3722,1391r-15,l3707,1506r,8l3707,1519r1,2l3710,1522r2,2l3715,1526r4,1l3723,1528r6,l3736,1528r,4l3628,1532r,-4l3635,1528r6,l3646,1527r3,-2l3652,1524r2,-1l3656,1520r1,-2l3657,1514r,-8l3657,1391r-15,l3629,1391r-10,2l3612,1398r-8,6l3598,1412r-2,11l3590,1423r,-40xm3540,1381r9,l3557,1383r6,4l3569,1391r3,5l3572,1402r,4l3570,1410r-4,3l3562,1415r-5,1l3551,1416r-11,l3533,1412r-1,-10l3532,1397r-2,-2l3525,1395r-4,l3517,1397r-3,3l3511,1404r-4,7l3503,1420r-3,10l3497,1437r-3,5l3491,1446r-3,4l3483,1454r6,1l3494,1456r4,2l3501,1460r3,3l3507,1466r3,3l3516,1476r9,13l3546,1516r3,4l3553,1523r5,2l3562,1527r6,1l3574,1528r,4l3505,1532r-42,-57l3458,1468r-3,-4l3452,1463r-2,-1l3445,1461r-7,l3438,1511r,7l3440,1523r5,2l3449,1527r7,1l3467,1528r,4l3360,1532r,-4l3372,1528r8,-2l3383,1524r4,-2l3389,1516r,-7l3389,1409r,-9l3387,1394r-2,-3l3382,1388r-7,-1l3365,1387r-5,l3360,1383r107,l3467,1387r-3,l3454,1387r-7,1l3444,1391r-4,2l3438,1399r,7l3438,1451r15,l3462,1450r4,l3470,1449r4,-2l3478,1443r3,-3l3485,1434r3,-10l3492,1413r4,-8l3500,1399r3,-5l3509,1389r6,-3l3522,1383r8,-2l3540,1381xm3908,1381r22,1l3949,1386r17,6l3982,1401r13,12l4005,1426r6,15l4013,1457r-2,13l4007,1483r-7,12l3990,1507r-17,12l3953,1528r-23,5l3904,1535r-26,-2l3855,1528r-20,-8l3818,1508r-10,-11l3800,1484r-4,-13l3794,1457r2,-16l3802,1426r10,-13l3825,1401r17,-9l3860,1385r20,-4l3902,1381r2,l3906,1381r2,xe" filled="f" strokecolor="#4579b8" strokeweight=".042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_x0000_s1038" style="position:absolute;margin-left:304.55pt;margin-top:14.45pt;width:140.75pt;height:72.45pt;z-index:-251661824;mso-wrap-distance-left:0;mso-wrap-distance-right:0;mso-position-horizontal-relative:page" coordorigin="6091,289" coordsize="2815,1449">
            <v:shape id="_x0000_s1039" type="#_x0000_t75" style="position:absolute;left:6091;top:288;width:2815;height:1449">
              <v:imagedata r:id="rId13" o:title=""/>
            </v:shape>
            <v:shape id="_x0000_s1040" type="#_x0000_t75" style="position:absolute;left:6522;top:541;width:610;height:238">
              <v:imagedata r:id="rId14" o:title=""/>
            </v:shape>
            <v:shape id="_x0000_s1041" type="#_x0000_t75" style="position:absolute;left:6545;top:860;width:610;height:248">
              <v:imagedata r:id="rId15" o:title=""/>
            </v:shape>
            <v:shape id="_x0000_s1042" type="#_x0000_t75" style="position:absolute;left:7177;top:926;width:850;height:168">
              <v:imagedata r:id="rId16" o:title=""/>
            </v:shape>
            <v:shape id="_x0000_s1043" style="position:absolute;left:7177;top:926;width:850;height:168" coordorigin="7178,927" coordsize="850,168" o:spt="100" adj="0,,0" path="m7912,970r-29,44l7940,1014r-28,-44xm7614,929r98,l7712,933r-4,l7699,933r-6,1l7690,936r-3,2l7685,943r,8l7685,1036r,6l7686,1046r1,1l7689,1048r5,1l7704,1049r27,l7741,1049r6,-1l7749,1047r1,-1l7751,1043r,-6l7751,951r,-8l7750,938r-3,-2l7745,934r-6,-1l7731,933r-6,l7725,929r95,l7820,933r-4,l7808,933r-5,1l7800,936r-3,2l7796,943r,8l7796,1035r,8l7797,1048r3,2l7803,1052r5,2l7816,1054r4,l7820,1094r-5,l7807,1078r-13,-12l7776,1059r-23,-2l7614,1057r,-3l7619,1054r10,l7635,1052r2,-2l7639,1047r1,-5l7640,1035r,-84l7640,943r-1,-5l7636,936r-2,-2l7628,933r-8,l7614,933r,-4xm7395,929r99,l7494,933r-6,l7480,933r-6,1l7471,936r-3,3l7467,944r,7l7467,1021r65,-71l7532,943r-1,-4l7529,936r-2,-2l7521,933r-10,l7505,933r,-4l7605,929r,4l7599,933r-9,l7584,934r-2,2l7579,938r-2,5l7577,951r,84l7577,1043r2,5l7582,1050r2,2l7590,1054r9,l7605,1054r,3l7505,1057r,-3l7511,1054r9,l7526,1052r2,-2l7531,1048r1,-5l7532,1035r,-69l7467,1036r,7l7468,1047r2,3l7472,1052r6,2l7488,1054r6,l7494,1057r-99,l7395,1054r6,l7409,1054r6,-2l7418,1050r3,-2l7422,1043r,-8l7422,951r,-8l7421,938r-2,-2l7417,934r-6,-1l7401,933r-6,l7395,929xm7178,929r97,l7275,933r-6,l7263,933r-4,l7256,935r-3,1l7251,937r-1,2l7249,941r,4l7249,951r,36l7314,987r,-36l7314,945r,-5l7313,939r-1,-2l7310,936r-3,-1l7304,933r-5,l7294,933r-6,l7288,929r97,l7385,933r-6,l7374,933r-4,l7366,935r-2,1l7362,937r-1,2l7360,941r-1,4l7359,951r,84l7359,1042r1,4l7361,1047r1,2l7364,1051r3,1l7370,1053r4,1l7379,1054r6,l7385,1057r-97,l7288,1054r6,l7300,1054r4,-1l7307,1052r3,-1l7312,1049r1,-2l7314,1046r,-4l7314,1035r,-39l7249,996r,39l7249,1042r,4l7250,1047r1,2l7253,1051r3,1l7259,1053r5,1l7269,1054r6,l7275,1057r-97,l7178,1054r6,l7189,1054r4,-1l7197,1052r2,-1l7201,1049r1,-2l7203,1046r1,-4l7204,1035r,-84l7204,945r-1,-5l7202,939r-1,-2l7199,936r-3,-1l7193,933r-4,l7184,933r-6,l7178,929xm7929,927r2,l7998,1031r7,10l8010,1048r4,2l8017,1052r5,1l8027,1054r,3l7937,1057r,-3l7941,1054r7,l7953,1053r3,-1l7958,1051r1,-2l7959,1047r,-1l7959,1045r-1,-1l7958,1043r-1,-2l7954,1037r-10,-16l7879,1021r-8,12l7868,1037r-1,4l7867,1043r,4l7869,1050r4,1l7876,1052r6,1l7891,1054r,3l7829,1057r,-3l7836,1053r6,-2l7846,1048r4,-3l7856,1038r6,-9l7929,927xe" filled="f" strokecolor="#4579b8" strokeweight=".0418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4" type="#_x0000_t75" style="position:absolute;left:7800;top:1231;width:223;height:142">
              <v:imagedata r:id="rId17" o:title=""/>
            </v:shape>
            <v:shape id="_x0000_s1045" type="#_x0000_t75" style="position:absolute;left:7798;top:1230;width:225;height:145">
              <v:imagedata r:id="rId18" o:title=""/>
            </v:shape>
            <v:shape id="_x0000_s1046" type="#_x0000_t75" style="position:absolute;left:6594;top:1252;width:514;height:141">
              <v:imagedata r:id="rId19" o:title=""/>
            </v:shape>
            <v:shape id="_x0000_s1047" type="#_x0000_t75" style="position:absolute;left:6593;top:1251;width:517;height:143">
              <v:imagedata r:id="rId20" o:title=""/>
            </v:shape>
            <v:shape id="_x0000_s1048" type="#_x0000_t75" style="position:absolute;left:7143;top:1180;width:610;height:248">
              <v:imagedata r:id="rId15" o:title=""/>
            </v:shape>
            <w10:wrap type="topAndBottom" anchorx="page"/>
          </v:group>
        </w:pict>
      </w:r>
    </w:p>
    <w:p w:rsidR="009B1C2B" w:rsidRDefault="009B1C2B">
      <w:pPr>
        <w:pStyle w:val="BodyText"/>
        <w:spacing w:before="5"/>
        <w:rPr>
          <w:sz w:val="29"/>
        </w:rPr>
      </w:pPr>
    </w:p>
    <w:p w:rsidR="009B1C2B" w:rsidRDefault="009B1C2B">
      <w:pPr>
        <w:pStyle w:val="BodyText"/>
        <w:spacing w:after="7"/>
        <w:ind w:left="212"/>
      </w:pPr>
      <w:r>
        <w:t>А7.</w:t>
      </w:r>
      <w:r>
        <w:rPr>
          <w:spacing w:val="-4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лишний?</w:t>
      </w:r>
      <w:r>
        <w:rPr>
          <w:spacing w:val="-3"/>
        </w:rPr>
        <w:t xml:space="preserve"> </w:t>
      </w:r>
      <w:r>
        <w:t>Зачеркни,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ответь</w:t>
      </w:r>
      <w:r>
        <w:rPr>
          <w:spacing w:val="-3"/>
        </w:rPr>
        <w:t xml:space="preserve"> </w:t>
      </w:r>
      <w:r>
        <w:t>почему?</w:t>
      </w:r>
    </w:p>
    <w:p w:rsidR="009B1C2B" w:rsidRDefault="009B1C2B">
      <w:pPr>
        <w:pStyle w:val="BodyText"/>
        <w:ind w:left="214"/>
        <w:rPr>
          <w:sz w:val="20"/>
        </w:rPr>
      </w:pPr>
      <w:r>
        <w:rPr>
          <w:noProof/>
          <w:lang w:eastAsia="ru-RU"/>
        </w:rPr>
      </w:r>
      <w:r w:rsidRPr="00E4189B">
        <w:rPr>
          <w:sz w:val="20"/>
        </w:rPr>
        <w:pict>
          <v:group id="_x0000_s1049" style="width:211.1pt;height:73pt;mso-position-horizontal-relative:char;mso-position-vertical-relative:line" coordsize="4222,1460">
            <v:shape id="_x0000_s1050" type="#_x0000_t75" style="position:absolute;top:359;width:1538;height:1100">
              <v:imagedata r:id="rId21" o:title=""/>
            </v:shape>
            <v:shape id="_x0000_s1051" type="#_x0000_t75" style="position:absolute;left:1538;top:375;width:1497;height:1084">
              <v:imagedata r:id="rId22" o:title=""/>
            </v:shape>
            <v:shape id="_x0000_s1052" type="#_x0000_t75" style="position:absolute;left:3035;width:1187;height:1460">
              <v:imagedata r:id="rId23" o:title=""/>
            </v:shape>
            <w10:anchorlock/>
          </v:group>
        </w:pict>
      </w:r>
    </w:p>
    <w:p w:rsidR="009B1C2B" w:rsidRDefault="009B1C2B">
      <w:pPr>
        <w:pStyle w:val="BodyText"/>
        <w:spacing w:before="2"/>
        <w:rPr>
          <w:sz w:val="18"/>
        </w:rPr>
      </w:pPr>
      <w:r>
        <w:rPr>
          <w:noProof/>
          <w:lang w:eastAsia="ru-RU"/>
        </w:rPr>
        <w:pict>
          <v:shape id="_x0000_s1053" style="position:absolute;margin-left:56.65pt;margin-top:12.7pt;width:510pt;height:.1pt;z-index:-251660800;mso-wrap-distance-left:0;mso-wrap-distance-right:0;mso-position-horizontal-relative:page" coordorigin="1133,254" coordsize="10200,0" path="m1133,254r1020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4" style="position:absolute;margin-left:56.65pt;margin-top:26.5pt;width:510pt;height:.1pt;z-index:-251659776;mso-wrap-distance-left:0;mso-wrap-distance-right:0;mso-position-horizontal-relative:page" coordorigin="1133,530" coordsize="10200,0" path="m1133,530r10200,e" filled="f" strokeweight=".48pt">
            <v:path arrowok="t"/>
            <w10:wrap type="topAndBottom" anchorx="page"/>
          </v:shape>
        </w:pict>
      </w:r>
    </w:p>
    <w:p w:rsidR="009B1C2B" w:rsidRDefault="009B1C2B">
      <w:pPr>
        <w:pStyle w:val="BodyText"/>
        <w:spacing w:before="2"/>
        <w:rPr>
          <w:sz w:val="17"/>
        </w:rPr>
      </w:pPr>
    </w:p>
    <w:p w:rsidR="009B1C2B" w:rsidRDefault="009B1C2B">
      <w:pPr>
        <w:pStyle w:val="BodyText"/>
        <w:spacing w:before="7"/>
        <w:rPr>
          <w:sz w:val="13"/>
        </w:rPr>
      </w:pPr>
    </w:p>
    <w:p w:rsidR="009B1C2B" w:rsidRDefault="009B1C2B">
      <w:pPr>
        <w:pStyle w:val="BodyText"/>
        <w:tabs>
          <w:tab w:val="left" w:pos="4197"/>
          <w:tab w:val="left" w:pos="8094"/>
        </w:tabs>
        <w:spacing w:before="90"/>
        <w:ind w:left="212"/>
      </w:pPr>
      <w:r>
        <w:t>А8.</w:t>
      </w:r>
      <w:r>
        <w:rPr>
          <w:spacing w:val="-1"/>
        </w:rPr>
        <w:t xml:space="preserve"> </w:t>
      </w:r>
      <w:r>
        <w:t>«Великий</w:t>
      </w:r>
      <w:r>
        <w:rPr>
          <w:spacing w:val="-4"/>
        </w:rPr>
        <w:t xml:space="preserve"> </w:t>
      </w:r>
      <w:r>
        <w:t>сказочник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музыке».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1C2B" w:rsidRDefault="009B1C2B">
      <w:pPr>
        <w:pStyle w:val="BodyText"/>
        <w:spacing w:before="2"/>
        <w:rPr>
          <w:sz w:val="16"/>
        </w:rPr>
      </w:pPr>
    </w:p>
    <w:p w:rsidR="009B1C2B" w:rsidRDefault="009B1C2B">
      <w:pPr>
        <w:pStyle w:val="BodyText"/>
        <w:spacing w:before="90" w:after="8"/>
        <w:ind w:left="212"/>
      </w:pPr>
      <w:r>
        <w:t>А9.</w:t>
      </w:r>
      <w:r>
        <w:rPr>
          <w:spacing w:val="54"/>
        </w:rPr>
        <w:t xml:space="preserve"> </w:t>
      </w:r>
      <w:r>
        <w:t>Расшифруй</w:t>
      </w:r>
      <w:r>
        <w:rPr>
          <w:spacing w:val="58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слова:</w:t>
      </w:r>
    </w:p>
    <w:p w:rsidR="009B1C2B" w:rsidRDefault="009B1C2B">
      <w:pPr>
        <w:pStyle w:val="BodyText"/>
        <w:ind w:left="214"/>
        <w:rPr>
          <w:sz w:val="20"/>
        </w:rPr>
      </w:pPr>
      <w:r w:rsidRPr="002046BA">
        <w:rPr>
          <w:noProof/>
          <w:sz w:val="20"/>
          <w:lang w:eastAsia="ru-RU"/>
        </w:rPr>
        <w:pict>
          <v:shape id="image20.jpeg" o:spid="_x0000_i1026" type="#_x0000_t75" style="width:223.5pt;height:47.25pt;visibility:visible">
            <v:imagedata r:id="rId24" o:title=""/>
          </v:shape>
        </w:pict>
      </w:r>
    </w:p>
    <w:p w:rsidR="009B1C2B" w:rsidRDefault="009B1C2B">
      <w:pPr>
        <w:pStyle w:val="BodyText"/>
        <w:spacing w:before="7"/>
        <w:rPr>
          <w:sz w:val="19"/>
        </w:rPr>
      </w:pPr>
      <w:r>
        <w:rPr>
          <w:noProof/>
          <w:lang w:eastAsia="ru-RU"/>
        </w:rPr>
        <w:pict>
          <v:shape id="_x0000_s1055" style="position:absolute;margin-left:56.65pt;margin-top:13.5pt;width:120pt;height:.1pt;z-index:-251658752;mso-wrap-distance-left:0;mso-wrap-distance-right:0;mso-position-horizontal-relative:page" coordorigin="1133,270" coordsize="2400,0" path="m1133,270r240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6" style="position:absolute;margin-left:194.65pt;margin-top:13.5pt;width:138pt;height:.1pt;z-index:-251657728;mso-wrap-distance-left:0;mso-wrap-distance-right:0;mso-position-horizontal-relative:page" coordorigin="3893,270" coordsize="2760,0" path="m3893,270r2760,e" filled="f" strokeweight=".48pt">
            <v:path arrowok="t"/>
            <w10:wrap type="topAndBottom" anchorx="page"/>
          </v:shape>
        </w:pict>
      </w:r>
    </w:p>
    <w:p w:rsidR="009B1C2B" w:rsidRDefault="009B1C2B">
      <w:pPr>
        <w:pStyle w:val="BodyText"/>
        <w:spacing w:before="5"/>
        <w:rPr>
          <w:sz w:val="21"/>
        </w:rPr>
      </w:pPr>
    </w:p>
    <w:p w:rsidR="009B1C2B" w:rsidRDefault="009B1C2B">
      <w:pPr>
        <w:pStyle w:val="BodyText"/>
        <w:tabs>
          <w:tab w:val="left" w:pos="9770"/>
        </w:tabs>
        <w:ind w:left="212"/>
      </w:pPr>
      <w:r>
        <w:t>А10.</w:t>
      </w:r>
      <w:r>
        <w:rPr>
          <w:spacing w:val="5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называется</w:t>
      </w:r>
      <w:r>
        <w:rPr>
          <w:spacing w:val="58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сопровождения: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1C2B" w:rsidRDefault="009B1C2B">
      <w:pPr>
        <w:pStyle w:val="BodyText"/>
        <w:spacing w:before="2"/>
        <w:rPr>
          <w:sz w:val="16"/>
        </w:rPr>
      </w:pPr>
    </w:p>
    <w:p w:rsidR="009B1C2B" w:rsidRDefault="009B1C2B">
      <w:pPr>
        <w:pStyle w:val="BodyText"/>
        <w:spacing w:before="90"/>
        <w:ind w:left="212"/>
      </w:pPr>
      <w:r>
        <w:t>А11.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Оперы</w:t>
      </w:r>
      <w:r>
        <w:rPr>
          <w:spacing w:val="58"/>
        </w:rPr>
        <w:t xml:space="preserve"> </w:t>
      </w:r>
      <w:r>
        <w:t>Н.А.</w:t>
      </w:r>
      <w:r>
        <w:rPr>
          <w:spacing w:val="-2"/>
        </w:rPr>
        <w:t xml:space="preserve"> </w:t>
      </w:r>
      <w:r>
        <w:t>Римского-Корсакова.</w:t>
      </w:r>
      <w:r>
        <w:rPr>
          <w:spacing w:val="-1"/>
        </w:rPr>
        <w:t xml:space="preserve"> </w:t>
      </w:r>
      <w:r>
        <w:t>Выбери.</w:t>
      </w:r>
    </w:p>
    <w:p w:rsidR="009B1C2B" w:rsidRDefault="009B1C2B">
      <w:pPr>
        <w:pStyle w:val="BodyText"/>
        <w:ind w:left="1007" w:right="7035"/>
      </w:pPr>
      <w:r>
        <w:t>А) «Руслан и Людмила»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«Снегурочка»</w:t>
      </w:r>
    </w:p>
    <w:p w:rsidR="009B1C2B" w:rsidRDefault="009B1C2B">
      <w:pPr>
        <w:pStyle w:val="BodyText"/>
        <w:ind w:left="1007"/>
      </w:pPr>
      <w:r>
        <w:t>В)</w:t>
      </w:r>
      <w:r>
        <w:rPr>
          <w:spacing w:val="1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царе</w:t>
      </w:r>
      <w:r>
        <w:rPr>
          <w:spacing w:val="57"/>
        </w:rPr>
        <w:t xml:space="preserve"> </w:t>
      </w:r>
      <w:r>
        <w:t>Салтане..»</w:t>
      </w:r>
    </w:p>
    <w:p w:rsidR="009B1C2B" w:rsidRDefault="009B1C2B">
      <w:pPr>
        <w:sectPr w:rsidR="009B1C2B">
          <w:type w:val="continuous"/>
          <w:pgSz w:w="11910" w:h="16840"/>
          <w:pgMar w:top="480" w:right="440" w:bottom="280" w:left="920" w:header="720" w:footer="720" w:gutter="0"/>
          <w:cols w:space="720"/>
        </w:sectPr>
      </w:pPr>
    </w:p>
    <w:p w:rsidR="009B1C2B" w:rsidRDefault="009B1C2B">
      <w:pPr>
        <w:pStyle w:val="BodyText"/>
        <w:spacing w:before="60" w:after="9" w:line="480" w:lineRule="auto"/>
        <w:ind w:left="212" w:right="7682" w:firstLine="794"/>
      </w:pPr>
      <w:r>
        <w:t>Г)</w:t>
      </w:r>
      <w:r>
        <w:rPr>
          <w:spacing w:val="2"/>
        </w:rPr>
        <w:t xml:space="preserve"> </w:t>
      </w:r>
      <w:r>
        <w:t>«Золушка»</w:t>
      </w:r>
      <w:r>
        <w:rPr>
          <w:spacing w:val="1"/>
        </w:rPr>
        <w:t xml:space="preserve"> </w:t>
      </w:r>
      <w:r>
        <w:t>А12.</w:t>
      </w:r>
      <w:r>
        <w:rPr>
          <w:spacing w:val="-6"/>
        </w:rPr>
        <w:t xml:space="preserve"> </w:t>
      </w:r>
      <w:r>
        <w:t>Расшифруй</w:t>
      </w:r>
      <w:r>
        <w:rPr>
          <w:spacing w:val="49"/>
        </w:rPr>
        <w:t xml:space="preserve"> </w:t>
      </w:r>
      <w:r>
        <w:t>ребус:</w:t>
      </w:r>
    </w:p>
    <w:p w:rsidR="009B1C2B" w:rsidRDefault="009B1C2B">
      <w:pPr>
        <w:pStyle w:val="BodyText"/>
        <w:ind w:left="634"/>
        <w:rPr>
          <w:sz w:val="20"/>
        </w:rPr>
      </w:pPr>
      <w:r w:rsidRPr="002046BA">
        <w:rPr>
          <w:noProof/>
          <w:sz w:val="20"/>
          <w:lang w:eastAsia="ru-RU"/>
        </w:rPr>
        <w:pict>
          <v:shape id="image21.jpeg" o:spid="_x0000_i1027" type="#_x0000_t75" style="width:104.25pt;height:52.5pt;visibility:visible">
            <v:imagedata r:id="rId25" o:title=""/>
          </v:shape>
        </w:pict>
      </w:r>
    </w:p>
    <w:p w:rsidR="009B1C2B" w:rsidRDefault="009B1C2B">
      <w:pPr>
        <w:pStyle w:val="BodyText"/>
        <w:spacing w:before="2"/>
        <w:rPr>
          <w:sz w:val="3"/>
        </w:rPr>
      </w:pPr>
    </w:p>
    <w:p w:rsidR="009B1C2B" w:rsidRDefault="009B1C2B">
      <w:pPr>
        <w:pStyle w:val="BodyText"/>
        <w:spacing w:line="20" w:lineRule="exact"/>
        <w:ind w:left="2899"/>
        <w:rPr>
          <w:sz w:val="2"/>
        </w:rPr>
      </w:pPr>
      <w:r>
        <w:rPr>
          <w:noProof/>
          <w:lang w:eastAsia="ru-RU"/>
        </w:rPr>
      </w:r>
      <w:r w:rsidRPr="00E4189B">
        <w:rPr>
          <w:sz w:val="2"/>
        </w:rPr>
        <w:pict>
          <v:group id="_x0000_s1057" style="width:126pt;height:.5pt;mso-position-horizontal-relative:char;mso-position-vertical-relative:line" coordsize="2520,10">
            <v:line id="_x0000_s1058" style="position:absolute" from="0,5" to="2520,5" strokeweight=".48pt"/>
            <w10:anchorlock/>
          </v:group>
        </w:pict>
      </w:r>
    </w:p>
    <w:p w:rsidR="009B1C2B" w:rsidRDefault="009B1C2B">
      <w:pPr>
        <w:pStyle w:val="BodyText"/>
        <w:spacing w:before="11"/>
        <w:rPr>
          <w:sz w:val="22"/>
        </w:rPr>
      </w:pPr>
    </w:p>
    <w:p w:rsidR="009B1C2B" w:rsidRDefault="009B1C2B">
      <w:pPr>
        <w:pStyle w:val="BodyText"/>
        <w:tabs>
          <w:tab w:val="left" w:pos="4471"/>
        </w:tabs>
        <w:ind w:left="212" w:right="1823"/>
      </w:pPr>
      <w:r>
        <w:t>А13. Соотнеси произведения и композиторов их сочинивших. Соедини стрелками.</w:t>
      </w:r>
      <w:r>
        <w:rPr>
          <w:spacing w:val="-57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Пётр</w:t>
      </w:r>
      <w:r>
        <w:rPr>
          <w:spacing w:val="-2"/>
        </w:rPr>
        <w:t xml:space="preserve"> </w:t>
      </w:r>
      <w:r>
        <w:t>Чайковский</w:t>
      </w:r>
      <w:r>
        <w:tab/>
        <w:t>1. Танец Анитры</w:t>
      </w:r>
    </w:p>
    <w:p w:rsidR="009B1C2B" w:rsidRDefault="009B1C2B">
      <w:pPr>
        <w:pStyle w:val="BodyText"/>
        <w:tabs>
          <w:tab w:val="left" w:pos="4479"/>
        </w:tabs>
        <w:ind w:left="212" w:right="3589"/>
      </w:pPr>
      <w:r>
        <w:t>Б)</w:t>
      </w:r>
      <w:r>
        <w:rPr>
          <w:spacing w:val="-2"/>
        </w:rPr>
        <w:t xml:space="preserve"> </w:t>
      </w:r>
      <w:r>
        <w:t>Эдвард</w:t>
      </w:r>
      <w:r>
        <w:rPr>
          <w:spacing w:val="-1"/>
        </w:rPr>
        <w:t xml:space="preserve"> </w:t>
      </w:r>
      <w:r>
        <w:t>Григ</w:t>
      </w:r>
      <w:r>
        <w:tab/>
        <w:t>2.Сказка о царе Салтане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Николай</w:t>
      </w:r>
      <w:r>
        <w:rPr>
          <w:spacing w:val="-2"/>
        </w:rPr>
        <w:t xml:space="preserve"> </w:t>
      </w:r>
      <w:r>
        <w:t>Римский-Корсаков</w:t>
      </w:r>
      <w:r>
        <w:tab/>
        <w:t>3. Щелкунчик</w:t>
      </w:r>
    </w:p>
    <w:p w:rsidR="009B1C2B" w:rsidRDefault="009B1C2B">
      <w:pPr>
        <w:pStyle w:val="BodyText"/>
        <w:spacing w:before="5"/>
      </w:pPr>
    </w:p>
    <w:p w:rsidR="009B1C2B" w:rsidRDefault="009B1C2B">
      <w:pPr>
        <w:pStyle w:val="Heading1"/>
        <w:ind w:left="1295" w:right="1210"/>
        <w:jc w:val="center"/>
      </w:pPr>
      <w:r>
        <w:t>Часть</w:t>
      </w:r>
      <w:r>
        <w:rPr>
          <w:spacing w:val="-1"/>
        </w:rPr>
        <w:t xml:space="preserve"> </w:t>
      </w:r>
      <w:r>
        <w:t>В</w:t>
      </w:r>
    </w:p>
    <w:p w:rsidR="009B1C2B" w:rsidRDefault="009B1C2B">
      <w:pPr>
        <w:pStyle w:val="BodyText"/>
        <w:spacing w:before="7"/>
        <w:rPr>
          <w:b/>
          <w:sz w:val="23"/>
        </w:rPr>
      </w:pPr>
    </w:p>
    <w:p w:rsidR="009B1C2B" w:rsidRDefault="009B1C2B">
      <w:pPr>
        <w:pStyle w:val="BodyText"/>
        <w:ind w:left="212"/>
      </w:pPr>
      <w:r>
        <w:t>В1</w:t>
      </w:r>
      <w:r>
        <w:rPr>
          <w:spacing w:val="-2"/>
        </w:rPr>
        <w:t xml:space="preserve"> </w:t>
      </w:r>
      <w:r>
        <w:t>.Расшифруй</w:t>
      </w:r>
      <w:r>
        <w:rPr>
          <w:spacing w:val="56"/>
        </w:rPr>
        <w:t xml:space="preserve"> </w:t>
      </w:r>
      <w:r>
        <w:t>название</w:t>
      </w:r>
      <w:r>
        <w:rPr>
          <w:spacing w:val="56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прочитав</w:t>
      </w:r>
      <w:r>
        <w:rPr>
          <w:spacing w:val="5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наоборот:</w:t>
      </w:r>
    </w:p>
    <w:p w:rsidR="009B1C2B" w:rsidRDefault="009B1C2B">
      <w:pPr>
        <w:pStyle w:val="Heading1"/>
        <w:spacing w:before="5"/>
      </w:pPr>
      <w:r>
        <w:t>а л</w:t>
      </w:r>
      <w:r>
        <w:rPr>
          <w:spacing w:val="-1"/>
        </w:rPr>
        <w:t xml:space="preserve"> </w:t>
      </w:r>
      <w:r>
        <w:t>я о т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 з ё</w:t>
      </w:r>
      <w:r>
        <w:rPr>
          <w:spacing w:val="-2"/>
        </w:rPr>
        <w:t xml:space="preserve"> </w:t>
      </w:r>
      <w:r>
        <w:t>р е</w:t>
      </w:r>
      <w:r>
        <w:rPr>
          <w:spacing w:val="-1"/>
        </w:rPr>
        <w:t xml:space="preserve"> </w:t>
      </w:r>
      <w:r>
        <w:t>б е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о п</w:t>
      </w:r>
      <w:r>
        <w:rPr>
          <w:spacing w:val="1"/>
        </w:rPr>
        <w:t xml:space="preserve"> </w:t>
      </w:r>
      <w:r>
        <w:t>о в</w:t>
      </w:r>
    </w:p>
    <w:p w:rsidR="009B1C2B" w:rsidRDefault="009B1C2B">
      <w:pPr>
        <w:pStyle w:val="BodyText"/>
        <w:spacing w:before="3"/>
        <w:rPr>
          <w:b/>
          <w:sz w:val="19"/>
        </w:rPr>
      </w:pPr>
      <w:r>
        <w:rPr>
          <w:noProof/>
          <w:lang w:eastAsia="ru-RU"/>
        </w:rPr>
        <w:pict>
          <v:shape id="_x0000_s1059" style="position:absolute;margin-left:56.65pt;margin-top:13.45pt;width:426pt;height:.1pt;z-index:-251656704;mso-wrap-distance-left:0;mso-wrap-distance-right:0;mso-position-horizontal-relative:page" coordorigin="1133,269" coordsize="8520,0" path="m1133,269r8520,e" filled="f" strokeweight=".26669mm">
            <v:path arrowok="t"/>
            <w10:wrap type="topAndBottom" anchorx="page"/>
          </v:shape>
        </w:pict>
      </w:r>
    </w:p>
    <w:p w:rsidR="009B1C2B" w:rsidRDefault="009B1C2B">
      <w:pPr>
        <w:pStyle w:val="BodyText"/>
        <w:spacing w:before="2"/>
        <w:rPr>
          <w:b/>
          <w:sz w:val="13"/>
        </w:rPr>
      </w:pPr>
    </w:p>
    <w:p w:rsidR="009B1C2B" w:rsidRDefault="009B1C2B">
      <w:pPr>
        <w:pStyle w:val="BodyText"/>
        <w:spacing w:before="90"/>
        <w:ind w:left="272"/>
      </w:pPr>
      <w:r>
        <w:t>В2.</w:t>
      </w:r>
      <w:r>
        <w:rPr>
          <w:spacing w:val="-3"/>
        </w:rPr>
        <w:t xml:space="preserve"> </w:t>
      </w:r>
      <w:r>
        <w:t>Отгадай</w:t>
      </w:r>
      <w:r>
        <w:rPr>
          <w:spacing w:val="-3"/>
        </w:rPr>
        <w:t xml:space="preserve"> </w:t>
      </w:r>
      <w:r>
        <w:t>загадку.</w:t>
      </w:r>
    </w:p>
    <w:p w:rsidR="009B1C2B" w:rsidRDefault="009B1C2B">
      <w:pPr>
        <w:pStyle w:val="BodyText"/>
        <w:ind w:left="332" w:right="5266" w:hanging="56"/>
      </w:pPr>
      <w:r>
        <w:t>«Заливается</w:t>
      </w:r>
      <w:r>
        <w:rPr>
          <w:spacing w:val="-4"/>
        </w:rPr>
        <w:t xml:space="preserve"> </w:t>
      </w:r>
      <w:r>
        <w:t>трёхрядка,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</w:t>
      </w:r>
      <w:r>
        <w:rPr>
          <w:spacing w:val="-4"/>
        </w:rPr>
        <w:t xml:space="preserve"> </w:t>
      </w:r>
      <w:r>
        <w:t>идёт</w:t>
      </w:r>
      <w:r>
        <w:rPr>
          <w:spacing w:val="-4"/>
        </w:rPr>
        <w:t xml:space="preserve"> </w:t>
      </w:r>
      <w:r>
        <w:t>вприсядку!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трёхрядка</w:t>
      </w:r>
      <w:r>
        <w:rPr>
          <w:spacing w:val="-2"/>
        </w:rPr>
        <w:t xml:space="preserve"> </w:t>
      </w:r>
      <w:r>
        <w:t>неплоха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и кнопки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меха.</w:t>
      </w:r>
    </w:p>
    <w:p w:rsidR="009B1C2B" w:rsidRDefault="009B1C2B">
      <w:pPr>
        <w:pStyle w:val="BodyText"/>
        <w:tabs>
          <w:tab w:val="left" w:pos="5623"/>
          <w:tab w:val="left" w:pos="8464"/>
        </w:tabs>
        <w:ind w:left="332"/>
      </w:pPr>
      <w:r>
        <w:t>И</w:t>
      </w:r>
      <w:r>
        <w:rPr>
          <w:spacing w:val="-2"/>
        </w:rPr>
        <w:t xml:space="preserve"> </w:t>
      </w:r>
      <w:r>
        <w:t>весёлые</w:t>
      </w:r>
      <w:r>
        <w:rPr>
          <w:spacing w:val="-3"/>
        </w:rPr>
        <w:t xml:space="preserve"> </w:t>
      </w:r>
      <w:r>
        <w:t>старушки</w:t>
      </w:r>
      <w:r>
        <w:rPr>
          <w:spacing w:val="58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неё</w:t>
      </w:r>
      <w:r>
        <w:rPr>
          <w:spacing w:val="-2"/>
        </w:rPr>
        <w:t xml:space="preserve"> </w:t>
      </w:r>
      <w:r>
        <w:t>поют</w:t>
      </w:r>
      <w:r>
        <w:rPr>
          <w:spacing w:val="-1"/>
        </w:rPr>
        <w:t xml:space="preserve"> </w:t>
      </w:r>
      <w:r>
        <w:t>частушки»</w:t>
      </w:r>
      <w:r>
        <w:tab/>
        <w:t>(</w:t>
      </w:r>
      <w:r>
        <w:rPr>
          <w:u w:val="single"/>
        </w:rPr>
        <w:tab/>
      </w:r>
      <w:r>
        <w:t>)</w:t>
      </w:r>
    </w:p>
    <w:p w:rsidR="009B1C2B" w:rsidRDefault="009B1C2B">
      <w:pPr>
        <w:pStyle w:val="BodyText"/>
        <w:spacing w:before="5"/>
      </w:pPr>
    </w:p>
    <w:p w:rsidR="009B1C2B" w:rsidRDefault="009B1C2B">
      <w:pPr>
        <w:pStyle w:val="Heading1"/>
        <w:ind w:left="1295" w:right="1212"/>
        <w:jc w:val="center"/>
      </w:pPr>
      <w:r>
        <w:t>Часть</w:t>
      </w:r>
      <w:r>
        <w:rPr>
          <w:spacing w:val="-1"/>
        </w:rPr>
        <w:t xml:space="preserve"> </w:t>
      </w:r>
      <w:r>
        <w:t>С</w:t>
      </w:r>
    </w:p>
    <w:p w:rsidR="009B1C2B" w:rsidRDefault="009B1C2B">
      <w:pPr>
        <w:pStyle w:val="BodyText"/>
        <w:spacing w:before="7"/>
        <w:rPr>
          <w:b/>
          <w:sz w:val="23"/>
        </w:rPr>
      </w:pPr>
    </w:p>
    <w:p w:rsidR="009B1C2B" w:rsidRDefault="009B1C2B">
      <w:pPr>
        <w:ind w:left="212"/>
        <w:rPr>
          <w:b/>
          <w:sz w:val="24"/>
        </w:rPr>
      </w:pPr>
      <w:r>
        <w:rPr>
          <w:sz w:val="24"/>
        </w:rPr>
        <w:t>С2.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Прочти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пословицу,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двигаясь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линиям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начиная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большой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буквы,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запиши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её:</w:t>
      </w:r>
    </w:p>
    <w:p w:rsidR="009B1C2B" w:rsidRDefault="009B1C2B">
      <w:pPr>
        <w:pStyle w:val="BodyText"/>
        <w:rPr>
          <w:b/>
          <w:sz w:val="20"/>
        </w:rPr>
      </w:pPr>
    </w:p>
    <w:p w:rsidR="009B1C2B" w:rsidRDefault="009B1C2B">
      <w:pPr>
        <w:pStyle w:val="BodyText"/>
        <w:spacing w:before="6"/>
        <w:rPr>
          <w:b/>
          <w:sz w:val="21"/>
        </w:rPr>
      </w:pPr>
      <w:r>
        <w:rPr>
          <w:noProof/>
          <w:lang w:eastAsia="ru-RU"/>
        </w:rPr>
        <w:pict>
          <v:shape id="image22.jpeg" o:spid="_x0000_s1060" type="#_x0000_t75" style="position:absolute;margin-left:200.7pt;margin-top:14.35pt;width:168pt;height:138.6pt;z-index:251651584;visibility:visible;mso-wrap-distance-left:0;mso-wrap-distance-right:0;mso-position-horizontal-relative:page">
            <v:imagedata r:id="rId26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61" style="position:absolute;margin-left:56.65pt;margin-top:166.85pt;width:474pt;height:.1pt;z-index:-251655680;mso-wrap-distance-left:0;mso-wrap-distance-right:0;mso-position-horizontal-relative:page" coordorigin="1133,3337" coordsize="9480,0" path="m1133,3337r948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62" style="position:absolute;margin-left:56.65pt;margin-top:180.6pt;width:474pt;height:.1pt;z-index:-251654656;mso-wrap-distance-left:0;mso-wrap-distance-right:0;mso-position-horizontal-relative:page" coordorigin="1133,3612" coordsize="9480,0" path="m1133,3612r9480,e" filled="f" strokeweight=".48pt">
            <v:path arrowok="t"/>
            <w10:wrap type="topAndBottom" anchorx="page"/>
          </v:shape>
        </w:pict>
      </w:r>
    </w:p>
    <w:p w:rsidR="009B1C2B" w:rsidRDefault="009B1C2B">
      <w:pPr>
        <w:pStyle w:val="BodyText"/>
        <w:spacing w:before="9"/>
        <w:rPr>
          <w:b/>
          <w:sz w:val="17"/>
        </w:rPr>
      </w:pPr>
    </w:p>
    <w:p w:rsidR="009B1C2B" w:rsidRDefault="009B1C2B">
      <w:pPr>
        <w:pStyle w:val="BodyText"/>
        <w:spacing w:before="2"/>
        <w:rPr>
          <w:b/>
          <w:sz w:val="17"/>
        </w:rPr>
      </w:pPr>
    </w:p>
    <w:p w:rsidR="009B1C2B" w:rsidRDefault="009B1C2B">
      <w:pPr>
        <w:rPr>
          <w:sz w:val="17"/>
        </w:rPr>
        <w:sectPr w:rsidR="009B1C2B">
          <w:pgSz w:w="11910" w:h="16840"/>
          <w:pgMar w:top="480" w:right="440" w:bottom="280" w:left="920" w:header="720" w:footer="720" w:gutter="0"/>
          <w:cols w:space="720"/>
        </w:sectPr>
      </w:pPr>
    </w:p>
    <w:p w:rsidR="009B1C2B" w:rsidRDefault="009B1C2B">
      <w:pPr>
        <w:pStyle w:val="Heading1"/>
        <w:spacing w:before="76"/>
        <w:ind w:left="1295" w:right="1212"/>
        <w:jc w:val="center"/>
      </w:pPr>
      <w:r>
        <w:t>Ответы</w:t>
      </w:r>
    </w:p>
    <w:p w:rsidR="009B1C2B" w:rsidRDefault="009B1C2B">
      <w:pPr>
        <w:pStyle w:val="BodyText"/>
        <w:spacing w:before="3"/>
        <w:rPr>
          <w:b/>
          <w:sz w:val="16"/>
        </w:rPr>
      </w:pPr>
    </w:p>
    <w:p w:rsidR="009B1C2B" w:rsidRDefault="009B1C2B">
      <w:pPr>
        <w:spacing w:before="90"/>
        <w:ind w:left="212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</w:t>
      </w:r>
    </w:p>
    <w:p w:rsidR="009B1C2B" w:rsidRDefault="009B1C2B">
      <w:pPr>
        <w:pStyle w:val="BodyText"/>
        <w:rPr>
          <w:b/>
          <w:sz w:val="20"/>
        </w:rPr>
      </w:pPr>
    </w:p>
    <w:p w:rsidR="009B1C2B" w:rsidRDefault="009B1C2B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4930"/>
      </w:tblGrid>
      <w:tr w:rsidR="009B1C2B">
        <w:trPr>
          <w:trHeight w:val="275"/>
        </w:trPr>
        <w:tc>
          <w:tcPr>
            <w:tcW w:w="1133" w:type="dxa"/>
          </w:tcPr>
          <w:p w:rsidR="009B1C2B" w:rsidRDefault="009B1C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4930" w:type="dxa"/>
          </w:tcPr>
          <w:p w:rsidR="009B1C2B" w:rsidRDefault="009B1C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</w:t>
            </w:r>
          </w:p>
        </w:tc>
      </w:tr>
      <w:tr w:rsidR="009B1C2B">
        <w:trPr>
          <w:trHeight w:val="275"/>
        </w:trPr>
        <w:tc>
          <w:tcPr>
            <w:tcW w:w="1133" w:type="dxa"/>
          </w:tcPr>
          <w:p w:rsidR="009B1C2B" w:rsidRDefault="009B1C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</w:p>
        </w:tc>
        <w:tc>
          <w:tcPr>
            <w:tcW w:w="4930" w:type="dxa"/>
          </w:tcPr>
          <w:p w:rsidR="009B1C2B" w:rsidRDefault="009B1C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</w:p>
        </w:tc>
      </w:tr>
      <w:tr w:rsidR="009B1C2B">
        <w:trPr>
          <w:trHeight w:val="278"/>
        </w:trPr>
        <w:tc>
          <w:tcPr>
            <w:tcW w:w="1133" w:type="dxa"/>
          </w:tcPr>
          <w:p w:rsidR="009B1C2B" w:rsidRDefault="009B1C2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А2</w:t>
            </w:r>
          </w:p>
        </w:tc>
        <w:tc>
          <w:tcPr>
            <w:tcW w:w="4930" w:type="dxa"/>
          </w:tcPr>
          <w:p w:rsidR="009B1C2B" w:rsidRDefault="009B1C2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опера</w:t>
            </w:r>
          </w:p>
        </w:tc>
      </w:tr>
      <w:tr w:rsidR="009B1C2B">
        <w:trPr>
          <w:trHeight w:val="275"/>
        </w:trPr>
        <w:tc>
          <w:tcPr>
            <w:tcW w:w="1133" w:type="dxa"/>
          </w:tcPr>
          <w:p w:rsidR="009B1C2B" w:rsidRDefault="009B1C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4930" w:type="dxa"/>
          </w:tcPr>
          <w:p w:rsidR="009B1C2B" w:rsidRDefault="009B1C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В.Моцарт</w:t>
            </w:r>
          </w:p>
        </w:tc>
      </w:tr>
      <w:tr w:rsidR="009B1C2B">
        <w:trPr>
          <w:trHeight w:val="275"/>
        </w:trPr>
        <w:tc>
          <w:tcPr>
            <w:tcW w:w="1133" w:type="dxa"/>
          </w:tcPr>
          <w:p w:rsidR="009B1C2B" w:rsidRDefault="009B1C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  <w:tc>
          <w:tcPr>
            <w:tcW w:w="4930" w:type="dxa"/>
          </w:tcPr>
          <w:p w:rsidR="009B1C2B" w:rsidRDefault="009B1C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Э.Григ</w:t>
            </w:r>
          </w:p>
        </w:tc>
      </w:tr>
      <w:tr w:rsidR="009B1C2B">
        <w:trPr>
          <w:trHeight w:val="275"/>
        </w:trPr>
        <w:tc>
          <w:tcPr>
            <w:tcW w:w="1133" w:type="dxa"/>
          </w:tcPr>
          <w:p w:rsidR="009B1C2B" w:rsidRDefault="009B1C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4930" w:type="dxa"/>
          </w:tcPr>
          <w:p w:rsidR="009B1C2B" w:rsidRDefault="009B1C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П.Чайковский</w:t>
            </w:r>
          </w:p>
        </w:tc>
      </w:tr>
      <w:tr w:rsidR="009B1C2B">
        <w:trPr>
          <w:trHeight w:val="275"/>
        </w:trPr>
        <w:tc>
          <w:tcPr>
            <w:tcW w:w="1133" w:type="dxa"/>
          </w:tcPr>
          <w:p w:rsidR="009B1C2B" w:rsidRDefault="009B1C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А6</w:t>
            </w:r>
          </w:p>
        </w:tc>
        <w:tc>
          <w:tcPr>
            <w:tcW w:w="4930" w:type="dxa"/>
          </w:tcPr>
          <w:p w:rsidR="009B1C2B" w:rsidRDefault="009B1C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</w:tr>
      <w:tr w:rsidR="009B1C2B">
        <w:trPr>
          <w:trHeight w:val="275"/>
        </w:trPr>
        <w:tc>
          <w:tcPr>
            <w:tcW w:w="1133" w:type="dxa"/>
          </w:tcPr>
          <w:p w:rsidR="009B1C2B" w:rsidRDefault="009B1C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А7</w:t>
            </w:r>
          </w:p>
        </w:tc>
        <w:tc>
          <w:tcPr>
            <w:tcW w:w="4930" w:type="dxa"/>
          </w:tcPr>
          <w:p w:rsidR="009B1C2B" w:rsidRDefault="009B1C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Скрипка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</w:tr>
      <w:tr w:rsidR="009B1C2B">
        <w:trPr>
          <w:trHeight w:val="277"/>
        </w:trPr>
        <w:tc>
          <w:tcPr>
            <w:tcW w:w="1133" w:type="dxa"/>
          </w:tcPr>
          <w:p w:rsidR="009B1C2B" w:rsidRDefault="009B1C2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А8</w:t>
            </w:r>
          </w:p>
        </w:tc>
        <w:tc>
          <w:tcPr>
            <w:tcW w:w="4930" w:type="dxa"/>
          </w:tcPr>
          <w:p w:rsidR="009B1C2B" w:rsidRDefault="009B1C2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Римский-Корсаков</w:t>
            </w:r>
          </w:p>
        </w:tc>
      </w:tr>
      <w:tr w:rsidR="009B1C2B">
        <w:trPr>
          <w:trHeight w:val="275"/>
        </w:trPr>
        <w:tc>
          <w:tcPr>
            <w:tcW w:w="1133" w:type="dxa"/>
          </w:tcPr>
          <w:p w:rsidR="009B1C2B" w:rsidRDefault="009B1C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А9</w:t>
            </w:r>
          </w:p>
        </w:tc>
        <w:tc>
          <w:tcPr>
            <w:tcW w:w="4930" w:type="dxa"/>
          </w:tcPr>
          <w:p w:rsidR="009B1C2B" w:rsidRDefault="009B1C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</w:tc>
      </w:tr>
      <w:tr w:rsidR="009B1C2B">
        <w:trPr>
          <w:trHeight w:val="275"/>
        </w:trPr>
        <w:tc>
          <w:tcPr>
            <w:tcW w:w="1133" w:type="dxa"/>
          </w:tcPr>
          <w:p w:rsidR="009B1C2B" w:rsidRDefault="009B1C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А10</w:t>
            </w:r>
          </w:p>
        </w:tc>
        <w:tc>
          <w:tcPr>
            <w:tcW w:w="4930" w:type="dxa"/>
          </w:tcPr>
          <w:p w:rsidR="009B1C2B" w:rsidRDefault="009B1C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акапелла</w:t>
            </w:r>
          </w:p>
        </w:tc>
      </w:tr>
      <w:tr w:rsidR="009B1C2B">
        <w:trPr>
          <w:trHeight w:val="276"/>
        </w:trPr>
        <w:tc>
          <w:tcPr>
            <w:tcW w:w="1133" w:type="dxa"/>
          </w:tcPr>
          <w:p w:rsidR="009B1C2B" w:rsidRDefault="009B1C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А11</w:t>
            </w:r>
          </w:p>
        </w:tc>
        <w:tc>
          <w:tcPr>
            <w:tcW w:w="4930" w:type="dxa"/>
          </w:tcPr>
          <w:p w:rsidR="009B1C2B" w:rsidRDefault="009B1C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В).</w:t>
            </w:r>
          </w:p>
        </w:tc>
      </w:tr>
      <w:tr w:rsidR="009B1C2B">
        <w:trPr>
          <w:trHeight w:val="275"/>
        </w:trPr>
        <w:tc>
          <w:tcPr>
            <w:tcW w:w="1133" w:type="dxa"/>
          </w:tcPr>
          <w:p w:rsidR="009B1C2B" w:rsidRDefault="009B1C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А12</w:t>
            </w:r>
          </w:p>
        </w:tc>
        <w:tc>
          <w:tcPr>
            <w:tcW w:w="4930" w:type="dxa"/>
          </w:tcPr>
          <w:p w:rsidR="009B1C2B" w:rsidRDefault="009B1C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</w:tr>
      <w:tr w:rsidR="009B1C2B">
        <w:trPr>
          <w:trHeight w:val="275"/>
        </w:trPr>
        <w:tc>
          <w:tcPr>
            <w:tcW w:w="1133" w:type="dxa"/>
          </w:tcPr>
          <w:p w:rsidR="009B1C2B" w:rsidRDefault="009B1C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А13</w:t>
            </w:r>
          </w:p>
        </w:tc>
        <w:tc>
          <w:tcPr>
            <w:tcW w:w="4930" w:type="dxa"/>
          </w:tcPr>
          <w:p w:rsidR="009B1C2B" w:rsidRDefault="009B1C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Б-1; В-2</w:t>
            </w:r>
          </w:p>
        </w:tc>
      </w:tr>
      <w:tr w:rsidR="009B1C2B">
        <w:trPr>
          <w:trHeight w:val="278"/>
        </w:trPr>
        <w:tc>
          <w:tcPr>
            <w:tcW w:w="1133" w:type="dxa"/>
          </w:tcPr>
          <w:p w:rsidR="009B1C2B" w:rsidRDefault="009B1C2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В1</w:t>
            </w:r>
          </w:p>
        </w:tc>
        <w:tc>
          <w:tcPr>
            <w:tcW w:w="4930" w:type="dxa"/>
          </w:tcPr>
          <w:p w:rsidR="009B1C2B" w:rsidRDefault="009B1C2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берёза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стояла…»</w:t>
            </w:r>
          </w:p>
        </w:tc>
      </w:tr>
      <w:tr w:rsidR="009B1C2B">
        <w:trPr>
          <w:trHeight w:val="275"/>
        </w:trPr>
        <w:tc>
          <w:tcPr>
            <w:tcW w:w="1133" w:type="dxa"/>
          </w:tcPr>
          <w:p w:rsidR="009B1C2B" w:rsidRDefault="009B1C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В2</w:t>
            </w:r>
          </w:p>
        </w:tc>
        <w:tc>
          <w:tcPr>
            <w:tcW w:w="4930" w:type="dxa"/>
          </w:tcPr>
          <w:p w:rsidR="009B1C2B" w:rsidRDefault="009B1C2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Гармонь</w:t>
            </w:r>
          </w:p>
        </w:tc>
      </w:tr>
      <w:tr w:rsidR="009B1C2B">
        <w:trPr>
          <w:trHeight w:val="551"/>
        </w:trPr>
        <w:tc>
          <w:tcPr>
            <w:tcW w:w="1133" w:type="dxa"/>
          </w:tcPr>
          <w:p w:rsidR="009B1C2B" w:rsidRDefault="009B1C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С1</w:t>
            </w:r>
          </w:p>
        </w:tc>
        <w:tc>
          <w:tcPr>
            <w:tcW w:w="4930" w:type="dxa"/>
          </w:tcPr>
          <w:p w:rsidR="009B1C2B" w:rsidRDefault="009B1C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слезах никто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видит,</w:t>
            </w:r>
          </w:p>
          <w:p w:rsidR="009B1C2B" w:rsidRDefault="009B1C2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слышит»</w:t>
            </w:r>
          </w:p>
        </w:tc>
      </w:tr>
    </w:tbl>
    <w:p w:rsidR="009B1C2B" w:rsidRDefault="009B1C2B"/>
    <w:sectPr w:rsidR="009B1C2B" w:rsidSect="005400C5">
      <w:pgSz w:w="11910" w:h="16840"/>
      <w:pgMar w:top="1020" w:right="4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986"/>
    <w:multiLevelType w:val="hybridMultilevel"/>
    <w:tmpl w:val="FFFFFFFF"/>
    <w:lvl w:ilvl="0" w:tplc="6EA047B2">
      <w:start w:val="1"/>
      <w:numFmt w:val="decimal"/>
      <w:lvlText w:val="%1)"/>
      <w:lvlJc w:val="left"/>
      <w:pPr>
        <w:ind w:left="212" w:hanging="29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D88A0A4">
      <w:numFmt w:val="bullet"/>
      <w:lvlText w:val="•"/>
      <w:lvlJc w:val="left"/>
      <w:pPr>
        <w:ind w:left="1252" w:hanging="291"/>
      </w:pPr>
      <w:rPr>
        <w:rFonts w:hint="default"/>
      </w:rPr>
    </w:lvl>
    <w:lvl w:ilvl="2" w:tplc="3160B014">
      <w:numFmt w:val="bullet"/>
      <w:lvlText w:val="•"/>
      <w:lvlJc w:val="left"/>
      <w:pPr>
        <w:ind w:left="2285" w:hanging="291"/>
      </w:pPr>
      <w:rPr>
        <w:rFonts w:hint="default"/>
      </w:rPr>
    </w:lvl>
    <w:lvl w:ilvl="3" w:tplc="A1049A78">
      <w:numFmt w:val="bullet"/>
      <w:lvlText w:val="•"/>
      <w:lvlJc w:val="left"/>
      <w:pPr>
        <w:ind w:left="3317" w:hanging="291"/>
      </w:pPr>
      <w:rPr>
        <w:rFonts w:hint="default"/>
      </w:rPr>
    </w:lvl>
    <w:lvl w:ilvl="4" w:tplc="8FA64950">
      <w:numFmt w:val="bullet"/>
      <w:lvlText w:val="•"/>
      <w:lvlJc w:val="left"/>
      <w:pPr>
        <w:ind w:left="4350" w:hanging="291"/>
      </w:pPr>
      <w:rPr>
        <w:rFonts w:hint="default"/>
      </w:rPr>
    </w:lvl>
    <w:lvl w:ilvl="5" w:tplc="04A48A72">
      <w:numFmt w:val="bullet"/>
      <w:lvlText w:val="•"/>
      <w:lvlJc w:val="left"/>
      <w:pPr>
        <w:ind w:left="5383" w:hanging="291"/>
      </w:pPr>
      <w:rPr>
        <w:rFonts w:hint="default"/>
      </w:rPr>
    </w:lvl>
    <w:lvl w:ilvl="6" w:tplc="E0080E92">
      <w:numFmt w:val="bullet"/>
      <w:lvlText w:val="•"/>
      <w:lvlJc w:val="left"/>
      <w:pPr>
        <w:ind w:left="6415" w:hanging="291"/>
      </w:pPr>
      <w:rPr>
        <w:rFonts w:hint="default"/>
      </w:rPr>
    </w:lvl>
    <w:lvl w:ilvl="7" w:tplc="5CF82462">
      <w:numFmt w:val="bullet"/>
      <w:lvlText w:val="•"/>
      <w:lvlJc w:val="left"/>
      <w:pPr>
        <w:ind w:left="7448" w:hanging="291"/>
      </w:pPr>
      <w:rPr>
        <w:rFonts w:hint="default"/>
      </w:rPr>
    </w:lvl>
    <w:lvl w:ilvl="8" w:tplc="4CFEFB9C">
      <w:numFmt w:val="bullet"/>
      <w:lvlText w:val="•"/>
      <w:lvlJc w:val="left"/>
      <w:pPr>
        <w:ind w:left="8481" w:hanging="291"/>
      </w:pPr>
      <w:rPr>
        <w:rFonts w:hint="default"/>
      </w:rPr>
    </w:lvl>
  </w:abstractNum>
  <w:abstractNum w:abstractNumId="1">
    <w:nsid w:val="2E081C96"/>
    <w:multiLevelType w:val="hybridMultilevel"/>
    <w:tmpl w:val="FFFFFFFF"/>
    <w:lvl w:ilvl="0" w:tplc="D256D102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1960680">
      <w:numFmt w:val="bullet"/>
      <w:lvlText w:val="•"/>
      <w:lvlJc w:val="left"/>
      <w:pPr>
        <w:ind w:left="1468" w:hanging="240"/>
      </w:pPr>
      <w:rPr>
        <w:rFonts w:hint="default"/>
      </w:rPr>
    </w:lvl>
    <w:lvl w:ilvl="2" w:tplc="A5AAEF04">
      <w:numFmt w:val="bullet"/>
      <w:lvlText w:val="•"/>
      <w:lvlJc w:val="left"/>
      <w:pPr>
        <w:ind w:left="2477" w:hanging="240"/>
      </w:pPr>
      <w:rPr>
        <w:rFonts w:hint="default"/>
      </w:rPr>
    </w:lvl>
    <w:lvl w:ilvl="3" w:tplc="198C6616">
      <w:numFmt w:val="bullet"/>
      <w:lvlText w:val="•"/>
      <w:lvlJc w:val="left"/>
      <w:pPr>
        <w:ind w:left="3485" w:hanging="240"/>
      </w:pPr>
      <w:rPr>
        <w:rFonts w:hint="default"/>
      </w:rPr>
    </w:lvl>
    <w:lvl w:ilvl="4" w:tplc="CA129892">
      <w:numFmt w:val="bullet"/>
      <w:lvlText w:val="•"/>
      <w:lvlJc w:val="left"/>
      <w:pPr>
        <w:ind w:left="4494" w:hanging="240"/>
      </w:pPr>
      <w:rPr>
        <w:rFonts w:hint="default"/>
      </w:rPr>
    </w:lvl>
    <w:lvl w:ilvl="5" w:tplc="922642A0">
      <w:numFmt w:val="bullet"/>
      <w:lvlText w:val="•"/>
      <w:lvlJc w:val="left"/>
      <w:pPr>
        <w:ind w:left="5503" w:hanging="240"/>
      </w:pPr>
      <w:rPr>
        <w:rFonts w:hint="default"/>
      </w:rPr>
    </w:lvl>
    <w:lvl w:ilvl="6" w:tplc="420643D8">
      <w:numFmt w:val="bullet"/>
      <w:lvlText w:val="•"/>
      <w:lvlJc w:val="left"/>
      <w:pPr>
        <w:ind w:left="6511" w:hanging="240"/>
      </w:pPr>
      <w:rPr>
        <w:rFonts w:hint="default"/>
      </w:rPr>
    </w:lvl>
    <w:lvl w:ilvl="7" w:tplc="04FA36E8">
      <w:numFmt w:val="bullet"/>
      <w:lvlText w:val="•"/>
      <w:lvlJc w:val="left"/>
      <w:pPr>
        <w:ind w:left="7520" w:hanging="240"/>
      </w:pPr>
      <w:rPr>
        <w:rFonts w:hint="default"/>
      </w:rPr>
    </w:lvl>
    <w:lvl w:ilvl="8" w:tplc="E96C9768">
      <w:numFmt w:val="bullet"/>
      <w:lvlText w:val="•"/>
      <w:lvlJc w:val="left"/>
      <w:pPr>
        <w:ind w:left="8529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0C5"/>
    <w:rsid w:val="00162A3B"/>
    <w:rsid w:val="002046BA"/>
    <w:rsid w:val="005400C5"/>
    <w:rsid w:val="005500E4"/>
    <w:rsid w:val="009B1C2B"/>
    <w:rsid w:val="00E4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C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400C5"/>
    <w:pPr>
      <w:ind w:left="2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86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5400C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586E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5400C5"/>
    <w:pPr>
      <w:ind w:left="452" w:hanging="241"/>
    </w:pPr>
  </w:style>
  <w:style w:type="paragraph" w:customStyle="1" w:styleId="TableParagraph">
    <w:name w:val="Table Paragraph"/>
    <w:basedOn w:val="Normal"/>
    <w:uiPriority w:val="99"/>
    <w:rsid w:val="005400C5"/>
    <w:pPr>
      <w:spacing w:line="268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1148</Words>
  <Characters>6548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2021-04-07T07:23:00Z</dcterms:created>
  <dcterms:modified xsi:type="dcterms:W3CDTF">2021-04-14T10:15:00Z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