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F9" w:rsidRDefault="005861F9" w:rsidP="00F106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  записка</w:t>
      </w:r>
    </w:p>
    <w:p w:rsidR="005861F9" w:rsidRDefault="005861F9" w:rsidP="00F10664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оценочным материалам в форме  контрольной работы </w:t>
      </w:r>
    </w:p>
    <w:p w:rsidR="005861F9" w:rsidRDefault="005861F9" w:rsidP="00F106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предмету  История</w:t>
      </w:r>
    </w:p>
    <w:p w:rsidR="005861F9" w:rsidRDefault="005861F9" w:rsidP="00F106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учащихся  11  класса МБОУ  Еловская СОШ</w:t>
      </w:r>
    </w:p>
    <w:p w:rsidR="005861F9" w:rsidRDefault="005861F9" w:rsidP="00F106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промежуточная аттестация по итогам 2020-2021 учебного года) </w:t>
      </w:r>
    </w:p>
    <w:p w:rsidR="005861F9" w:rsidRDefault="005861F9" w:rsidP="00F106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61F9" w:rsidRDefault="005861F9" w:rsidP="00F10664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7F7F6"/>
        </w:rPr>
      </w:pPr>
      <w:r>
        <w:rPr>
          <w:rStyle w:val="Emphasis"/>
          <w:b/>
          <w:bCs/>
          <w:color w:val="000000"/>
          <w:sz w:val="24"/>
          <w:szCs w:val="24"/>
          <w:shd w:val="clear" w:color="auto" w:fill="F7F7F6"/>
        </w:rPr>
        <w:t>Цель: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7F7F6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7F7F6"/>
        </w:rPr>
        <w:t xml:space="preserve">годовая промежуточная аттестация проводится с целью установления фактического уровня теоретических знаний учащихся по предмету  История, их практических умений и навыков, установления соответствия предметных учебныхдействий обучаемых требованиям   </w:t>
      </w:r>
      <w:r>
        <w:rPr>
          <w:rFonts w:ascii="Times New Roman" w:hAnsi="Times New Roman"/>
          <w:sz w:val="24"/>
          <w:szCs w:val="24"/>
          <w:shd w:val="clear" w:color="auto" w:fill="F7F7F6"/>
        </w:rPr>
        <w:t>ГОС ООО</w:t>
      </w:r>
    </w:p>
    <w:p w:rsidR="005861F9" w:rsidRDefault="005861F9" w:rsidP="00F106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7F7F6"/>
        </w:rPr>
        <w:t>за курс 11 класса</w:t>
      </w:r>
    </w:p>
    <w:p w:rsidR="005861F9" w:rsidRDefault="005861F9" w:rsidP="00F1066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Назначение КИМ.</w:t>
      </w:r>
    </w:p>
    <w:p w:rsidR="005861F9" w:rsidRPr="00CA1103" w:rsidRDefault="005861F9" w:rsidP="00750F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Назначение оценочного материала: проверить уровень предметных знаний и умений, освоенных обучающимися 11 класса за 2 полугодие 2020 - 2021 учебного года.</w:t>
      </w:r>
    </w:p>
    <w:p w:rsidR="005861F9" w:rsidRDefault="005861F9" w:rsidP="00F106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861F9" w:rsidRPr="00A45288" w:rsidRDefault="005861F9" w:rsidP="00A4528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A4528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Документы, определяющие содержание КИМ.</w:t>
      </w:r>
    </w:p>
    <w:p w:rsidR="005861F9" w:rsidRDefault="005861F9" w:rsidP="00BC36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Содержание оценочных материалов определяет Федеральный компонент Государственного  стандарта среднего (полного)  общего образования, базовый и профильный уровни (далее – ГОС)</w:t>
      </w:r>
      <w:r w:rsidRPr="0025194A">
        <w:rPr>
          <w:rFonts w:ascii="TimesNewRoman" w:hAnsi="TimesNewRoman" w:cs="TimesNewRoman"/>
          <w:sz w:val="24"/>
          <w:szCs w:val="24"/>
        </w:rPr>
        <w:t>и Историко-культурного стандарта, являющегося частьюКонцепции нового учебно-методического комплекса по Отечественной истории.</w:t>
      </w:r>
    </w:p>
    <w:p w:rsidR="005861F9" w:rsidRPr="0025194A" w:rsidRDefault="005861F9" w:rsidP="00BC36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861F9" w:rsidRDefault="005861F9" w:rsidP="00BC365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1) Работа составлена в соответствии с ГОС СОО по  предмету  История</w:t>
      </w:r>
    </w:p>
    <w:p w:rsidR="005861F9" w:rsidRDefault="005861F9" w:rsidP="00BC365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861F9" w:rsidRPr="00750F84" w:rsidRDefault="005861F9" w:rsidP="00750F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</w:t>
      </w:r>
      <w:r w:rsidRPr="00750F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Оценочный материал разработан на основе требований ГОС СОО с учетом авторской концепции курса истории в 11 классе. Авторы учебника </w:t>
      </w:r>
      <w:r w:rsidRPr="00750F84">
        <w:rPr>
          <w:rFonts w:ascii="Times New Roman" w:hAnsi="Times New Roman"/>
          <w:sz w:val="24"/>
          <w:szCs w:val="24"/>
          <w:lang w:eastAsia="ru-RU"/>
        </w:rPr>
        <w:t xml:space="preserve">А.А.Данилов, Л.Г.Косулина, М.Ю.Брандт. </w:t>
      </w:r>
    </w:p>
    <w:p w:rsidR="005861F9" w:rsidRDefault="005861F9" w:rsidP="00A4528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61F9" w:rsidRPr="00A45288" w:rsidRDefault="005861F9" w:rsidP="00A4528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Pr="00A45288">
        <w:rPr>
          <w:rFonts w:ascii="Times New Roman" w:hAnsi="Times New Roman"/>
          <w:b/>
          <w:sz w:val="24"/>
          <w:szCs w:val="24"/>
          <w:lang w:eastAsia="ru-RU"/>
        </w:rPr>
        <w:t>Подходы к подбору содержания</w:t>
      </w:r>
    </w:p>
    <w:p w:rsidR="005861F9" w:rsidRPr="0025194A" w:rsidRDefault="005861F9" w:rsidP="00BC36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5194A">
        <w:rPr>
          <w:rFonts w:ascii="TimesNewRoman" w:hAnsi="TimesNewRoman" w:cs="TimesNewRoman"/>
          <w:sz w:val="24"/>
          <w:szCs w:val="24"/>
        </w:rPr>
        <w:t xml:space="preserve">Контрольная работа охватывает содержание курса истории </w:t>
      </w:r>
      <w:r>
        <w:rPr>
          <w:rFonts w:ascii="TimesNewRoman" w:hAnsi="TimesNewRoman" w:cs="TimesNewRoman"/>
          <w:sz w:val="24"/>
          <w:szCs w:val="24"/>
        </w:rPr>
        <w:t>России в ХХ веке</w:t>
      </w:r>
    </w:p>
    <w:p w:rsidR="005861F9" w:rsidRPr="0025194A" w:rsidRDefault="005861F9" w:rsidP="00BC36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5194A">
        <w:rPr>
          <w:rFonts w:ascii="TimesNewRoman" w:hAnsi="TimesNewRoman" w:cs="TimesNewRoman"/>
          <w:sz w:val="24"/>
          <w:szCs w:val="24"/>
        </w:rPr>
        <w:t>(история войн, дипломатии, культуры, экономических связей и т.п.) и нацеленана выявление образовательных достижений выпускников средних общеобразовательных учреждений.</w:t>
      </w:r>
    </w:p>
    <w:p w:rsidR="005861F9" w:rsidRPr="0025194A" w:rsidRDefault="005861F9" w:rsidP="00BC36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5194A">
        <w:rPr>
          <w:rFonts w:ascii="TimesNewRoman" w:hAnsi="TimesNewRoman" w:cs="TimesNewRoman"/>
          <w:sz w:val="24"/>
          <w:szCs w:val="24"/>
        </w:rPr>
        <w:t xml:space="preserve">Задания включают в себя значительный пласт фактического материала. В то же время особое внимание уделяется проверке аналитических </w:t>
      </w:r>
      <w:r>
        <w:rPr>
          <w:rFonts w:ascii="TimesNewRoman" w:hAnsi="TimesNewRoman" w:cs="TimesNewRoman"/>
          <w:sz w:val="24"/>
          <w:szCs w:val="24"/>
        </w:rPr>
        <w:t xml:space="preserve">и </w:t>
      </w:r>
      <w:r w:rsidRPr="0025194A">
        <w:rPr>
          <w:rFonts w:ascii="TimesNewRoman" w:hAnsi="TimesNewRoman" w:cs="TimesNewRoman"/>
          <w:sz w:val="24"/>
          <w:szCs w:val="24"/>
        </w:rPr>
        <w:t>информационно-коммуникативных умений выпускников. Акцентируетсявнимание на заданиях, направленных на проверку умений: систематизироватьисторические факты; устанавливать причинно-следственные, структурные и</w:t>
      </w:r>
    </w:p>
    <w:p w:rsidR="005861F9" w:rsidRPr="0025194A" w:rsidRDefault="005861F9" w:rsidP="00BC36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5194A">
        <w:rPr>
          <w:rFonts w:ascii="TimesNewRoman" w:hAnsi="TimesNewRoman" w:cs="TimesNewRoman"/>
          <w:sz w:val="24"/>
          <w:szCs w:val="24"/>
        </w:rPr>
        <w:t xml:space="preserve">иные связи; использовать источники информации разных типов (текстовыйисточник, таблица, историческая карта, иллюстрация) для решения </w:t>
      </w:r>
      <w:r>
        <w:rPr>
          <w:rFonts w:ascii="TimesNewRoman" w:hAnsi="TimesNewRoman" w:cs="TimesNewRoman"/>
          <w:sz w:val="24"/>
          <w:szCs w:val="24"/>
        </w:rPr>
        <w:t xml:space="preserve">познав </w:t>
      </w:r>
      <w:r w:rsidRPr="0025194A">
        <w:rPr>
          <w:rFonts w:ascii="TimesNewRoman" w:hAnsi="TimesNewRoman" w:cs="TimesNewRoman"/>
          <w:sz w:val="24"/>
          <w:szCs w:val="24"/>
        </w:rPr>
        <w:t>тельных задач; аргументировать собственную позицию с привлечениемисторических знаний; представлять результаты историко-познавательной</w:t>
      </w:r>
    </w:p>
    <w:p w:rsidR="005861F9" w:rsidRDefault="005861F9" w:rsidP="00BC36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5194A">
        <w:rPr>
          <w:rFonts w:ascii="TimesNewRoman" w:hAnsi="TimesNewRoman" w:cs="TimesNewRoman"/>
          <w:sz w:val="24"/>
          <w:szCs w:val="24"/>
        </w:rPr>
        <w:t>деятельности в свободной форме с ориентацией на заданные параметры деятельности. Ориентация на ак</w:t>
      </w:r>
      <w:r>
        <w:rPr>
          <w:rFonts w:ascii="TimesNewRoman" w:hAnsi="TimesNewRoman" w:cs="TimesNewRoman"/>
          <w:sz w:val="24"/>
          <w:szCs w:val="24"/>
        </w:rPr>
        <w:t>тивную деятельность обучающихся</w:t>
      </w:r>
      <w:r w:rsidRPr="0025194A">
        <w:rPr>
          <w:rFonts w:ascii="TimesNewRoman" w:hAnsi="TimesNewRoman" w:cs="TimesNewRoman"/>
          <w:sz w:val="24"/>
          <w:szCs w:val="24"/>
        </w:rPr>
        <w:t>, а также напривлечение широкого круга исторических источников, проблемных исторических материалов создают возможности для выявления выпускников, внаибольшей степени ориентированных на продолжение образования по данному профилю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5861F9" w:rsidRDefault="005861F9" w:rsidP="00BC36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861F9" w:rsidRPr="00A45288" w:rsidRDefault="005861F9" w:rsidP="00A45288">
      <w:pPr>
        <w:autoSpaceDE w:val="0"/>
        <w:autoSpaceDN w:val="0"/>
        <w:adjustRightInd w:val="0"/>
        <w:spacing w:after="0" w:line="240" w:lineRule="auto"/>
        <w:ind w:left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 xml:space="preserve">4. </w:t>
      </w:r>
      <w:r w:rsidRPr="00A45288">
        <w:rPr>
          <w:rFonts w:ascii="TimesNewRoman" w:hAnsi="TimesNewRoman" w:cs="TimesNewRoman"/>
          <w:b/>
          <w:sz w:val="24"/>
          <w:szCs w:val="24"/>
        </w:rPr>
        <w:t>Связь КИМ с контрольной работой сКИМ ЕГЭ</w:t>
      </w:r>
    </w:p>
    <w:p w:rsidR="005861F9" w:rsidRPr="0025194A" w:rsidRDefault="005861F9" w:rsidP="00BC365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5194A">
        <w:rPr>
          <w:rFonts w:ascii="TimesNewRoman" w:hAnsi="TimesNewRoman" w:cs="TimesNewRoman"/>
          <w:sz w:val="24"/>
          <w:szCs w:val="24"/>
        </w:rPr>
        <w:t>Эта связь проявляется в отборе контролируемого содержания и построении структуры вопросов.</w:t>
      </w:r>
    </w:p>
    <w:p w:rsidR="005861F9" w:rsidRPr="00A45288" w:rsidRDefault="005861F9" w:rsidP="00A4528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A4528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Характеристика структуры КИМ.</w:t>
      </w:r>
    </w:p>
    <w:p w:rsidR="005861F9" w:rsidRDefault="005861F9" w:rsidP="00F10664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Контрольная работа состоит из 20 вопросов и заданий различной степени сложности, которые разделены на 2 части:</w:t>
      </w:r>
    </w:p>
    <w:p w:rsidR="005861F9" w:rsidRDefault="005861F9" w:rsidP="00F10664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Часть А содержит 15 вопросов, связанных с деятельностью исторических личностей, закономерностями социально-экономического и политического развития России XIX века. К каждому вопросу дается 3 варианта ответа, один из которых является правильным;</w:t>
      </w:r>
    </w:p>
    <w:p w:rsidR="005861F9" w:rsidRDefault="005861F9" w:rsidP="00F10664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Часть Б содержит 5 задания с повышенной степенью сложности. Эти задания предлагается выполнить путем подбора соответствия и определения правильного порядка событий в истории изученного периода. </w:t>
      </w:r>
    </w:p>
    <w:p w:rsidR="005861F9" w:rsidRDefault="005861F9" w:rsidP="00F10664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В контрольную работу включены задания на проверку знаний основных особенностей развития нашего государства в 19 веке. Контрольные вопросы позволяют проверить степень усвоения учащимися: роли исторических деятелей данной эпохи, хронологические рамки событий и их взаимосвязь, основы понятийного аппарата. Предложенные задания дают возможность отследить уровень усвоения учеником проблемных вопросов истории и причин гражданских и политических конфликтов, особенностей российской монархии, этапах развития крепостного права, наиболее важных социально-экономических, политических и культурных изменениях в жизни страны и общества. Предложенная тестовая работа позволяет оценить навыки ученика определять причины и последствия исторических событий, способность разбираться в аргументах и фактах, составляющих основу периодизации Истории Отечества.</w:t>
      </w:r>
    </w:p>
    <w:p w:rsidR="005861F9" w:rsidRDefault="005861F9" w:rsidP="00F10664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5861F9" w:rsidRDefault="005861F9" w:rsidP="00F10664">
      <w:pPr>
        <w:shd w:val="clear" w:color="auto" w:fill="FFFFFF"/>
        <w:spacing w:after="0" w:line="240" w:lineRule="auto"/>
        <w:ind w:left="18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861F9" w:rsidRDefault="005861F9" w:rsidP="00F106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 На выполнение работы учащимся отводится   40  минут.</w:t>
      </w:r>
    </w:p>
    <w:p w:rsidR="005861F9" w:rsidRDefault="005861F9" w:rsidP="00F106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61F9" w:rsidRPr="00BC3655" w:rsidRDefault="005861F9" w:rsidP="00A45288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6. </w:t>
      </w:r>
      <w:r w:rsidRPr="00BC3655">
        <w:rPr>
          <w:rFonts w:ascii="TimesNewRoman,Bold Cyr" w:hAnsi="TimesNewRoman,Bold Cyr" w:cs="TimesNewRoman,Bold Cyr"/>
          <w:b/>
          <w:bCs/>
          <w:sz w:val="24"/>
          <w:szCs w:val="24"/>
        </w:rPr>
        <w:t>Распределение заданий КИМ ЕГЭ по содержанию, видам умений и способам деятельности</w:t>
      </w:r>
    </w:p>
    <w:p w:rsidR="005861F9" w:rsidRPr="00BC3655" w:rsidRDefault="005861F9" w:rsidP="00BC365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NewRoman,Bold" w:hAnsi="TimesNewRoman,Bold" w:cs="TimesNewRoman,Bold"/>
          <w:b/>
          <w:bCs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2694"/>
        <w:gridCol w:w="2130"/>
        <w:gridCol w:w="3595"/>
        <w:gridCol w:w="1470"/>
      </w:tblGrid>
      <w:tr w:rsidR="005861F9" w:rsidRPr="00BC3655" w:rsidTr="0021561D">
        <w:trPr>
          <w:trHeight w:val="854"/>
        </w:trPr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вопроса</w:t>
            </w:r>
          </w:p>
        </w:tc>
        <w:tc>
          <w:tcPr>
            <w:tcW w:w="2694" w:type="dxa"/>
          </w:tcPr>
          <w:p w:rsidR="005861F9" w:rsidRPr="0021561D" w:rsidRDefault="005861F9" w:rsidP="002156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Элемент содержания, проверяемый заданиями КР</w:t>
            </w:r>
          </w:p>
        </w:tc>
        <w:tc>
          <w:tcPr>
            <w:tcW w:w="2130" w:type="dxa"/>
          </w:tcPr>
          <w:p w:rsidR="005861F9" w:rsidRPr="0021561D" w:rsidRDefault="005861F9" w:rsidP="0021561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контролируемого элемента</w:t>
            </w:r>
          </w:p>
        </w:tc>
        <w:tc>
          <w:tcPr>
            <w:tcW w:w="3595" w:type="dxa"/>
          </w:tcPr>
          <w:p w:rsidR="005861F9" w:rsidRPr="0021561D" w:rsidRDefault="005861F9" w:rsidP="002156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470" w:type="dxa"/>
          </w:tcPr>
          <w:p w:rsidR="005861F9" w:rsidRPr="0021561D" w:rsidRDefault="005861F9" w:rsidP="0021561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требования</w:t>
            </w:r>
          </w:p>
        </w:tc>
      </w:tr>
      <w:tr w:rsidR="005861F9" w:rsidRPr="00BC3655" w:rsidTr="0021561D">
        <w:trPr>
          <w:trHeight w:val="280"/>
        </w:trPr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Нарастание экономических и социальных противоречий</w:t>
            </w:r>
          </w:p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в условиях форсированной модернизации. РеформыС.Ю. Витте</w:t>
            </w:r>
          </w:p>
        </w:tc>
        <w:tc>
          <w:tcPr>
            <w:tcW w:w="213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3595" w:type="dxa"/>
          </w:tcPr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color w:val="000000"/>
                <w:sz w:val="24"/>
                <w:szCs w:val="24"/>
              </w:rPr>
              <w:t>Знать/понимать:</w:t>
            </w:r>
            <w:r w:rsidRPr="0021561D">
              <w:rPr>
                <w:rFonts w:ascii="TimesNewRoman" w:hAnsi="TimesNewRoman" w:cs="TimesNewRoman"/>
                <w:sz w:val="24"/>
                <w:szCs w:val="24"/>
              </w:rPr>
              <w:t>основные факты, процессы и явления, характеризующие целостность отечественной и всемирной истории</w:t>
            </w:r>
          </w:p>
        </w:tc>
        <w:tc>
          <w:tcPr>
            <w:tcW w:w="147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</w:tr>
      <w:tr w:rsidR="005861F9" w:rsidRPr="00BC3655" w:rsidTr="0021561D">
        <w:trPr>
          <w:trHeight w:val="280"/>
        </w:trPr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Восточный вопрос во внешней политике Российской</w:t>
            </w:r>
          </w:p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империи. Россия в системе военно-политических союзов</w:t>
            </w:r>
          </w:p>
        </w:tc>
        <w:tc>
          <w:tcPr>
            <w:tcW w:w="213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2.2.6</w:t>
            </w:r>
          </w:p>
        </w:tc>
        <w:tc>
          <w:tcPr>
            <w:tcW w:w="3595" w:type="dxa"/>
          </w:tcPr>
          <w:p w:rsidR="005861F9" w:rsidRDefault="005861F9" w:rsidP="0021561D">
            <w:pPr>
              <w:spacing w:after="0" w:line="240" w:lineRule="auto"/>
            </w:pPr>
            <w:r w:rsidRPr="0021561D">
              <w:rPr>
                <w:rFonts w:ascii="Times New Roman" w:hAnsi="Times New Roman"/>
                <w:color w:val="000000"/>
                <w:sz w:val="24"/>
                <w:szCs w:val="24"/>
              </w:rPr>
              <w:t>Знать/понимать:</w:t>
            </w:r>
            <w:r w:rsidRPr="0021561D">
              <w:rPr>
                <w:rFonts w:ascii="TimesNewRoman" w:hAnsi="TimesNewRoman" w:cs="TimesNewRoman"/>
                <w:sz w:val="24"/>
                <w:szCs w:val="24"/>
              </w:rPr>
              <w:t>основные факты, процессы и явления, характеризующие целостность отечественной и всемирной истории</w:t>
            </w:r>
          </w:p>
        </w:tc>
        <w:tc>
          <w:tcPr>
            <w:tcW w:w="147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</w:tr>
      <w:tr w:rsidR="005861F9" w:rsidRPr="00BC3655" w:rsidTr="0021561D">
        <w:trPr>
          <w:trHeight w:val="280"/>
        </w:trPr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Революция 1905–1907 гг. Становление российского</w:t>
            </w:r>
          </w:p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парламентаризма. Либерально-демократические, ради-</w:t>
            </w:r>
          </w:p>
          <w:p w:rsidR="005861F9" w:rsidRPr="0021561D" w:rsidRDefault="005861F9" w:rsidP="002156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кальные, националистические движения</w:t>
            </w:r>
          </w:p>
        </w:tc>
        <w:tc>
          <w:tcPr>
            <w:tcW w:w="213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2.2.9</w:t>
            </w:r>
          </w:p>
        </w:tc>
        <w:tc>
          <w:tcPr>
            <w:tcW w:w="3595" w:type="dxa"/>
          </w:tcPr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color w:val="000000"/>
                <w:sz w:val="24"/>
                <w:szCs w:val="24"/>
              </w:rPr>
              <w:t>Знать/понимать:</w:t>
            </w:r>
            <w:r w:rsidRPr="0021561D">
              <w:rPr>
                <w:rFonts w:ascii="TimesNewRoman" w:hAnsi="TimesNewRoman" w:cs="TimesNewRoman"/>
                <w:sz w:val="24"/>
                <w:szCs w:val="24"/>
              </w:rPr>
              <w:t>основные факты, процессы и явления, характеризующие целостность отечественной и всемирной истории</w:t>
            </w:r>
          </w:p>
        </w:tc>
        <w:tc>
          <w:tcPr>
            <w:tcW w:w="147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</w:tr>
      <w:tr w:rsidR="005861F9" w:rsidRPr="00BC3655" w:rsidTr="0021561D">
        <w:trPr>
          <w:trHeight w:val="280"/>
        </w:trPr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Россия в Первой мировой войне. Влияние войны на рос-</w:t>
            </w:r>
          </w:p>
          <w:p w:rsidR="005861F9" w:rsidRPr="0021561D" w:rsidRDefault="005861F9" w:rsidP="002156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сийское общество</w:t>
            </w:r>
          </w:p>
        </w:tc>
        <w:tc>
          <w:tcPr>
            <w:tcW w:w="213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3595" w:type="dxa"/>
          </w:tcPr>
          <w:p w:rsidR="005861F9" w:rsidRDefault="005861F9" w:rsidP="0021561D">
            <w:pPr>
              <w:spacing w:after="0" w:line="240" w:lineRule="auto"/>
            </w:pPr>
            <w:r w:rsidRPr="0021561D">
              <w:rPr>
                <w:rFonts w:ascii="Times New Roman" w:hAnsi="Times New Roman"/>
                <w:color w:val="000000"/>
                <w:sz w:val="24"/>
                <w:szCs w:val="24"/>
              </w:rPr>
              <w:t>Знать/понимать:</w:t>
            </w:r>
            <w:r w:rsidRPr="0021561D">
              <w:rPr>
                <w:rFonts w:ascii="TimesNewRoman" w:hAnsi="TimesNewRoman" w:cs="TimesNewRoman"/>
                <w:sz w:val="24"/>
                <w:szCs w:val="24"/>
              </w:rPr>
              <w:t>основные факты, процессы и явления, характеризующие целостность отечественной и всемирной истории</w:t>
            </w:r>
          </w:p>
        </w:tc>
        <w:tc>
          <w:tcPr>
            <w:tcW w:w="147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</w:tr>
      <w:tr w:rsidR="005861F9" w:rsidRPr="00BC3655" w:rsidTr="0021561D">
        <w:trPr>
          <w:trHeight w:val="280"/>
        </w:trPr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Гражданская война и иностранная интервенция. Поли-</w:t>
            </w:r>
          </w:p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тические программы участвующих сторон. Политика«военного коммунизма». Итоги Гражданской войны</w:t>
            </w:r>
          </w:p>
        </w:tc>
        <w:tc>
          <w:tcPr>
            <w:tcW w:w="213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3.1.4</w:t>
            </w:r>
          </w:p>
        </w:tc>
        <w:tc>
          <w:tcPr>
            <w:tcW w:w="3595" w:type="dxa"/>
          </w:tcPr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color w:val="000000"/>
                <w:sz w:val="24"/>
                <w:szCs w:val="24"/>
              </w:rPr>
              <w:t>Знать/понимать:</w:t>
            </w:r>
            <w:r w:rsidRPr="0021561D">
              <w:rPr>
                <w:rFonts w:ascii="TimesNewRoman" w:hAnsi="TimesNewRoman" w:cs="TimesNewRoman"/>
                <w:sz w:val="24"/>
                <w:szCs w:val="24"/>
              </w:rPr>
              <w:t>основные факты, процессы и явления, характеризующие целостность отечественной и всемирной истории</w:t>
            </w:r>
          </w:p>
        </w:tc>
        <w:tc>
          <w:tcPr>
            <w:tcW w:w="147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</w:tr>
      <w:tr w:rsidR="005861F9" w:rsidRPr="00BC3655" w:rsidTr="0021561D">
        <w:trPr>
          <w:trHeight w:val="280"/>
        </w:trPr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Образование СССР. Выбор путей объединения. Нацио-</w:t>
            </w:r>
          </w:p>
          <w:p w:rsidR="005861F9" w:rsidRPr="0021561D" w:rsidRDefault="005861F9" w:rsidP="002156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нальногосударственное строительство</w:t>
            </w:r>
          </w:p>
        </w:tc>
        <w:tc>
          <w:tcPr>
            <w:tcW w:w="213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3595" w:type="dxa"/>
          </w:tcPr>
          <w:p w:rsidR="005861F9" w:rsidRPr="0021561D" w:rsidRDefault="005861F9" w:rsidP="002156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color w:val="000000"/>
                <w:sz w:val="24"/>
                <w:szCs w:val="24"/>
              </w:rPr>
              <w:t>Знать/понимать:</w:t>
            </w:r>
            <w:r w:rsidRPr="0021561D">
              <w:rPr>
                <w:rFonts w:ascii="TimesNewRoman" w:hAnsi="TimesNewRoman" w:cs="TimesNewRoman"/>
                <w:sz w:val="24"/>
                <w:szCs w:val="24"/>
              </w:rPr>
              <w:t>основные факты, процессы и явления, характеризующие целостность отечественной и всемирной истории</w:t>
            </w:r>
          </w:p>
        </w:tc>
        <w:tc>
          <w:tcPr>
            <w:tcW w:w="147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</w:tr>
      <w:tr w:rsidR="005861F9" w:rsidRPr="00BC3655" w:rsidTr="0021561D">
        <w:trPr>
          <w:trHeight w:val="280"/>
        </w:trPr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861F9" w:rsidRPr="0021561D" w:rsidRDefault="005861F9" w:rsidP="002156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Причины, этапы Великой Отечественной войны</w:t>
            </w:r>
          </w:p>
        </w:tc>
        <w:tc>
          <w:tcPr>
            <w:tcW w:w="213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3.2.6</w:t>
            </w:r>
          </w:p>
        </w:tc>
        <w:tc>
          <w:tcPr>
            <w:tcW w:w="3595" w:type="dxa"/>
          </w:tcPr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color w:val="000000"/>
                <w:sz w:val="24"/>
                <w:szCs w:val="24"/>
              </w:rPr>
              <w:t>Знать/понимать:</w:t>
            </w:r>
            <w:r w:rsidRPr="0021561D">
              <w:rPr>
                <w:rFonts w:ascii="TimesNewRoman" w:hAnsi="TimesNewRoman" w:cs="TimesNewRoman"/>
                <w:sz w:val="24"/>
                <w:szCs w:val="24"/>
              </w:rPr>
              <w:t>основные факты, процессы и явления, характеризующие целостность отечественной и всемирной истории</w:t>
            </w:r>
          </w:p>
        </w:tc>
        <w:tc>
          <w:tcPr>
            <w:tcW w:w="1470" w:type="dxa"/>
          </w:tcPr>
          <w:p w:rsidR="005861F9" w:rsidRDefault="005861F9" w:rsidP="0021561D">
            <w:pPr>
              <w:spacing w:after="0" w:line="240" w:lineRule="auto"/>
              <w:jc w:val="center"/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</w:tr>
      <w:tr w:rsidR="005861F9" w:rsidRPr="00BC3655" w:rsidTr="0021561D">
        <w:trPr>
          <w:trHeight w:val="280"/>
        </w:trPr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Итоги Великой Отечественной войны. Роль СССР во</w:t>
            </w:r>
          </w:p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Второй мировой войне и решение вопросов о послевоенном устройстве мира</w:t>
            </w:r>
          </w:p>
        </w:tc>
        <w:tc>
          <w:tcPr>
            <w:tcW w:w="213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3.2.9</w:t>
            </w:r>
          </w:p>
        </w:tc>
        <w:tc>
          <w:tcPr>
            <w:tcW w:w="3595" w:type="dxa"/>
          </w:tcPr>
          <w:p w:rsidR="005861F9" w:rsidRDefault="005861F9" w:rsidP="0021561D">
            <w:pPr>
              <w:spacing w:after="0" w:line="240" w:lineRule="auto"/>
            </w:pPr>
            <w:r w:rsidRPr="0021561D">
              <w:rPr>
                <w:rFonts w:ascii="Times New Roman" w:hAnsi="Times New Roman"/>
                <w:color w:val="000000"/>
                <w:sz w:val="24"/>
                <w:szCs w:val="24"/>
              </w:rPr>
              <w:t>Знать/понимать:</w:t>
            </w:r>
            <w:r w:rsidRPr="0021561D">
              <w:rPr>
                <w:rFonts w:ascii="TimesNewRoman" w:hAnsi="TimesNewRoman" w:cs="TimesNewRoman"/>
                <w:sz w:val="24"/>
                <w:szCs w:val="24"/>
              </w:rPr>
              <w:t>основные факты, процессы и явления, характеризующие целостность отечественной и всемирной истории</w:t>
            </w:r>
          </w:p>
        </w:tc>
        <w:tc>
          <w:tcPr>
            <w:tcW w:w="1470" w:type="dxa"/>
          </w:tcPr>
          <w:p w:rsidR="005861F9" w:rsidRDefault="005861F9" w:rsidP="0021561D">
            <w:pPr>
              <w:spacing w:after="0" w:line="240" w:lineRule="auto"/>
              <w:jc w:val="center"/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</w:tr>
      <w:tr w:rsidR="005861F9" w:rsidRPr="00BC3655" w:rsidTr="0021561D">
        <w:trPr>
          <w:trHeight w:val="280"/>
        </w:trPr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5861F9" w:rsidRPr="0021561D" w:rsidRDefault="005861F9" w:rsidP="002156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Причины, этапы Великой Отечественной войны</w:t>
            </w:r>
          </w:p>
        </w:tc>
        <w:tc>
          <w:tcPr>
            <w:tcW w:w="213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3.2.6</w:t>
            </w:r>
          </w:p>
        </w:tc>
        <w:tc>
          <w:tcPr>
            <w:tcW w:w="3595" w:type="dxa"/>
          </w:tcPr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color w:val="000000"/>
                <w:sz w:val="24"/>
                <w:szCs w:val="24"/>
              </w:rPr>
              <w:t>Знать/понимать:</w:t>
            </w:r>
            <w:r w:rsidRPr="0021561D">
              <w:rPr>
                <w:rFonts w:ascii="TimesNewRoman" w:hAnsi="TimesNewRoman" w:cs="TimesNewRoman"/>
                <w:sz w:val="24"/>
                <w:szCs w:val="24"/>
              </w:rPr>
              <w:t>основные факты, процессы и явления, характеризующие целостность отечественной и всемирной истории</w:t>
            </w:r>
          </w:p>
        </w:tc>
        <w:tc>
          <w:tcPr>
            <w:tcW w:w="1470" w:type="dxa"/>
          </w:tcPr>
          <w:p w:rsidR="005861F9" w:rsidRDefault="005861F9" w:rsidP="0021561D">
            <w:pPr>
              <w:spacing w:after="0" w:line="240" w:lineRule="auto"/>
              <w:jc w:val="center"/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</w:tr>
      <w:tr w:rsidR="005861F9" w:rsidRPr="00BC3655" w:rsidTr="0021561D">
        <w:trPr>
          <w:trHeight w:val="280"/>
        </w:trPr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Холодная война. Военно-политические союзы в после-</w:t>
            </w:r>
          </w:p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военной системе международных отношений. Форми-</w:t>
            </w:r>
          </w:p>
          <w:p w:rsidR="005861F9" w:rsidRPr="0021561D" w:rsidRDefault="005861F9" w:rsidP="002156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рование мировой социалистической системы</w:t>
            </w:r>
          </w:p>
        </w:tc>
        <w:tc>
          <w:tcPr>
            <w:tcW w:w="213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3.2.11</w:t>
            </w:r>
          </w:p>
        </w:tc>
        <w:tc>
          <w:tcPr>
            <w:tcW w:w="3595" w:type="dxa"/>
          </w:tcPr>
          <w:p w:rsidR="005861F9" w:rsidRDefault="005861F9" w:rsidP="0021561D">
            <w:pPr>
              <w:spacing w:after="0" w:line="240" w:lineRule="auto"/>
            </w:pPr>
            <w:r w:rsidRPr="0021561D">
              <w:rPr>
                <w:rFonts w:ascii="Times New Roman" w:hAnsi="Times New Roman"/>
                <w:color w:val="000000"/>
                <w:sz w:val="24"/>
                <w:szCs w:val="24"/>
              </w:rPr>
              <w:t>Знать/понимать:</w:t>
            </w:r>
            <w:r w:rsidRPr="0021561D">
              <w:rPr>
                <w:rFonts w:ascii="TimesNewRoman" w:hAnsi="TimesNewRoman" w:cs="TimesNewRoman"/>
                <w:sz w:val="24"/>
                <w:szCs w:val="24"/>
              </w:rPr>
              <w:t>основные факты, процессы и явления, характеризующие целостность отечественной и всемирной истории</w:t>
            </w:r>
          </w:p>
        </w:tc>
        <w:tc>
          <w:tcPr>
            <w:tcW w:w="1470" w:type="dxa"/>
          </w:tcPr>
          <w:p w:rsidR="005861F9" w:rsidRDefault="005861F9" w:rsidP="0021561D">
            <w:pPr>
              <w:spacing w:after="0" w:line="240" w:lineRule="auto"/>
              <w:jc w:val="center"/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</w:tr>
      <w:tr w:rsidR="005861F9" w:rsidRPr="00BC3655" w:rsidTr="0021561D">
        <w:trPr>
          <w:trHeight w:val="280"/>
        </w:trPr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XX съезд КПСС и осуждение культа личности. Эконо-</w:t>
            </w:r>
          </w:p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мические реформы 1950–1960-х гг., причины их неудач.</w:t>
            </w:r>
          </w:p>
          <w:p w:rsidR="005861F9" w:rsidRPr="0021561D" w:rsidRDefault="005861F9" w:rsidP="002156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Замедление экономического роста</w:t>
            </w:r>
          </w:p>
        </w:tc>
        <w:tc>
          <w:tcPr>
            <w:tcW w:w="213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3.2.12</w:t>
            </w:r>
          </w:p>
        </w:tc>
        <w:tc>
          <w:tcPr>
            <w:tcW w:w="3595" w:type="dxa"/>
          </w:tcPr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color w:val="000000"/>
                <w:sz w:val="24"/>
                <w:szCs w:val="24"/>
              </w:rPr>
              <w:t>Знать/понимать:</w:t>
            </w:r>
            <w:r w:rsidRPr="0021561D">
              <w:rPr>
                <w:rFonts w:ascii="TimesNewRoman" w:hAnsi="TimesNewRoman" w:cs="TimesNewRoman"/>
                <w:sz w:val="24"/>
                <w:szCs w:val="24"/>
              </w:rPr>
              <w:t>основные факты, процессы и явления, характеризующие целостность отечественной и всемирной истории</w:t>
            </w:r>
          </w:p>
        </w:tc>
        <w:tc>
          <w:tcPr>
            <w:tcW w:w="1470" w:type="dxa"/>
          </w:tcPr>
          <w:p w:rsidR="005861F9" w:rsidRDefault="005861F9" w:rsidP="0021561D">
            <w:pPr>
              <w:spacing w:after="0" w:line="240" w:lineRule="auto"/>
              <w:jc w:val="center"/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</w:tr>
      <w:tr w:rsidR="005861F9" w:rsidRPr="00BC3655" w:rsidTr="0021561D">
        <w:trPr>
          <w:trHeight w:val="280"/>
        </w:trPr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Попытки модернизации советской экономики и политической системы в 1980-х гг. «Перестройка» и «глас-</w:t>
            </w:r>
          </w:p>
          <w:p w:rsidR="005861F9" w:rsidRPr="0021561D" w:rsidRDefault="005861F9" w:rsidP="002156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ность». Формирование многопартийности</w:t>
            </w:r>
          </w:p>
        </w:tc>
        <w:tc>
          <w:tcPr>
            <w:tcW w:w="213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3.2.14</w:t>
            </w:r>
          </w:p>
        </w:tc>
        <w:tc>
          <w:tcPr>
            <w:tcW w:w="3595" w:type="dxa"/>
          </w:tcPr>
          <w:p w:rsidR="005861F9" w:rsidRDefault="005861F9" w:rsidP="0021561D">
            <w:pPr>
              <w:spacing w:after="0" w:line="240" w:lineRule="auto"/>
            </w:pPr>
            <w:r w:rsidRPr="0021561D">
              <w:rPr>
                <w:rFonts w:ascii="Times New Roman" w:hAnsi="Times New Roman"/>
                <w:color w:val="000000"/>
                <w:sz w:val="24"/>
                <w:szCs w:val="24"/>
              </w:rPr>
              <w:t>Знать/понимать:</w:t>
            </w:r>
            <w:r w:rsidRPr="0021561D">
              <w:rPr>
                <w:rFonts w:ascii="TimesNewRoman" w:hAnsi="TimesNewRoman" w:cs="TimesNewRoman"/>
                <w:sz w:val="24"/>
                <w:szCs w:val="24"/>
              </w:rPr>
              <w:t>основные факты, процессы и явления, характеризующие целостность отечественной и всемирной истории</w:t>
            </w:r>
          </w:p>
        </w:tc>
        <w:tc>
          <w:tcPr>
            <w:tcW w:w="1470" w:type="dxa"/>
          </w:tcPr>
          <w:p w:rsidR="005861F9" w:rsidRDefault="005861F9" w:rsidP="0021561D">
            <w:pPr>
              <w:spacing w:after="0" w:line="240" w:lineRule="auto"/>
              <w:jc w:val="center"/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</w:tr>
      <w:tr w:rsidR="005861F9" w:rsidRPr="00BC3655" w:rsidTr="0021561D">
        <w:trPr>
          <w:trHeight w:val="280"/>
        </w:trPr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СССР в мировых и региональных кризисах и конфликтах после Второй мировой войны. Политика «разряд-</w:t>
            </w:r>
          </w:p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ки». «Новое политическое мышление». Распад мировой</w:t>
            </w:r>
          </w:p>
          <w:p w:rsidR="005861F9" w:rsidRPr="0021561D" w:rsidRDefault="005861F9" w:rsidP="002156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социалистической системы</w:t>
            </w:r>
          </w:p>
        </w:tc>
        <w:tc>
          <w:tcPr>
            <w:tcW w:w="213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3.2.15</w:t>
            </w:r>
          </w:p>
        </w:tc>
        <w:tc>
          <w:tcPr>
            <w:tcW w:w="3595" w:type="dxa"/>
          </w:tcPr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color w:val="000000"/>
                <w:sz w:val="24"/>
                <w:szCs w:val="24"/>
              </w:rPr>
              <w:t>Знать/понимать:</w:t>
            </w:r>
            <w:r w:rsidRPr="0021561D">
              <w:rPr>
                <w:rFonts w:ascii="TimesNewRoman" w:hAnsi="TimesNewRoman" w:cs="TimesNewRoman"/>
                <w:sz w:val="24"/>
                <w:szCs w:val="24"/>
              </w:rPr>
              <w:t>основные факты, процессы и явления, характеризующие целостность отечественной и всемирной истории</w:t>
            </w:r>
          </w:p>
        </w:tc>
        <w:tc>
          <w:tcPr>
            <w:tcW w:w="1470" w:type="dxa"/>
          </w:tcPr>
          <w:p w:rsidR="005861F9" w:rsidRDefault="005861F9" w:rsidP="0021561D">
            <w:pPr>
              <w:spacing w:after="0" w:line="240" w:lineRule="auto"/>
              <w:jc w:val="center"/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</w:tr>
      <w:tr w:rsidR="005861F9" w:rsidRPr="00BC3655" w:rsidTr="0021561D">
        <w:trPr>
          <w:trHeight w:val="280"/>
        </w:trPr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Попытки модернизации советской экономики и политической системы в 1980-х гг. «Перестройка» и «глас-</w:t>
            </w:r>
          </w:p>
          <w:p w:rsidR="005861F9" w:rsidRPr="0021561D" w:rsidRDefault="005861F9" w:rsidP="002156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ность». Формирование многопартийности</w:t>
            </w:r>
          </w:p>
        </w:tc>
        <w:tc>
          <w:tcPr>
            <w:tcW w:w="213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3.2.14</w:t>
            </w:r>
          </w:p>
        </w:tc>
        <w:tc>
          <w:tcPr>
            <w:tcW w:w="3595" w:type="dxa"/>
          </w:tcPr>
          <w:p w:rsidR="005861F9" w:rsidRDefault="005861F9" w:rsidP="0021561D">
            <w:pPr>
              <w:spacing w:after="0" w:line="240" w:lineRule="auto"/>
            </w:pPr>
            <w:r w:rsidRPr="0021561D">
              <w:rPr>
                <w:rFonts w:ascii="Times New Roman" w:hAnsi="Times New Roman"/>
                <w:color w:val="000000"/>
                <w:sz w:val="24"/>
                <w:szCs w:val="24"/>
              </w:rPr>
              <w:t>Знать/понимать:</w:t>
            </w:r>
            <w:r w:rsidRPr="0021561D">
              <w:rPr>
                <w:rFonts w:ascii="TimesNewRoman" w:hAnsi="TimesNewRoman" w:cs="TimesNewRoman"/>
                <w:sz w:val="24"/>
                <w:szCs w:val="24"/>
              </w:rPr>
              <w:t>основные факты, процессы и явления, характеризующие целостность отечественной и всемирной истории</w:t>
            </w:r>
          </w:p>
        </w:tc>
        <w:tc>
          <w:tcPr>
            <w:tcW w:w="1470" w:type="dxa"/>
          </w:tcPr>
          <w:p w:rsidR="005861F9" w:rsidRDefault="005861F9" w:rsidP="0021561D">
            <w:pPr>
              <w:spacing w:after="0" w:line="240" w:lineRule="auto"/>
              <w:jc w:val="center"/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</w:p>
        </w:tc>
      </w:tr>
      <w:tr w:rsidR="005861F9" w:rsidRPr="00BC3655" w:rsidTr="0021561D">
        <w:trPr>
          <w:trHeight w:val="280"/>
        </w:trPr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 xml:space="preserve">Политический кризис сентября – октября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21561D">
                <w:rPr>
                  <w:rFonts w:ascii="TimesNewRoman" w:hAnsi="TimesNewRoman" w:cs="TimesNewRoman"/>
                  <w:sz w:val="24"/>
                  <w:szCs w:val="24"/>
                </w:rPr>
                <w:t>1993 г</w:t>
              </w:r>
            </w:smartTag>
            <w:r w:rsidRPr="0021561D">
              <w:rPr>
                <w:rFonts w:ascii="TimesNewRoman" w:hAnsi="TimesNewRoman" w:cs="TimesNewRoman"/>
                <w:sz w:val="24"/>
                <w:szCs w:val="24"/>
              </w:rPr>
              <w:t>. При-</w:t>
            </w:r>
          </w:p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 xml:space="preserve">нятие Конституции Российской Федерации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21561D">
                <w:rPr>
                  <w:rFonts w:ascii="TimesNewRoman" w:hAnsi="TimesNewRoman" w:cs="TimesNewRoman"/>
                  <w:sz w:val="24"/>
                  <w:szCs w:val="24"/>
                </w:rPr>
                <w:t>1993 г</w:t>
              </w:r>
            </w:smartTag>
            <w:r w:rsidRPr="0021561D">
              <w:rPr>
                <w:rFonts w:ascii="TimesNewRoman" w:hAnsi="TimesNewRoman" w:cs="TimesNewRoman"/>
                <w:sz w:val="24"/>
                <w:szCs w:val="24"/>
              </w:rPr>
              <w:t>. Об-</w:t>
            </w:r>
          </w:p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щественно-политическое развитие России во второй по-</w:t>
            </w:r>
          </w:p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ловине 1990-х гг. Политические партии и движения</w:t>
            </w:r>
          </w:p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Российской Федерации. Российская Федерация и страны – участницы Содружества Независимых Государств</w:t>
            </w:r>
          </w:p>
        </w:tc>
        <w:tc>
          <w:tcPr>
            <w:tcW w:w="213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3.3.2</w:t>
            </w:r>
          </w:p>
        </w:tc>
        <w:tc>
          <w:tcPr>
            <w:tcW w:w="3595" w:type="dxa"/>
          </w:tcPr>
          <w:p w:rsidR="005861F9" w:rsidRPr="0021561D" w:rsidRDefault="005861F9" w:rsidP="002156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color w:val="000000"/>
                <w:sz w:val="24"/>
                <w:szCs w:val="24"/>
              </w:rPr>
              <w:t>Знать/понимать:</w:t>
            </w:r>
            <w:r w:rsidRPr="0021561D">
              <w:rPr>
                <w:rFonts w:ascii="TimesNewRoman" w:hAnsi="TimesNewRoman" w:cs="TimesNewRoman"/>
                <w:sz w:val="24"/>
                <w:szCs w:val="24"/>
              </w:rPr>
              <w:t>периодизацию всемирной и отечественной истории</w:t>
            </w:r>
          </w:p>
        </w:tc>
        <w:tc>
          <w:tcPr>
            <w:tcW w:w="147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</w:t>
            </w:r>
          </w:p>
        </w:tc>
      </w:tr>
      <w:tr w:rsidR="005861F9" w:rsidRPr="00BC3655" w:rsidTr="0021561D">
        <w:trPr>
          <w:trHeight w:val="280"/>
        </w:trPr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5861F9" w:rsidRDefault="005861F9" w:rsidP="0021561D">
            <w:pPr>
              <w:spacing w:after="0" w:line="240" w:lineRule="auto"/>
            </w:pPr>
            <w:r w:rsidRPr="0021561D">
              <w:rPr>
                <w:rFonts w:ascii="Times New Roman" w:hAnsi="Times New Roman"/>
                <w:color w:val="000000"/>
                <w:sz w:val="24"/>
                <w:szCs w:val="24"/>
              </w:rPr>
              <w:t>Один из периодов, изучаемых в курсе истории России. Установление соответствия</w:t>
            </w:r>
          </w:p>
        </w:tc>
        <w:tc>
          <w:tcPr>
            <w:tcW w:w="213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2.2.5 – 3.3.6</w:t>
            </w:r>
          </w:p>
        </w:tc>
        <w:tc>
          <w:tcPr>
            <w:tcW w:w="3595" w:type="dxa"/>
          </w:tcPr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4"/>
                <w:szCs w:val="24"/>
              </w:rPr>
            </w:pPr>
            <w:r w:rsidRPr="0021561D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4"/>
                <w:szCs w:val="24"/>
              </w:rPr>
              <w:t>Знать/понимать:</w:t>
            </w:r>
          </w:p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1.1 основные факты, процессы и явления, характеризующие целостность</w:t>
            </w:r>
          </w:p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отечественной и всемирной истории</w:t>
            </w:r>
          </w:p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1.2 периодизацию всемирной и отечественной истории</w:t>
            </w:r>
          </w:p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1.3 современные версии и трактовки важнейших проблем отечественной и</w:t>
            </w:r>
          </w:p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всемирной истории</w:t>
            </w:r>
          </w:p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1.4 историческую обусловленность современных общественных процессов</w:t>
            </w:r>
          </w:p>
          <w:p w:rsidR="005861F9" w:rsidRPr="0021561D" w:rsidRDefault="005861F9" w:rsidP="002156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1.5 особенности исторического пути России, ее роль в мировом сообществе</w:t>
            </w:r>
          </w:p>
        </w:tc>
        <w:tc>
          <w:tcPr>
            <w:tcW w:w="147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 – 1.5</w:t>
            </w:r>
          </w:p>
        </w:tc>
      </w:tr>
      <w:tr w:rsidR="005861F9" w:rsidRPr="00BC3655" w:rsidTr="0021561D">
        <w:trPr>
          <w:trHeight w:val="280"/>
        </w:trPr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5861F9" w:rsidRDefault="005861F9" w:rsidP="0021561D">
            <w:pPr>
              <w:spacing w:after="0" w:line="240" w:lineRule="auto"/>
            </w:pPr>
            <w:r w:rsidRPr="0021561D">
              <w:rPr>
                <w:rFonts w:ascii="Times New Roman" w:hAnsi="Times New Roman"/>
                <w:color w:val="000000"/>
                <w:sz w:val="24"/>
                <w:szCs w:val="24"/>
              </w:rPr>
              <w:t>Один из периодов, изучаемых в курсе истории России. Множественный выбор.</w:t>
            </w:r>
          </w:p>
        </w:tc>
        <w:tc>
          <w:tcPr>
            <w:tcW w:w="2130" w:type="dxa"/>
          </w:tcPr>
          <w:p w:rsidR="005861F9" w:rsidRDefault="005861F9" w:rsidP="0021561D">
            <w:pPr>
              <w:spacing w:after="0" w:line="240" w:lineRule="auto"/>
              <w:jc w:val="center"/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2.2.5 – 3.3.6</w:t>
            </w:r>
          </w:p>
        </w:tc>
        <w:tc>
          <w:tcPr>
            <w:tcW w:w="3595" w:type="dxa"/>
          </w:tcPr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4"/>
                <w:szCs w:val="24"/>
              </w:rPr>
            </w:pPr>
            <w:r w:rsidRPr="0021561D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4"/>
                <w:szCs w:val="24"/>
              </w:rPr>
              <w:t>Знать/понимать:</w:t>
            </w:r>
          </w:p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1.1 основные факты, процессы и явления, характеризующие целостность</w:t>
            </w:r>
          </w:p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отечественной и всемирной истории</w:t>
            </w:r>
          </w:p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1.2 периодизацию всемирной и отечественной истории</w:t>
            </w:r>
          </w:p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1.3 современные версии и трактовки важнейших проблем отечественной и</w:t>
            </w:r>
          </w:p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всемирной истории</w:t>
            </w:r>
          </w:p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1.4 историческую обусловленность современных общественных процессов</w:t>
            </w:r>
          </w:p>
          <w:p w:rsidR="005861F9" w:rsidRPr="0021561D" w:rsidRDefault="005861F9" w:rsidP="002156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1.5 особенности исторического пути России, ее роль в мировом сообществе</w:t>
            </w:r>
          </w:p>
        </w:tc>
        <w:tc>
          <w:tcPr>
            <w:tcW w:w="147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 – 1.5</w:t>
            </w:r>
          </w:p>
        </w:tc>
      </w:tr>
      <w:tr w:rsidR="005861F9" w:rsidRPr="00BC3655" w:rsidTr="0021561D">
        <w:trPr>
          <w:trHeight w:val="280"/>
        </w:trPr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5861F9" w:rsidRDefault="005861F9" w:rsidP="0021561D">
            <w:pPr>
              <w:spacing w:after="0" w:line="240" w:lineRule="auto"/>
            </w:pPr>
            <w:r w:rsidRPr="0021561D">
              <w:rPr>
                <w:rFonts w:ascii="Times New Roman" w:hAnsi="Times New Roman"/>
                <w:color w:val="000000"/>
                <w:sz w:val="24"/>
                <w:szCs w:val="24"/>
              </w:rPr>
              <w:t>Один из периодов, изучаемых в курсе истории России. Работа с текстом.</w:t>
            </w:r>
          </w:p>
        </w:tc>
        <w:tc>
          <w:tcPr>
            <w:tcW w:w="2130" w:type="dxa"/>
          </w:tcPr>
          <w:p w:rsidR="005861F9" w:rsidRDefault="005861F9" w:rsidP="0021561D">
            <w:pPr>
              <w:spacing w:after="0" w:line="240" w:lineRule="auto"/>
              <w:jc w:val="center"/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2.2.5 – 3.3.6</w:t>
            </w:r>
          </w:p>
        </w:tc>
        <w:tc>
          <w:tcPr>
            <w:tcW w:w="3595" w:type="dxa"/>
          </w:tcPr>
          <w:p w:rsidR="005861F9" w:rsidRPr="0021561D" w:rsidRDefault="005861F9" w:rsidP="002156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color w:val="000000"/>
                <w:sz w:val="24"/>
                <w:szCs w:val="24"/>
              </w:rPr>
              <w:t>Уметь проводить поиск исторической информации в источниках разного типа</w:t>
            </w:r>
          </w:p>
        </w:tc>
        <w:tc>
          <w:tcPr>
            <w:tcW w:w="147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</w:t>
            </w:r>
          </w:p>
        </w:tc>
      </w:tr>
      <w:tr w:rsidR="005861F9" w:rsidRPr="00BC3655" w:rsidTr="0021561D">
        <w:trPr>
          <w:trHeight w:val="280"/>
        </w:trPr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5861F9" w:rsidRDefault="005861F9" w:rsidP="0021561D">
            <w:pPr>
              <w:spacing w:after="0" w:line="240" w:lineRule="auto"/>
            </w:pPr>
            <w:r w:rsidRPr="0021561D">
              <w:rPr>
                <w:rFonts w:ascii="Times New Roman" w:hAnsi="Times New Roman"/>
                <w:color w:val="000000"/>
                <w:sz w:val="24"/>
                <w:szCs w:val="24"/>
              </w:rPr>
              <w:t>Один из периодов, изучаемых в курсе истории России. Установление соответствия.</w:t>
            </w:r>
          </w:p>
        </w:tc>
        <w:tc>
          <w:tcPr>
            <w:tcW w:w="2130" w:type="dxa"/>
          </w:tcPr>
          <w:p w:rsidR="005861F9" w:rsidRDefault="005861F9" w:rsidP="0021561D">
            <w:pPr>
              <w:spacing w:after="0" w:line="240" w:lineRule="auto"/>
              <w:jc w:val="center"/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2.2.5 – 3.3.6</w:t>
            </w:r>
          </w:p>
        </w:tc>
        <w:tc>
          <w:tcPr>
            <w:tcW w:w="3595" w:type="dxa"/>
          </w:tcPr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4"/>
                <w:szCs w:val="24"/>
              </w:rPr>
            </w:pPr>
            <w:r w:rsidRPr="0021561D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4"/>
                <w:szCs w:val="24"/>
              </w:rPr>
              <w:t>Знать/понимать:</w:t>
            </w:r>
          </w:p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1.1 основные факты, процессы и явления, характеризующие целостность</w:t>
            </w:r>
          </w:p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отечественной и всемирной истории</w:t>
            </w:r>
          </w:p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1.2 периодизацию всемирной и отечественной истории</w:t>
            </w:r>
          </w:p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1.3 современные версии и трактовки важнейших проблем отечественной и</w:t>
            </w:r>
          </w:p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всемирной истории</w:t>
            </w:r>
          </w:p>
          <w:p w:rsidR="005861F9" w:rsidRPr="0021561D" w:rsidRDefault="005861F9" w:rsidP="00215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1.4 историческую обусловленность современных общественных процессов</w:t>
            </w:r>
          </w:p>
          <w:p w:rsidR="005861F9" w:rsidRPr="0021561D" w:rsidRDefault="005861F9" w:rsidP="002156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61D">
              <w:rPr>
                <w:rFonts w:ascii="TimesNewRoman" w:hAnsi="TimesNewRoman" w:cs="TimesNewRoman"/>
                <w:sz w:val="24"/>
                <w:szCs w:val="24"/>
              </w:rPr>
              <w:t>1.5 особенности исторического пути России, ее роль в мировом сообществе</w:t>
            </w:r>
          </w:p>
        </w:tc>
        <w:tc>
          <w:tcPr>
            <w:tcW w:w="147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 – 1.5</w:t>
            </w:r>
          </w:p>
        </w:tc>
      </w:tr>
      <w:tr w:rsidR="005861F9" w:rsidRPr="00BC3655" w:rsidTr="0021561D">
        <w:trPr>
          <w:trHeight w:val="280"/>
        </w:trPr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5861F9" w:rsidRDefault="005861F9" w:rsidP="0021561D">
            <w:pPr>
              <w:spacing w:after="0" w:line="240" w:lineRule="auto"/>
            </w:pPr>
            <w:r w:rsidRPr="0021561D">
              <w:rPr>
                <w:rFonts w:ascii="Times New Roman" w:hAnsi="Times New Roman"/>
                <w:color w:val="000000"/>
                <w:sz w:val="24"/>
                <w:szCs w:val="24"/>
              </w:rPr>
              <w:t>Один из периодов, изучаемых в курсе истории России. Хронологическая последовательность.</w:t>
            </w:r>
          </w:p>
        </w:tc>
        <w:tc>
          <w:tcPr>
            <w:tcW w:w="2130" w:type="dxa"/>
          </w:tcPr>
          <w:p w:rsidR="005861F9" w:rsidRDefault="005861F9" w:rsidP="0021561D">
            <w:pPr>
              <w:spacing w:after="0" w:line="240" w:lineRule="auto"/>
              <w:jc w:val="center"/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2.2.5 – 3.3.6</w:t>
            </w:r>
          </w:p>
        </w:tc>
        <w:tc>
          <w:tcPr>
            <w:tcW w:w="3595" w:type="dxa"/>
          </w:tcPr>
          <w:p w:rsidR="005861F9" w:rsidRPr="0021561D" w:rsidRDefault="005861F9" w:rsidP="002156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</w:t>
            </w:r>
            <w:r w:rsidRPr="0021561D">
              <w:rPr>
                <w:rFonts w:ascii="TimesNewRoman" w:hAnsi="TimesNewRoman" w:cs="TimesNewRoman"/>
                <w:sz w:val="24"/>
                <w:szCs w:val="24"/>
              </w:rPr>
              <w:t>систематизировать разнообразную историческую информацию на основе своих представлений об общих закономерностях исторического процесса. Уметь определять последовательность событий</w:t>
            </w:r>
          </w:p>
        </w:tc>
        <w:tc>
          <w:tcPr>
            <w:tcW w:w="147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2.6</w:t>
            </w:r>
          </w:p>
        </w:tc>
      </w:tr>
    </w:tbl>
    <w:p w:rsidR="005861F9" w:rsidRDefault="005861F9" w:rsidP="00F106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61F9" w:rsidRDefault="005861F9" w:rsidP="00F106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861F9" w:rsidRDefault="005861F9" w:rsidP="00F1066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7F7F6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  <w:t>7.Критерии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7F7F6"/>
        </w:rPr>
        <w:t> 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  <w:t>оценивания результатов выполнения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7F7F6"/>
        </w:rPr>
        <w:t> 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  <w:t xml:space="preserve"> работы (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7F7F6"/>
        </w:rPr>
        <w:t>или кодификатор оценивания)</w:t>
      </w:r>
    </w:p>
    <w:p w:rsidR="005861F9" w:rsidRDefault="005861F9" w:rsidP="00F10664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1F9" w:rsidRDefault="005861F9" w:rsidP="00F1066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7F7F6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7F7F6"/>
        </w:rPr>
        <w:t>Часть А</w:t>
      </w:r>
      <w:r>
        <w:rPr>
          <w:rFonts w:ascii="Times New Roman" w:hAnsi="Times New Roman"/>
          <w:color w:val="000000"/>
          <w:sz w:val="24"/>
          <w:szCs w:val="24"/>
          <w:shd w:val="clear" w:color="auto" w:fill="F7F7F6"/>
        </w:rPr>
        <w:t> – до 30 минут (30-40 - секунд на 1 вопрос)</w:t>
      </w:r>
      <w:r>
        <w:rPr>
          <w:rFonts w:ascii="Times New Roman" w:hAnsi="Times New Roman"/>
          <w:color w:val="000000"/>
          <w:sz w:val="24"/>
          <w:szCs w:val="24"/>
          <w:shd w:val="clear" w:color="auto" w:fill="F7F7F6"/>
        </w:rPr>
        <w:br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7F7F6"/>
        </w:rPr>
        <w:t>Часть Б</w:t>
      </w:r>
      <w:r>
        <w:rPr>
          <w:rFonts w:ascii="Times New Roman" w:hAnsi="Times New Roman"/>
          <w:color w:val="000000"/>
          <w:sz w:val="24"/>
          <w:szCs w:val="24"/>
          <w:shd w:val="clear" w:color="auto" w:fill="F7F7F6"/>
        </w:rPr>
        <w:t> –до 10 минут на выполнение задания, оставшееся время можно использовать на организационные моменты перед контрольной работой, её оформление и проверку правильности.</w:t>
      </w:r>
      <w:r>
        <w:rPr>
          <w:rFonts w:ascii="Times New Roman" w:hAnsi="Times New Roman"/>
          <w:color w:val="000000"/>
          <w:sz w:val="24"/>
          <w:szCs w:val="24"/>
          <w:shd w:val="clear" w:color="auto" w:fill="F7F7F6"/>
        </w:rPr>
        <w:br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7F7F6"/>
        </w:rPr>
        <w:t>Задание части А оценивается 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7F7F6"/>
        </w:rPr>
        <w:t>1 баллом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7F7F6"/>
        </w:rPr>
        <w:t>: </w:t>
      </w:r>
      <w:r>
        <w:rPr>
          <w:rFonts w:ascii="Times New Roman" w:hAnsi="Times New Roman"/>
          <w:color w:val="000000"/>
          <w:sz w:val="24"/>
          <w:szCs w:val="24"/>
          <w:shd w:val="clear" w:color="auto" w:fill="F7F7F6"/>
        </w:rPr>
        <w:t>если ученик указал правильный ответ из числа четырех предложенных, неверный ответ или ответ отсутствует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7F7F6"/>
        </w:rPr>
        <w:t> – 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7F7F6"/>
        </w:rPr>
        <w:t>0 баллов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7F7F6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7F7F6"/>
        </w:rPr>
        <w:br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7F7F6"/>
        </w:rPr>
        <w:t>Задание части В: В 1, В 4, В 5   оценивается 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7F7F6"/>
        </w:rPr>
        <w:t>2 баллами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7F7F6"/>
        </w:rPr>
        <w:t>: </w:t>
      </w:r>
      <w:r>
        <w:rPr>
          <w:rFonts w:ascii="Times New Roman" w:hAnsi="Times New Roman"/>
          <w:color w:val="000000"/>
          <w:sz w:val="24"/>
          <w:szCs w:val="24"/>
          <w:shd w:val="clear" w:color="auto" w:fill="F7F7F6"/>
        </w:rPr>
        <w:t>если ученик правильно указал ответ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7F7F6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7F7F6"/>
        </w:rPr>
        <w:t>на вопросы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7F7F6"/>
        </w:rPr>
        <w:t>, </w:t>
      </w:r>
      <w:r>
        <w:rPr>
          <w:rFonts w:ascii="Times New Roman" w:hAnsi="Times New Roman"/>
          <w:color w:val="000000"/>
          <w:sz w:val="24"/>
          <w:szCs w:val="24"/>
          <w:shd w:val="clear" w:color="auto" w:fill="F7F7F6"/>
        </w:rPr>
        <w:t>верно определил соответствия и точно выстроил хронологическую последовательность, если же задания выполнены частично (не полностью), то ученик получает 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7F7F6"/>
        </w:rPr>
        <w:t>0 баллов</w:t>
      </w:r>
      <w:r>
        <w:rPr>
          <w:rFonts w:ascii="Times New Roman" w:hAnsi="Times New Roman"/>
          <w:color w:val="000000"/>
          <w:sz w:val="24"/>
          <w:szCs w:val="24"/>
          <w:shd w:val="clear" w:color="auto" w:fill="F7F7F6"/>
        </w:rPr>
        <w:t>. 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7F7F6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7F7F6"/>
        </w:rPr>
        <w:t>Задания В 2, В 3 оцениваются 1 баллом.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7F7F6"/>
        </w:rPr>
        <w:br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7F7F6"/>
        </w:rPr>
        <w:t>Максимальное количество баллов соответствует 23 балла.</w:t>
      </w:r>
      <w:r>
        <w:rPr>
          <w:rFonts w:ascii="Times New Roman" w:hAnsi="Times New Roman"/>
          <w:color w:val="000000"/>
          <w:sz w:val="24"/>
          <w:szCs w:val="24"/>
          <w:shd w:val="clear" w:color="auto" w:fill="F7F7F6"/>
        </w:rPr>
        <w:br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7F7F6"/>
        </w:rPr>
        <w:t>Выставление оценок основывается на количестве правильных ответов:</w:t>
      </w:r>
      <w:r>
        <w:rPr>
          <w:rFonts w:ascii="Times New Roman" w:hAnsi="Times New Roman"/>
          <w:color w:val="000000"/>
          <w:sz w:val="24"/>
          <w:szCs w:val="24"/>
          <w:shd w:val="clear" w:color="auto" w:fill="F7F7F6"/>
        </w:rPr>
        <w:br/>
      </w:r>
      <w:r>
        <w:rPr>
          <w:rFonts w:ascii="Times New Roman" w:hAnsi="Times New Roman"/>
          <w:sz w:val="24"/>
          <w:szCs w:val="24"/>
        </w:rPr>
        <w:t>Оценка «5» - от 21 до 23 баллов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«4» - от 17 до 20 баллов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«3» - от 12 до 16 баллов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«2» - от 0   до 11 баллов</w:t>
      </w:r>
    </w:p>
    <w:p w:rsidR="005861F9" w:rsidRDefault="005861F9" w:rsidP="00F10664">
      <w:pPr>
        <w:rPr>
          <w:rFonts w:ascii="Times New Roman" w:hAnsi="Times New Roman"/>
          <w:sz w:val="24"/>
          <w:szCs w:val="24"/>
        </w:rPr>
      </w:pPr>
    </w:p>
    <w:p w:rsidR="005861F9" w:rsidRDefault="005861F9" w:rsidP="00F10664">
      <w:pPr>
        <w:rPr>
          <w:rFonts w:ascii="Times New Roman" w:hAnsi="Times New Roman"/>
          <w:sz w:val="24"/>
          <w:szCs w:val="24"/>
        </w:rPr>
      </w:pPr>
    </w:p>
    <w:p w:rsidR="005861F9" w:rsidRDefault="005861F9" w:rsidP="00F10664">
      <w:pPr>
        <w:rPr>
          <w:rFonts w:ascii="Times New Roman" w:hAnsi="Times New Roman"/>
          <w:sz w:val="24"/>
          <w:szCs w:val="24"/>
        </w:rPr>
      </w:pPr>
    </w:p>
    <w:p w:rsidR="005861F9" w:rsidRDefault="005861F9" w:rsidP="00F10664">
      <w:pPr>
        <w:rPr>
          <w:rFonts w:ascii="Times New Roman" w:hAnsi="Times New Roman"/>
          <w:sz w:val="24"/>
          <w:szCs w:val="24"/>
        </w:rPr>
      </w:pPr>
    </w:p>
    <w:tbl>
      <w:tblPr>
        <w:tblW w:w="113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850"/>
        <w:gridCol w:w="1134"/>
        <w:gridCol w:w="992"/>
        <w:gridCol w:w="993"/>
        <w:gridCol w:w="992"/>
        <w:gridCol w:w="1559"/>
        <w:gridCol w:w="1276"/>
        <w:gridCol w:w="1134"/>
        <w:gridCol w:w="963"/>
        <w:gridCol w:w="738"/>
      </w:tblGrid>
      <w:tr w:rsidR="005861F9" w:rsidTr="0021561D">
        <w:tc>
          <w:tcPr>
            <w:tcW w:w="71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№ зад</w:t>
            </w:r>
          </w:p>
        </w:tc>
        <w:tc>
          <w:tcPr>
            <w:tcW w:w="85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992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 3</w:t>
            </w:r>
          </w:p>
        </w:tc>
        <w:tc>
          <w:tcPr>
            <w:tcW w:w="993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 4</w:t>
            </w:r>
          </w:p>
        </w:tc>
        <w:tc>
          <w:tcPr>
            <w:tcW w:w="992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 5</w:t>
            </w:r>
          </w:p>
        </w:tc>
        <w:tc>
          <w:tcPr>
            <w:tcW w:w="1559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 6</w:t>
            </w:r>
          </w:p>
        </w:tc>
        <w:tc>
          <w:tcPr>
            <w:tcW w:w="1276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 7</w:t>
            </w:r>
          </w:p>
        </w:tc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 8</w:t>
            </w:r>
          </w:p>
        </w:tc>
        <w:tc>
          <w:tcPr>
            <w:tcW w:w="963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 9</w:t>
            </w:r>
          </w:p>
        </w:tc>
        <w:tc>
          <w:tcPr>
            <w:tcW w:w="738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 10</w:t>
            </w:r>
          </w:p>
        </w:tc>
      </w:tr>
      <w:tr w:rsidR="005861F9" w:rsidTr="0021561D">
        <w:tc>
          <w:tcPr>
            <w:tcW w:w="71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 1</w:t>
            </w:r>
          </w:p>
        </w:tc>
        <w:tc>
          <w:tcPr>
            <w:tcW w:w="85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А,Б,В</w:t>
            </w:r>
          </w:p>
        </w:tc>
        <w:tc>
          <w:tcPr>
            <w:tcW w:w="963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38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5861F9" w:rsidTr="0021561D">
        <w:tc>
          <w:tcPr>
            <w:tcW w:w="71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 2</w:t>
            </w:r>
          </w:p>
        </w:tc>
        <w:tc>
          <w:tcPr>
            <w:tcW w:w="85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993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963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38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5861F9" w:rsidTr="0021561D">
        <w:tc>
          <w:tcPr>
            <w:tcW w:w="71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 3</w:t>
            </w:r>
          </w:p>
        </w:tc>
        <w:tc>
          <w:tcPr>
            <w:tcW w:w="85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Б,Г,Д</w:t>
            </w:r>
          </w:p>
        </w:tc>
        <w:tc>
          <w:tcPr>
            <w:tcW w:w="993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А.Б</w:t>
            </w:r>
          </w:p>
        </w:tc>
        <w:tc>
          <w:tcPr>
            <w:tcW w:w="1276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963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38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5861F9" w:rsidTr="0021561D">
        <w:tc>
          <w:tcPr>
            <w:tcW w:w="71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 4</w:t>
            </w:r>
          </w:p>
        </w:tc>
        <w:tc>
          <w:tcPr>
            <w:tcW w:w="85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993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963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38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5861F9" w:rsidTr="0021561D">
        <w:tc>
          <w:tcPr>
            <w:tcW w:w="71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 5</w:t>
            </w:r>
          </w:p>
        </w:tc>
        <w:tc>
          <w:tcPr>
            <w:tcW w:w="85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А.Д</w:t>
            </w:r>
          </w:p>
        </w:tc>
        <w:tc>
          <w:tcPr>
            <w:tcW w:w="992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А,В</w:t>
            </w:r>
          </w:p>
        </w:tc>
        <w:tc>
          <w:tcPr>
            <w:tcW w:w="993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А,Б</w:t>
            </w:r>
          </w:p>
        </w:tc>
        <w:tc>
          <w:tcPr>
            <w:tcW w:w="1276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63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Б,Г</w:t>
            </w:r>
          </w:p>
        </w:tc>
        <w:tc>
          <w:tcPr>
            <w:tcW w:w="738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5861F9" w:rsidTr="0021561D">
        <w:tc>
          <w:tcPr>
            <w:tcW w:w="71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 6</w:t>
            </w:r>
          </w:p>
        </w:tc>
        <w:tc>
          <w:tcPr>
            <w:tcW w:w="85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993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Б,В</w:t>
            </w:r>
          </w:p>
        </w:tc>
        <w:tc>
          <w:tcPr>
            <w:tcW w:w="963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38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5861F9" w:rsidTr="0021561D">
        <w:tc>
          <w:tcPr>
            <w:tcW w:w="71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 7</w:t>
            </w:r>
          </w:p>
        </w:tc>
        <w:tc>
          <w:tcPr>
            <w:tcW w:w="85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В,Г</w:t>
            </w:r>
          </w:p>
        </w:tc>
        <w:tc>
          <w:tcPr>
            <w:tcW w:w="993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В,Г</w:t>
            </w:r>
          </w:p>
        </w:tc>
        <w:tc>
          <w:tcPr>
            <w:tcW w:w="992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В,Г</w:t>
            </w:r>
          </w:p>
        </w:tc>
        <w:tc>
          <w:tcPr>
            <w:tcW w:w="963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38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5861F9" w:rsidTr="0021561D">
        <w:tc>
          <w:tcPr>
            <w:tcW w:w="71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 8</w:t>
            </w:r>
          </w:p>
        </w:tc>
        <w:tc>
          <w:tcPr>
            <w:tcW w:w="85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993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А,В</w:t>
            </w:r>
          </w:p>
        </w:tc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963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А,В,Д</w:t>
            </w:r>
          </w:p>
        </w:tc>
        <w:tc>
          <w:tcPr>
            <w:tcW w:w="738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  <w:tr w:rsidR="005861F9" w:rsidTr="0021561D">
        <w:tc>
          <w:tcPr>
            <w:tcW w:w="71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 9</w:t>
            </w:r>
          </w:p>
        </w:tc>
        <w:tc>
          <w:tcPr>
            <w:tcW w:w="85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Б,Г</w:t>
            </w:r>
          </w:p>
        </w:tc>
        <w:tc>
          <w:tcPr>
            <w:tcW w:w="992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А,В</w:t>
            </w:r>
          </w:p>
        </w:tc>
        <w:tc>
          <w:tcPr>
            <w:tcW w:w="993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А,Б</w:t>
            </w:r>
          </w:p>
        </w:tc>
        <w:tc>
          <w:tcPr>
            <w:tcW w:w="992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А,Б</w:t>
            </w:r>
          </w:p>
        </w:tc>
        <w:tc>
          <w:tcPr>
            <w:tcW w:w="963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А,Б,В</w:t>
            </w:r>
          </w:p>
        </w:tc>
        <w:tc>
          <w:tcPr>
            <w:tcW w:w="738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5861F9" w:rsidTr="0021561D">
        <w:tc>
          <w:tcPr>
            <w:tcW w:w="71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 10</w:t>
            </w:r>
          </w:p>
        </w:tc>
        <w:tc>
          <w:tcPr>
            <w:tcW w:w="85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Б,В</w:t>
            </w:r>
          </w:p>
        </w:tc>
        <w:tc>
          <w:tcPr>
            <w:tcW w:w="992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963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38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А,Б</w:t>
            </w:r>
          </w:p>
        </w:tc>
      </w:tr>
      <w:tr w:rsidR="005861F9" w:rsidTr="0021561D">
        <w:tc>
          <w:tcPr>
            <w:tcW w:w="71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 11</w:t>
            </w:r>
          </w:p>
        </w:tc>
        <w:tc>
          <w:tcPr>
            <w:tcW w:w="85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 Г</w:t>
            </w:r>
          </w:p>
        </w:tc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А,Б</w:t>
            </w:r>
          </w:p>
        </w:tc>
        <w:tc>
          <w:tcPr>
            <w:tcW w:w="963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38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5861F9" w:rsidTr="0021561D">
        <w:tc>
          <w:tcPr>
            <w:tcW w:w="71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 12</w:t>
            </w:r>
          </w:p>
        </w:tc>
        <w:tc>
          <w:tcPr>
            <w:tcW w:w="85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993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Б,Д.Е</w:t>
            </w:r>
          </w:p>
        </w:tc>
        <w:tc>
          <w:tcPr>
            <w:tcW w:w="1276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А.Г</w:t>
            </w:r>
          </w:p>
        </w:tc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63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38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</w:tr>
      <w:tr w:rsidR="005861F9" w:rsidTr="0021561D">
        <w:tc>
          <w:tcPr>
            <w:tcW w:w="71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 13</w:t>
            </w:r>
          </w:p>
        </w:tc>
        <w:tc>
          <w:tcPr>
            <w:tcW w:w="85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993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А,Г</w:t>
            </w:r>
          </w:p>
        </w:tc>
        <w:tc>
          <w:tcPr>
            <w:tcW w:w="1276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963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738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Г,Д</w:t>
            </w:r>
          </w:p>
        </w:tc>
      </w:tr>
      <w:tr w:rsidR="005861F9" w:rsidTr="0021561D">
        <w:tc>
          <w:tcPr>
            <w:tcW w:w="71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 14</w:t>
            </w:r>
          </w:p>
        </w:tc>
        <w:tc>
          <w:tcPr>
            <w:tcW w:w="85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В,Г</w:t>
            </w:r>
          </w:p>
        </w:tc>
        <w:tc>
          <w:tcPr>
            <w:tcW w:w="993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Б,Г</w:t>
            </w:r>
          </w:p>
        </w:tc>
        <w:tc>
          <w:tcPr>
            <w:tcW w:w="1559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963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38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А,Г</w:t>
            </w:r>
          </w:p>
        </w:tc>
      </w:tr>
      <w:tr w:rsidR="005861F9" w:rsidTr="0021561D">
        <w:tc>
          <w:tcPr>
            <w:tcW w:w="71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 15</w:t>
            </w:r>
          </w:p>
        </w:tc>
        <w:tc>
          <w:tcPr>
            <w:tcW w:w="85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963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738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</w:tr>
      <w:tr w:rsidR="005861F9" w:rsidTr="0021561D">
        <w:tc>
          <w:tcPr>
            <w:tcW w:w="71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85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 – 3,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 xml:space="preserve">б – 1, 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 xml:space="preserve">в – 4, 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г - 2</w:t>
            </w:r>
          </w:p>
        </w:tc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ждвеабг</w:t>
            </w:r>
          </w:p>
        </w:tc>
        <w:tc>
          <w:tcPr>
            <w:tcW w:w="992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 xml:space="preserve">А – 2, 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 – 5,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 xml:space="preserve"> в – 1, 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г – 4,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 xml:space="preserve"> д - 4</w:t>
            </w:r>
          </w:p>
        </w:tc>
        <w:tc>
          <w:tcPr>
            <w:tcW w:w="993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 xml:space="preserve">А – 3, 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 xml:space="preserve">Б – 1, 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 – 4,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Г – 2</w:t>
            </w:r>
          </w:p>
        </w:tc>
        <w:tc>
          <w:tcPr>
            <w:tcW w:w="992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вгдаеб</w:t>
            </w:r>
          </w:p>
        </w:tc>
        <w:tc>
          <w:tcPr>
            <w:tcW w:w="1559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двгба</w:t>
            </w:r>
          </w:p>
        </w:tc>
        <w:tc>
          <w:tcPr>
            <w:tcW w:w="1276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 – 3,4,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 – 1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 - 2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 – 3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 – 5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 – 1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Г – 2</w:t>
            </w:r>
          </w:p>
        </w:tc>
        <w:tc>
          <w:tcPr>
            <w:tcW w:w="963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 – 1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 – 3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 – 2</w:t>
            </w:r>
          </w:p>
        </w:tc>
        <w:tc>
          <w:tcPr>
            <w:tcW w:w="738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 –2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 – 3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 -1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Г -4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Д -3</w:t>
            </w:r>
          </w:p>
        </w:tc>
      </w:tr>
      <w:tr w:rsidR="005861F9" w:rsidTr="0021561D">
        <w:tc>
          <w:tcPr>
            <w:tcW w:w="71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85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Кариб-ский кризис</w:t>
            </w:r>
          </w:p>
        </w:tc>
        <w:tc>
          <w:tcPr>
            <w:tcW w:w="992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Декрет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о земле</w:t>
            </w:r>
          </w:p>
        </w:tc>
        <w:tc>
          <w:tcPr>
            <w:tcW w:w="1559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Горбачев</w:t>
            </w:r>
          </w:p>
        </w:tc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Брежнев</w:t>
            </w:r>
          </w:p>
        </w:tc>
        <w:tc>
          <w:tcPr>
            <w:tcW w:w="963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Граж.война</w:t>
            </w:r>
          </w:p>
        </w:tc>
        <w:tc>
          <w:tcPr>
            <w:tcW w:w="738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1941</w:t>
            </w:r>
          </w:p>
        </w:tc>
      </w:tr>
      <w:tr w:rsidR="005861F9" w:rsidTr="0021561D">
        <w:tc>
          <w:tcPr>
            <w:tcW w:w="71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 3</w:t>
            </w:r>
          </w:p>
        </w:tc>
        <w:tc>
          <w:tcPr>
            <w:tcW w:w="85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1977</w:t>
            </w:r>
          </w:p>
        </w:tc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  <w:tc>
          <w:tcPr>
            <w:tcW w:w="992" w:type="dxa"/>
          </w:tcPr>
          <w:p w:rsidR="005861F9" w:rsidRPr="0021561D" w:rsidRDefault="005861F9" w:rsidP="00215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Хрущев</w:t>
            </w:r>
          </w:p>
        </w:tc>
        <w:tc>
          <w:tcPr>
            <w:tcW w:w="993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1968</w:t>
            </w:r>
          </w:p>
        </w:tc>
        <w:tc>
          <w:tcPr>
            <w:tcW w:w="992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Афгани-стан</w:t>
            </w:r>
          </w:p>
        </w:tc>
        <w:tc>
          <w:tcPr>
            <w:tcW w:w="1276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 – 1,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 – 3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 – 2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Г – 4</w:t>
            </w:r>
          </w:p>
        </w:tc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Орел, Белград</w:t>
            </w:r>
          </w:p>
        </w:tc>
        <w:tc>
          <w:tcPr>
            <w:tcW w:w="963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Москва</w:t>
            </w:r>
          </w:p>
        </w:tc>
        <w:tc>
          <w:tcPr>
            <w:tcW w:w="738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Андропов</w:t>
            </w:r>
          </w:p>
        </w:tc>
      </w:tr>
      <w:tr w:rsidR="005861F9" w:rsidTr="0021561D">
        <w:tc>
          <w:tcPr>
            <w:tcW w:w="71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 4</w:t>
            </w:r>
          </w:p>
        </w:tc>
        <w:tc>
          <w:tcPr>
            <w:tcW w:w="85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 – 3,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 xml:space="preserve">Б – 5, 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 xml:space="preserve">В – 2, 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Г - 4</w:t>
            </w:r>
          </w:p>
        </w:tc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 xml:space="preserve">А – 3, 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 – 1,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 xml:space="preserve">В – 4, 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Г - 5</w:t>
            </w:r>
          </w:p>
        </w:tc>
        <w:tc>
          <w:tcPr>
            <w:tcW w:w="992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1 – б,в,д,е,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2 – а,г,</w:t>
            </w:r>
          </w:p>
        </w:tc>
        <w:tc>
          <w:tcPr>
            <w:tcW w:w="993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356</w:t>
            </w:r>
          </w:p>
        </w:tc>
        <w:tc>
          <w:tcPr>
            <w:tcW w:w="992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 – 2,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 – 3,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 – 1,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Г – 4</w:t>
            </w:r>
          </w:p>
        </w:tc>
        <w:tc>
          <w:tcPr>
            <w:tcW w:w="1559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 – 4, б – 3,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 – 1</w:t>
            </w:r>
          </w:p>
        </w:tc>
        <w:tc>
          <w:tcPr>
            <w:tcW w:w="1276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2134</w:t>
            </w:r>
          </w:p>
        </w:tc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 – 3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 – 5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 – 2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Г - 1</w:t>
            </w:r>
          </w:p>
        </w:tc>
        <w:tc>
          <w:tcPr>
            <w:tcW w:w="963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1 –авге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2 –бд</w:t>
            </w:r>
          </w:p>
        </w:tc>
        <w:tc>
          <w:tcPr>
            <w:tcW w:w="738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21345</w:t>
            </w:r>
          </w:p>
        </w:tc>
      </w:tr>
      <w:tr w:rsidR="005861F9" w:rsidTr="0021561D">
        <w:tc>
          <w:tcPr>
            <w:tcW w:w="71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 5</w:t>
            </w:r>
          </w:p>
        </w:tc>
        <w:tc>
          <w:tcPr>
            <w:tcW w:w="850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1324</w:t>
            </w:r>
          </w:p>
        </w:tc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 xml:space="preserve">А – 4, 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 xml:space="preserve">б – 2, 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 – 1,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г - 5</w:t>
            </w:r>
          </w:p>
        </w:tc>
        <w:tc>
          <w:tcPr>
            <w:tcW w:w="992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1342</w:t>
            </w:r>
          </w:p>
        </w:tc>
        <w:tc>
          <w:tcPr>
            <w:tcW w:w="993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4213</w:t>
            </w:r>
          </w:p>
        </w:tc>
        <w:tc>
          <w:tcPr>
            <w:tcW w:w="992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 – 3,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 – 4,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 - 2</w:t>
            </w:r>
          </w:p>
        </w:tc>
        <w:tc>
          <w:tcPr>
            <w:tcW w:w="1559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Совет народных комиссаров,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Государств.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Комитет обороны,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Всерос. Чрезвыч. комиссия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Ком.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Партия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Сов. Союза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РСДРП(б)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ВКП(б)</w:t>
            </w:r>
          </w:p>
        </w:tc>
        <w:tc>
          <w:tcPr>
            <w:tcW w:w="1134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А – 2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Б – 3</w:t>
            </w:r>
          </w:p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В - 1</w:t>
            </w:r>
          </w:p>
        </w:tc>
        <w:tc>
          <w:tcPr>
            <w:tcW w:w="963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412536</w:t>
            </w:r>
          </w:p>
        </w:tc>
        <w:tc>
          <w:tcPr>
            <w:tcW w:w="738" w:type="dxa"/>
          </w:tcPr>
          <w:p w:rsidR="005861F9" w:rsidRPr="0021561D" w:rsidRDefault="005861F9" w:rsidP="00215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61D">
              <w:rPr>
                <w:rFonts w:ascii="Times New Roman" w:hAnsi="Times New Roman"/>
                <w:b/>
                <w:sz w:val="24"/>
                <w:szCs w:val="24"/>
              </w:rPr>
              <w:t>13245</w:t>
            </w:r>
          </w:p>
        </w:tc>
      </w:tr>
    </w:tbl>
    <w:p w:rsidR="005861F9" w:rsidRDefault="005861F9" w:rsidP="00F1066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5861F9" w:rsidRDefault="005861F9" w:rsidP="00F1066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5861F9" w:rsidRDefault="005861F9" w:rsidP="00F106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61F9" w:rsidRDefault="005861F9" w:rsidP="00F106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61F9" w:rsidRDefault="005861F9" w:rsidP="00F1066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5861F9" w:rsidRDefault="005861F9" w:rsidP="00F1066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5861F9" w:rsidRDefault="005861F9" w:rsidP="00F1066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5861F9" w:rsidRDefault="005861F9" w:rsidP="00F1066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5861F9" w:rsidRDefault="005861F9" w:rsidP="00F1066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5861F9" w:rsidRDefault="005861F9" w:rsidP="00F1066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5861F9" w:rsidRDefault="005861F9" w:rsidP="00F1066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5861F9" w:rsidRDefault="005861F9" w:rsidP="00B1547E">
      <w:pPr>
        <w:spacing w:after="0" w:line="240" w:lineRule="auto"/>
        <w:rPr>
          <w:rFonts w:ascii="Times New Roman" w:hAnsi="Times New Roman"/>
          <w:b/>
          <w:lang w:eastAsia="ru-RU"/>
        </w:rPr>
      </w:pPr>
      <w:bookmarkStart w:id="0" w:name="_GoBack"/>
      <w:bookmarkEnd w:id="0"/>
    </w:p>
    <w:p w:rsidR="005861F9" w:rsidRDefault="005861F9" w:rsidP="00B1547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11 класс. Годовая контрольная работа по истории.</w:t>
      </w:r>
    </w:p>
    <w:p w:rsidR="005861F9" w:rsidRDefault="005861F9" w:rsidP="00F1066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Вариант № 1. 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Часть 1.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А – 1.</w:t>
      </w:r>
      <w:r>
        <w:rPr>
          <w:rFonts w:ascii="Times New Roman" w:hAnsi="Times New Roman"/>
          <w:lang w:eastAsia="ru-RU"/>
        </w:rPr>
        <w:t xml:space="preserve"> По размеру территории Россия к началу ХХ века занимала в мире: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а) первое место;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б) второе место;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в) третье место;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г) четвертое место. 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А – 2.</w:t>
      </w:r>
      <w:r>
        <w:rPr>
          <w:rFonts w:ascii="Times New Roman" w:hAnsi="Times New Roman"/>
          <w:lang w:eastAsia="ru-RU"/>
        </w:rPr>
        <w:t xml:space="preserve"> Основное направление внешнеполитической деятельности Николая </w:t>
      </w:r>
      <w:r>
        <w:rPr>
          <w:rFonts w:ascii="Times New Roman" w:hAnsi="Times New Roman"/>
          <w:lang w:val="en-US" w:eastAsia="ru-RU"/>
        </w:rPr>
        <w:t>II</w:t>
      </w:r>
      <w:r>
        <w:rPr>
          <w:rFonts w:ascii="Times New Roman" w:hAnsi="Times New Roman"/>
          <w:lang w:eastAsia="ru-RU"/>
        </w:rPr>
        <w:t xml:space="preserve"> в начале ХХ века;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а) защита интересов страны на Балканах;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б) создание антитурецкой коалиции;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б) усиление господства России в Восточной Азии;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г)  сохранение нейтралитета.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А – 3.</w:t>
      </w:r>
      <w:r>
        <w:rPr>
          <w:rFonts w:ascii="Times New Roman" w:hAnsi="Times New Roman"/>
          <w:lang w:eastAsia="ru-RU"/>
        </w:rPr>
        <w:t xml:space="preserve"> Первая российская революция начиналась как: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а) эмоциональная реакция на жестокую расправу 9 января, стихийно;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б) запланированное большевиками действие;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в) подготовленная партией эсеров акция;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г) акция, организованная зубатовским «Собранием русских фабрично-заводских рабочих».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А – 4. </w:t>
      </w:r>
      <w:r>
        <w:rPr>
          <w:rFonts w:ascii="Times New Roman" w:hAnsi="Times New Roman"/>
          <w:lang w:eastAsia="ru-RU"/>
        </w:rPr>
        <w:t>Поводом к началу Первой мировой войны послужило: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а) убийство в Сараево наследника австрийского престола;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б) экономические противоречия Англии и Германии;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в) объявление Россией начала мобилизации в стране;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г) Балканский кризис.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А – 5.</w:t>
      </w:r>
      <w:r>
        <w:rPr>
          <w:rFonts w:ascii="Times New Roman" w:hAnsi="Times New Roman"/>
          <w:lang w:eastAsia="ru-RU"/>
        </w:rPr>
        <w:t xml:space="preserve"> Итогом Гражданской войны было: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а) распад России на множество государств;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б) восстановление советской власти на территории всей страны;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в) заключение мира между белыми и красными;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г) восстановление династии Романовых.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А – 6.</w:t>
      </w:r>
      <w:r>
        <w:rPr>
          <w:rFonts w:ascii="Times New Roman" w:hAnsi="Times New Roman"/>
          <w:lang w:eastAsia="ru-RU"/>
        </w:rPr>
        <w:t xml:space="preserve"> Датой образования СССР считается: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а) 7 ноября 1917 года;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б) 15 октября 1918 года;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в) 30 декабря 1922 года;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г) 12 декабря 1924 года.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А – 7.</w:t>
      </w:r>
      <w:r>
        <w:rPr>
          <w:rFonts w:ascii="Times New Roman" w:hAnsi="Times New Roman"/>
          <w:lang w:eastAsia="ru-RU"/>
        </w:rPr>
        <w:t xml:space="preserve"> 5 августа 1943 года в Москве состоялся первый салют. Он прозвучал в честь: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а) освобождения Харькова;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б) прорыва блокады Ленинграда;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в) освобождение Орла и Белгорода.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А – 8.</w:t>
      </w:r>
      <w:r>
        <w:rPr>
          <w:rFonts w:ascii="Times New Roman" w:hAnsi="Times New Roman"/>
          <w:lang w:eastAsia="ru-RU"/>
        </w:rPr>
        <w:t xml:space="preserve"> Принципы безоговорочной капитуляции Германии: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а) раздел Германии на оккупационные зоны;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б) ликвидация нацистской партии;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в) установление контроля за военной промышленностью Германии;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г) восстановление Германской империи.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А – 9.</w:t>
      </w:r>
      <w:r>
        <w:rPr>
          <w:rFonts w:ascii="Times New Roman" w:hAnsi="Times New Roman"/>
          <w:lang w:eastAsia="ru-RU"/>
        </w:rPr>
        <w:t xml:space="preserve"> Основные положения советского плана боевых действий на орловско-Курской дуге: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а) широкая наступательная операция на юго-западном направлении в июне 1943 года;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б) переход к преднамеренной обороне;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в) изматывание противника в ходе оборонительных операций;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г) переход в контрнаступление свежими силами после изматывания противника.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А – 10.</w:t>
      </w:r>
      <w:r>
        <w:rPr>
          <w:rFonts w:ascii="Times New Roman" w:hAnsi="Times New Roman"/>
          <w:lang w:eastAsia="ru-RU"/>
        </w:rPr>
        <w:t xml:space="preserve"> Основные направления внешней политики в послевоенный период: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а) всемерная поддержка национально-освободительного движения;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б) укрепление позиций как мировой державы;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в) распространение своего влияния на Ближнем Востоке;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г) подготовка народно-демократических революций в Восточной Европе.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А – 11.</w:t>
      </w:r>
      <w:r>
        <w:rPr>
          <w:rFonts w:ascii="Times New Roman" w:hAnsi="Times New Roman"/>
          <w:lang w:eastAsia="ru-RU"/>
        </w:rPr>
        <w:t xml:space="preserve">  Социальную политику СССР в 1953-1964 годах характеризовали: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а) выдача паспортов колхозникам;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б) снижение окладов работникам промышленности;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в) увеличение пенсионного возраста;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г) широкомасштабное жилищное строительство.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А – 12.</w:t>
      </w:r>
      <w:r>
        <w:rPr>
          <w:rFonts w:ascii="Times New Roman" w:hAnsi="Times New Roman"/>
          <w:lang w:eastAsia="ru-RU"/>
        </w:rPr>
        <w:t xml:space="preserve"> В конце 80- начале 90-х годов представители коммунистического политического направления выступали за: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а) преимущественное развитие общественной собственности;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б) развитие парламентской демократии;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в) свободу личности;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г) социалистический выбор развития;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д) учреждение частной собственности.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А – 13.</w:t>
      </w:r>
      <w:r>
        <w:rPr>
          <w:rFonts w:ascii="Times New Roman" w:hAnsi="Times New Roman"/>
          <w:lang w:eastAsia="ru-RU"/>
        </w:rPr>
        <w:t xml:space="preserve">  В период правления Сталина: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а) колхозники не имели паспортов;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б) граждане могли свободно выезжать за границу;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в) граждане могли свободно проживать в стране без прописки;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г) из паспорта был изъят пункт о национальности.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А – 14.</w:t>
      </w:r>
      <w:r>
        <w:rPr>
          <w:rFonts w:ascii="Times New Roman" w:hAnsi="Times New Roman"/>
          <w:lang w:eastAsia="ru-RU"/>
        </w:rPr>
        <w:t xml:space="preserve"> Цели перестройки: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а) превращение СССР в великую державу;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б) остановить процесс распада СССР;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в) совершенствование социализма;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г) проведение ряда реформ при сохранении КПСС.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5861F9" w:rsidRDefault="005861F9" w:rsidP="00F10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А – 15.</w:t>
      </w:r>
      <w:r>
        <w:rPr>
          <w:rFonts w:ascii="Times New Roman" w:hAnsi="Times New Roman"/>
          <w:lang w:eastAsia="ru-RU"/>
        </w:rPr>
        <w:t xml:space="preserve"> Действующая Конституция РФ была принята:</w:t>
      </w:r>
    </w:p>
    <w:p w:rsidR="005861F9" w:rsidRDefault="005861F9" w:rsidP="00F10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а) в 1991 году;</w:t>
      </w:r>
    </w:p>
    <w:p w:rsidR="005861F9" w:rsidRDefault="005861F9" w:rsidP="00F10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б) в 1992 году;</w:t>
      </w:r>
    </w:p>
    <w:p w:rsidR="005861F9" w:rsidRDefault="005861F9" w:rsidP="00F10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в) в 1993 году;</w:t>
      </w:r>
    </w:p>
    <w:p w:rsidR="005861F9" w:rsidRDefault="005861F9" w:rsidP="00F10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г) в 1994 году.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Часть 2.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В – 1.</w:t>
      </w:r>
      <w:r>
        <w:rPr>
          <w:rFonts w:ascii="Times New Roman" w:hAnsi="Times New Roman"/>
          <w:lang w:eastAsia="ru-RU"/>
        </w:rPr>
        <w:t xml:space="preserve"> Соотнесите событие и дату: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а) восстановление государственной границы СССР;      1) 1945 год;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б) Берлинская операция;                                                     2) 1941 год;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в) Тегеранская конференция;                                             3) 1944 год;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г) нападение Японии на Перл-Харбор;                             4) 1943 год.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В – 2.</w:t>
      </w:r>
      <w:r>
        <w:rPr>
          <w:rFonts w:ascii="Times New Roman" w:hAnsi="Times New Roman"/>
          <w:lang w:eastAsia="ru-RU"/>
        </w:rPr>
        <w:t xml:space="preserve"> Что из названного характеризует политический режим в СССР в 30-е годы?. Укажите два верных положения. 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1. Культ личности. 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 Прекращение репрессий.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 Борьба с инакомыслием.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 Гражданские свободы.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5. Многопартийность. 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В – 3.</w:t>
      </w:r>
      <w:r>
        <w:rPr>
          <w:rFonts w:ascii="Times New Roman" w:hAnsi="Times New Roman"/>
          <w:lang w:eastAsia="ru-RU"/>
        </w:rPr>
        <w:t xml:space="preserve">  Прочтите отрывок из исторического документа и укажите год его издания. 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«В СССР построено развитое социалистическое общество. На этом этапе, когда социализм развивается на своей собственной основе, все полнее раскрываются созидательные силы нового строя, преимущества социалистического образа жизни. 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Руководящей и направляющей силой советского общества, ядром его политической системы, государственных и общественных организаций, является Коммунистическая партия Советского Союза. КПСС существует для народа и служит народу». 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Ответ ________________________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В – 4. </w:t>
      </w:r>
      <w:r>
        <w:rPr>
          <w:rFonts w:ascii="Times New Roman" w:hAnsi="Times New Roman"/>
          <w:lang w:eastAsia="ru-RU"/>
        </w:rPr>
        <w:t xml:space="preserve">Установите соответствие между руководителями СССР и датами их руководства. 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А. Ю.Андропов                                   1. 1953 - 1964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Б. М.С.Горбачев                                  2. 1964 - 1982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В. Л.И.Брежнев                                   3. 1982 - 1964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Г.  К.У Черненко                                 4. 1984 – 1985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5. 1985 – 1991. 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В – 5.  </w:t>
      </w:r>
      <w:r>
        <w:rPr>
          <w:rFonts w:ascii="Times New Roman" w:hAnsi="Times New Roman"/>
          <w:lang w:eastAsia="ru-RU"/>
        </w:rPr>
        <w:t xml:space="preserve">Расположите в хронологической последовательности события революции 1905 – 1907 года. 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 Начало Всероссийской октябрьской стачки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2. Начало заседаний </w:t>
      </w:r>
      <w:r>
        <w:rPr>
          <w:rFonts w:ascii="Times New Roman" w:hAnsi="Times New Roman"/>
          <w:lang w:val="en-US" w:eastAsia="ru-RU"/>
        </w:rPr>
        <w:t>I</w:t>
      </w:r>
      <w:r>
        <w:rPr>
          <w:rFonts w:ascii="Times New Roman" w:hAnsi="Times New Roman"/>
          <w:lang w:eastAsia="ru-RU"/>
        </w:rPr>
        <w:t xml:space="preserve"> Государственной Думы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 Вооруженное восстание рабочих в Москве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 Введение военно-полевых судов.</w:t>
      </w: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</w:p>
    <w:p w:rsidR="005861F9" w:rsidRDefault="005861F9" w:rsidP="00F10664">
      <w:pPr>
        <w:spacing w:after="0" w:line="240" w:lineRule="auto"/>
        <w:rPr>
          <w:rFonts w:ascii="Times New Roman" w:hAnsi="Times New Roman"/>
          <w:lang w:eastAsia="ru-RU"/>
        </w:rPr>
      </w:pPr>
    </w:p>
    <w:p w:rsidR="005861F9" w:rsidRDefault="005861F9"/>
    <w:sectPr w:rsidR="005861F9" w:rsidSect="00F106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49C"/>
    <w:multiLevelType w:val="hybridMultilevel"/>
    <w:tmpl w:val="0E4A8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091E38"/>
    <w:multiLevelType w:val="hybridMultilevel"/>
    <w:tmpl w:val="EF18ED8E"/>
    <w:lvl w:ilvl="0" w:tplc="8B8640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4C4A8C"/>
    <w:multiLevelType w:val="hybridMultilevel"/>
    <w:tmpl w:val="EF18ED8E"/>
    <w:lvl w:ilvl="0" w:tplc="8B8640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061BE7"/>
    <w:multiLevelType w:val="hybridMultilevel"/>
    <w:tmpl w:val="E0388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1C7A14"/>
    <w:multiLevelType w:val="hybridMultilevel"/>
    <w:tmpl w:val="EF18ED8E"/>
    <w:lvl w:ilvl="0" w:tplc="8B8640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460646"/>
    <w:multiLevelType w:val="hybridMultilevel"/>
    <w:tmpl w:val="1BB0B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FA8"/>
    <w:rsid w:val="0021561D"/>
    <w:rsid w:val="0025194A"/>
    <w:rsid w:val="00356C17"/>
    <w:rsid w:val="004060D8"/>
    <w:rsid w:val="00532D13"/>
    <w:rsid w:val="0054297B"/>
    <w:rsid w:val="005861F9"/>
    <w:rsid w:val="006A42FB"/>
    <w:rsid w:val="00724E06"/>
    <w:rsid w:val="00750F84"/>
    <w:rsid w:val="00A45288"/>
    <w:rsid w:val="00B1547E"/>
    <w:rsid w:val="00BC3655"/>
    <w:rsid w:val="00C01165"/>
    <w:rsid w:val="00C4268D"/>
    <w:rsid w:val="00CA1103"/>
    <w:rsid w:val="00EE240E"/>
    <w:rsid w:val="00F10664"/>
    <w:rsid w:val="00F7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6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0664"/>
    <w:pPr>
      <w:ind w:left="720"/>
      <w:contextualSpacing/>
    </w:pPr>
  </w:style>
  <w:style w:type="table" w:styleId="TableGrid">
    <w:name w:val="Table Grid"/>
    <w:basedOn w:val="TableNormal"/>
    <w:uiPriority w:val="99"/>
    <w:rsid w:val="00F106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F10664"/>
    <w:rPr>
      <w:rFonts w:cs="Times New Roman"/>
      <w:i/>
      <w:iCs/>
    </w:rPr>
  </w:style>
  <w:style w:type="table" w:customStyle="1" w:styleId="1">
    <w:name w:val="Сетка таблицы1"/>
    <w:uiPriority w:val="99"/>
    <w:rsid w:val="00BC36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9</Pages>
  <Words>2636</Words>
  <Characters>15030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Компьютер-1</dc:creator>
  <cp:keywords/>
  <dc:description/>
  <cp:lastModifiedBy>123</cp:lastModifiedBy>
  <cp:revision>9</cp:revision>
  <dcterms:created xsi:type="dcterms:W3CDTF">2019-03-19T11:26:00Z</dcterms:created>
  <dcterms:modified xsi:type="dcterms:W3CDTF">2021-04-21T13:14:00Z</dcterms:modified>
</cp:coreProperties>
</file>