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EF" w:rsidRDefault="00504AEF">
      <w:pPr>
        <w:pStyle w:val="Heading1"/>
        <w:spacing w:before="71"/>
        <w:ind w:right="27"/>
      </w:pPr>
      <w:r>
        <w:t>СПЕЦИФИКАЦИЯ</w:t>
      </w:r>
    </w:p>
    <w:p w:rsidR="00504AEF" w:rsidRDefault="00504AEF">
      <w:pPr>
        <w:ind w:right="27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504AEF" w:rsidRDefault="00504AEF">
      <w:pPr>
        <w:pStyle w:val="Heading1"/>
        <w:ind w:right="26"/>
        <w:rPr>
          <w:spacing w:val="-2"/>
        </w:rPr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</w:p>
    <w:p w:rsidR="00504AEF" w:rsidRDefault="00504AEF">
      <w:pPr>
        <w:pStyle w:val="Heading1"/>
        <w:ind w:right="26"/>
      </w:pP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5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</w:p>
    <w:p w:rsidR="00504AEF" w:rsidRDefault="00504AEF">
      <w:pPr>
        <w:pStyle w:val="BodyText"/>
        <w:rPr>
          <w:b/>
        </w:rPr>
      </w:pPr>
    </w:p>
    <w:p w:rsidR="00504AEF" w:rsidRDefault="00504AEF">
      <w:pPr>
        <w:pStyle w:val="ListParagraph"/>
        <w:numPr>
          <w:ilvl w:val="0"/>
          <w:numId w:val="3"/>
        </w:numPr>
        <w:tabs>
          <w:tab w:val="left" w:pos="46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504AEF" w:rsidRDefault="00504AEF">
      <w:pPr>
        <w:pStyle w:val="BodyText"/>
        <w:ind w:left="222" w:right="246" w:firstLine="707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программы по предмету</w:t>
      </w:r>
      <w:r>
        <w:rPr>
          <w:spacing w:val="1"/>
        </w:rPr>
        <w:t xml:space="preserve"> </w:t>
      </w:r>
      <w:r>
        <w:t>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504AEF" w:rsidRDefault="00504AEF">
      <w:pPr>
        <w:pStyle w:val="BodyText"/>
        <w:spacing w:before="3"/>
      </w:pPr>
    </w:p>
    <w:p w:rsidR="00504AEF" w:rsidRDefault="00504AEF">
      <w:pPr>
        <w:pStyle w:val="Heading1"/>
        <w:numPr>
          <w:ilvl w:val="0"/>
          <w:numId w:val="3"/>
        </w:numPr>
        <w:tabs>
          <w:tab w:val="left" w:pos="463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504AEF" w:rsidRDefault="00504AEF">
      <w:pPr>
        <w:pStyle w:val="BodyText"/>
        <w:ind w:left="222" w:right="242" w:firstLine="707"/>
        <w:jc w:val="both"/>
      </w:pPr>
      <w:r>
        <w:t>КИМ годовой контрольной работы</w:t>
      </w:r>
      <w:r>
        <w:rPr>
          <w:spacing w:val="1"/>
        </w:rPr>
        <w:t xml:space="preserve"> </w:t>
      </w:r>
      <w:r>
        <w:t>разработаны в соответствии с Федеральным</w:t>
      </w:r>
      <w:r>
        <w:rPr>
          <w:spacing w:val="1"/>
        </w:rPr>
        <w:t xml:space="preserve"> </w:t>
      </w:r>
      <w:r>
        <w:t>законом от 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5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редакции</w:t>
      </w:r>
      <w:r>
        <w:rPr>
          <w:spacing w:val="5"/>
        </w:rPr>
        <w:t xml:space="preserve"> </w:t>
      </w:r>
      <w:r>
        <w:t>приказов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26.11.2010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1241,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22.09.2011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2357,</w:t>
      </w:r>
      <w:r>
        <w:rPr>
          <w:spacing w:val="6"/>
        </w:rPr>
        <w:t xml:space="preserve"> </w:t>
      </w:r>
      <w:r>
        <w:t>от</w:t>
      </w:r>
    </w:p>
    <w:p w:rsidR="00504AEF" w:rsidRDefault="00504AEF">
      <w:pPr>
        <w:pStyle w:val="BodyText"/>
        <w:ind w:left="222" w:right="248"/>
        <w:jc w:val="both"/>
      </w:pPr>
      <w:r>
        <w:t>18.12.2012 № 1060, от 29.12.2014</w:t>
      </w:r>
      <w:r>
        <w:rPr>
          <w:spacing w:val="1"/>
        </w:rPr>
        <w:t xml:space="preserve"> </w:t>
      </w:r>
      <w:r>
        <w:t>№1643, от 31.12.2015 №1576), приказом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504AEF" w:rsidRDefault="00504AEF">
      <w:pPr>
        <w:pStyle w:val="BodyText"/>
        <w:spacing w:before="3"/>
      </w:pPr>
    </w:p>
    <w:p w:rsidR="00504AEF" w:rsidRDefault="00504AEF">
      <w:pPr>
        <w:pStyle w:val="Heading1"/>
        <w:numPr>
          <w:ilvl w:val="0"/>
          <w:numId w:val="3"/>
        </w:numPr>
        <w:tabs>
          <w:tab w:val="left" w:pos="463"/>
        </w:tabs>
        <w:ind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504AEF" w:rsidRDefault="00504AEF">
      <w:pPr>
        <w:pStyle w:val="BodyText"/>
        <w:spacing w:before="7"/>
        <w:rPr>
          <w:b/>
          <w:sz w:val="23"/>
        </w:rPr>
      </w:pPr>
    </w:p>
    <w:p w:rsidR="00504AEF" w:rsidRDefault="00504AEF">
      <w:pPr>
        <w:pStyle w:val="BodyText"/>
        <w:ind w:left="222" w:right="244" w:firstLine="707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 по математике, формирование умений решать учебно-познавательные и 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задачи.</w:t>
      </w:r>
    </w:p>
    <w:p w:rsidR="00504AEF" w:rsidRDefault="00504AEF">
      <w:pPr>
        <w:pStyle w:val="BodyText"/>
        <w:ind w:left="930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504AEF" w:rsidRDefault="00504AEF">
      <w:pPr>
        <w:pStyle w:val="BodyText"/>
        <w:ind w:left="222" w:right="226" w:firstLine="707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различаются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-9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уровню сложности.</w:t>
      </w:r>
    </w:p>
    <w:p w:rsidR="00504AEF" w:rsidRDefault="00504AEF">
      <w:pPr>
        <w:pStyle w:val="BodyText"/>
        <w:ind w:left="93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504AEF" w:rsidRDefault="00504AEF">
      <w:pPr>
        <w:pStyle w:val="ListParagraph"/>
        <w:numPr>
          <w:ilvl w:val="0"/>
          <w:numId w:val="2"/>
        </w:numPr>
        <w:tabs>
          <w:tab w:val="left" w:pos="486"/>
        </w:tabs>
        <w:ind w:right="248" w:firstLine="0"/>
        <w:rPr>
          <w:sz w:val="24"/>
        </w:rPr>
      </w:pP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ВО),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три 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верен только один.</w:t>
      </w:r>
    </w:p>
    <w:p w:rsidR="00504AEF" w:rsidRDefault="00504AEF">
      <w:pPr>
        <w:pStyle w:val="ListParagraph"/>
        <w:numPr>
          <w:ilvl w:val="0"/>
          <w:numId w:val="2"/>
        </w:numPr>
        <w:tabs>
          <w:tab w:val="left" w:pos="491"/>
        </w:tabs>
        <w:ind w:right="247" w:firstLine="0"/>
        <w:rPr>
          <w:sz w:val="24"/>
        </w:rPr>
      </w:pP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7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КО),</w:t>
      </w:r>
      <w:r>
        <w:rPr>
          <w:spacing w:val="9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 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цифр,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504AEF" w:rsidRDefault="00504AEF">
      <w:pPr>
        <w:pStyle w:val="ListParagraph"/>
        <w:numPr>
          <w:ilvl w:val="0"/>
          <w:numId w:val="2"/>
        </w:numPr>
        <w:tabs>
          <w:tab w:val="left" w:pos="482"/>
        </w:tabs>
        <w:spacing w:before="1"/>
        <w:ind w:left="481" w:hanging="26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РО)</w:t>
      </w:r>
    </w:p>
    <w:p w:rsidR="00504AEF" w:rsidRDefault="00504AEF">
      <w:pPr>
        <w:pStyle w:val="BodyText"/>
        <w:spacing w:before="4"/>
      </w:pPr>
    </w:p>
    <w:p w:rsidR="00504AEF" w:rsidRDefault="00504AEF">
      <w:pPr>
        <w:pStyle w:val="Heading1"/>
        <w:ind w:left="930"/>
        <w:jc w:val="both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504AEF" w:rsidRDefault="00504AEF">
      <w:pPr>
        <w:pStyle w:val="BodyText"/>
        <w:spacing w:before="3" w:after="1"/>
        <w:rPr>
          <w:b/>
        </w:rPr>
      </w:pPr>
    </w:p>
    <w:tbl>
      <w:tblPr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9"/>
        <w:gridCol w:w="1176"/>
        <w:gridCol w:w="1844"/>
        <w:gridCol w:w="3133"/>
      </w:tblGrid>
      <w:tr w:rsidR="00504AEF">
        <w:trPr>
          <w:trHeight w:val="835"/>
        </w:trPr>
        <w:tc>
          <w:tcPr>
            <w:tcW w:w="3329" w:type="dxa"/>
          </w:tcPr>
          <w:p w:rsidR="00504AEF" w:rsidRDefault="00504A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04AEF" w:rsidRDefault="00504AEF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504AEF" w:rsidRDefault="00504AEF">
            <w:pPr>
              <w:pStyle w:val="TableParagraph"/>
              <w:ind w:left="413" w:right="152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z w:val="24"/>
              </w:rPr>
              <w:t>во</w:t>
            </w:r>
          </w:p>
          <w:p w:rsidR="00504AEF" w:rsidRDefault="00504AE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504AEF" w:rsidRDefault="00504AEF">
            <w:pPr>
              <w:pStyle w:val="TableParagraph"/>
              <w:ind w:left="38" w:right="102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504AEF" w:rsidRDefault="00504AEF">
            <w:pPr>
              <w:pStyle w:val="TableParagraph"/>
              <w:ind w:left="177" w:right="4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504AEF" w:rsidRDefault="00504AEF">
            <w:pPr>
              <w:pStyle w:val="TableParagraph"/>
              <w:spacing w:line="269" w:lineRule="exact"/>
              <w:ind w:left="476" w:right="716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504AEF">
        <w:trPr>
          <w:trHeight w:val="280"/>
        </w:trPr>
        <w:tc>
          <w:tcPr>
            <w:tcW w:w="3329" w:type="dxa"/>
          </w:tcPr>
          <w:p w:rsidR="00504AEF" w:rsidRDefault="00504AE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504AEF" w:rsidRDefault="00504AEF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04AEF" w:rsidRDefault="00504AEF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504AEF" w:rsidRDefault="00504AEF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04AEF">
        <w:trPr>
          <w:trHeight w:val="281"/>
        </w:trPr>
        <w:tc>
          <w:tcPr>
            <w:tcW w:w="3329" w:type="dxa"/>
          </w:tcPr>
          <w:p w:rsidR="00504AEF" w:rsidRDefault="00504AE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504AEF" w:rsidRDefault="00504AEF">
            <w:pPr>
              <w:pStyle w:val="TableParagraph"/>
              <w:spacing w:line="26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04AEF" w:rsidRDefault="00504AEF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3" w:type="dxa"/>
          </w:tcPr>
          <w:p w:rsidR="00504AEF" w:rsidRDefault="00504AEF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504AEF">
        <w:trPr>
          <w:trHeight w:val="278"/>
        </w:trPr>
        <w:tc>
          <w:tcPr>
            <w:tcW w:w="3329" w:type="dxa"/>
          </w:tcPr>
          <w:p w:rsidR="00504AEF" w:rsidRDefault="00504AEF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504AEF" w:rsidRDefault="00504AEF">
            <w:pPr>
              <w:pStyle w:val="TableParagraph"/>
              <w:spacing w:line="25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504AEF" w:rsidRDefault="00504AE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504AEF" w:rsidRDefault="00504AEF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04AEF">
        <w:trPr>
          <w:trHeight w:val="280"/>
        </w:trPr>
        <w:tc>
          <w:tcPr>
            <w:tcW w:w="3329" w:type="dxa"/>
          </w:tcPr>
          <w:p w:rsidR="00504AEF" w:rsidRDefault="00504AEF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504AEF" w:rsidRDefault="00504AEF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504AEF" w:rsidRDefault="00504AEF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3" w:type="dxa"/>
          </w:tcPr>
          <w:p w:rsidR="00504AEF" w:rsidRDefault="00504AEF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04AEF" w:rsidRDefault="00504AEF">
      <w:pPr>
        <w:pStyle w:val="BodyText"/>
        <w:rPr>
          <w:b/>
          <w:sz w:val="26"/>
        </w:rPr>
      </w:pPr>
    </w:p>
    <w:p w:rsidR="00504AEF" w:rsidRDefault="00504AEF">
      <w:pPr>
        <w:pStyle w:val="BodyText"/>
        <w:spacing w:before="10"/>
        <w:rPr>
          <w:b/>
          <w:sz w:val="21"/>
        </w:rPr>
      </w:pPr>
    </w:p>
    <w:p w:rsidR="00504AEF" w:rsidRDefault="00504AEF">
      <w:pPr>
        <w:ind w:left="93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 программы:</w:t>
      </w:r>
    </w:p>
    <w:p w:rsidR="00504AEF" w:rsidRDefault="00504AEF">
      <w:pPr>
        <w:pStyle w:val="BodyText"/>
        <w:spacing w:before="3" w:after="1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8"/>
        <w:gridCol w:w="1186"/>
        <w:gridCol w:w="1662"/>
        <w:gridCol w:w="1978"/>
      </w:tblGrid>
      <w:tr w:rsidR="00504AEF">
        <w:trPr>
          <w:trHeight w:val="551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73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504AEF" w:rsidRDefault="00504AE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</w:p>
          <w:p w:rsidR="00504AEF" w:rsidRDefault="00504AEF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</w:tbl>
    <w:p w:rsidR="00504AEF" w:rsidRDefault="00504AEF">
      <w:pPr>
        <w:spacing w:line="259" w:lineRule="exact"/>
        <w:rPr>
          <w:sz w:val="24"/>
        </w:rPr>
        <w:sectPr w:rsidR="00504AEF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8"/>
        <w:gridCol w:w="1186"/>
        <w:gridCol w:w="1662"/>
        <w:gridCol w:w="1978"/>
      </w:tblGrid>
      <w:tr w:rsidR="00504AEF">
        <w:trPr>
          <w:trHeight w:val="277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9574" w:type="dxa"/>
            <w:gridSpan w:val="4"/>
          </w:tcPr>
          <w:p w:rsidR="00504AEF" w:rsidRDefault="00504AEF">
            <w:pPr>
              <w:pStyle w:val="TableParagraph"/>
              <w:spacing w:line="256" w:lineRule="exact"/>
              <w:ind w:left="4357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04AEF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4AEF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4AEF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>
        <w:trPr>
          <w:trHeight w:val="551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  <w:p w:rsidR="00504AEF" w:rsidRDefault="00504A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>
        <w:trPr>
          <w:trHeight w:val="277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>
        <w:trPr>
          <w:trHeight w:val="275"/>
        </w:trPr>
        <w:tc>
          <w:tcPr>
            <w:tcW w:w="9574" w:type="dxa"/>
            <w:gridSpan w:val="4"/>
          </w:tcPr>
          <w:p w:rsidR="00504AEF" w:rsidRDefault="00504AEF">
            <w:pPr>
              <w:pStyle w:val="TableParagraph"/>
              <w:spacing w:line="256" w:lineRule="exact"/>
              <w:ind w:left="4354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04AEF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4AEF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4AEF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9574" w:type="dxa"/>
            <w:gridSpan w:val="4"/>
          </w:tcPr>
          <w:p w:rsidR="00504AEF" w:rsidRDefault="00504AEF">
            <w:pPr>
              <w:pStyle w:val="TableParagraph"/>
              <w:spacing w:line="256" w:lineRule="exact"/>
              <w:ind w:left="4354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04AEF">
        <w:trPr>
          <w:trHeight w:val="40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43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информацией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4AEF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4AEF">
        <w:trPr>
          <w:trHeight w:val="278"/>
        </w:trPr>
        <w:tc>
          <w:tcPr>
            <w:tcW w:w="4748" w:type="dxa"/>
            <w:tcBorders>
              <w:right w:val="single" w:sz="6" w:space="0" w:color="000000"/>
            </w:tcBorders>
          </w:tcPr>
          <w:p w:rsidR="00504AEF" w:rsidRDefault="00504AE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504AEF" w:rsidRDefault="00504AE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8" w:type="dxa"/>
          </w:tcPr>
          <w:p w:rsidR="00504AEF" w:rsidRDefault="00504AE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504AEF" w:rsidRDefault="00504AEF">
      <w:pPr>
        <w:pStyle w:val="BodyText"/>
        <w:rPr>
          <w:b/>
          <w:sz w:val="15"/>
        </w:rPr>
      </w:pPr>
    </w:p>
    <w:p w:rsidR="00504AEF" w:rsidRDefault="00504AEF">
      <w:pPr>
        <w:pStyle w:val="ListParagraph"/>
        <w:numPr>
          <w:ilvl w:val="0"/>
          <w:numId w:val="3"/>
        </w:numPr>
        <w:tabs>
          <w:tab w:val="left" w:pos="463"/>
        </w:tabs>
        <w:spacing w:before="90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504AEF" w:rsidRDefault="00504AEF">
      <w:pPr>
        <w:pStyle w:val="BodyText"/>
        <w:spacing w:before="11"/>
        <w:rPr>
          <w:sz w:val="23"/>
        </w:rPr>
      </w:pPr>
    </w:p>
    <w:p w:rsidR="00504AEF" w:rsidRDefault="00504AEF">
      <w:pPr>
        <w:pStyle w:val="ListParagraph"/>
        <w:numPr>
          <w:ilvl w:val="0"/>
          <w:numId w:val="3"/>
        </w:numPr>
        <w:tabs>
          <w:tab w:val="left" w:pos="463"/>
        </w:tabs>
        <w:ind w:hanging="241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504AEF" w:rsidRDefault="00504AEF">
      <w:pPr>
        <w:pStyle w:val="BodyText"/>
        <w:spacing w:before="5"/>
      </w:pPr>
    </w:p>
    <w:p w:rsidR="00504AEF" w:rsidRDefault="00504AEF">
      <w:pPr>
        <w:pStyle w:val="Heading1"/>
        <w:ind w:left="222"/>
        <w:jc w:val="left"/>
      </w:pPr>
      <w:r>
        <w:t>4.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504AEF" w:rsidRDefault="00504AEF">
      <w:pPr>
        <w:pStyle w:val="BodyText"/>
        <w:spacing w:before="7"/>
        <w:rPr>
          <w:b/>
          <w:sz w:val="23"/>
        </w:rPr>
      </w:pPr>
    </w:p>
    <w:p w:rsidR="00504AEF" w:rsidRDefault="00504AEF">
      <w:pPr>
        <w:pStyle w:val="BodyText"/>
        <w:ind w:left="222" w:right="248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годовой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математике</w:t>
      </w:r>
      <w:r>
        <w:rPr>
          <w:spacing w:val="-57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22.</w:t>
      </w:r>
    </w:p>
    <w:p w:rsidR="00504AEF" w:rsidRDefault="00504AEF">
      <w:pPr>
        <w:pStyle w:val="BodyText"/>
        <w:ind w:left="222" w:right="250" w:firstLine="707"/>
        <w:jc w:val="both"/>
      </w:pPr>
      <w:r>
        <w:t>Каждое</w:t>
      </w:r>
      <w:r>
        <w:rPr>
          <w:spacing w:val="6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выполненное</w:t>
      </w:r>
      <w:r>
        <w:rPr>
          <w:spacing w:val="61"/>
        </w:rPr>
        <w:t xml:space="preserve"> </w:t>
      </w:r>
      <w:r>
        <w:t>задание</w:t>
      </w:r>
      <w:r>
        <w:rPr>
          <w:spacing w:val="61"/>
        </w:rPr>
        <w:t xml:space="preserve"> </w:t>
      </w:r>
      <w:r>
        <w:t>А1–А10</w:t>
      </w:r>
      <w:r>
        <w:rPr>
          <w:spacing w:val="61"/>
        </w:rPr>
        <w:t xml:space="preserve"> </w:t>
      </w:r>
      <w:r>
        <w:t>оценивается</w:t>
      </w:r>
      <w:r>
        <w:rPr>
          <w:spacing w:val="6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баллом.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6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эталоном.</w:t>
      </w:r>
    </w:p>
    <w:p w:rsidR="00504AEF" w:rsidRDefault="00504AEF">
      <w:pPr>
        <w:pStyle w:val="BodyText"/>
        <w:ind w:left="222" w:right="243" w:firstLine="707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В1-В3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 В1, В3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решил верно и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 допущена ошибка в вычислении, но ход решения верный,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1 балл;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 две</w:t>
      </w:r>
      <w:r>
        <w:rPr>
          <w:spacing w:val="-3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– 0 баллов.</w:t>
      </w:r>
    </w:p>
    <w:p w:rsidR="00504AEF" w:rsidRDefault="00504AEF">
      <w:pPr>
        <w:pStyle w:val="BodyText"/>
        <w:ind w:left="222" w:right="250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В2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выражение и нашёл его значение – 2 балла.</w:t>
      </w:r>
      <w:r>
        <w:rPr>
          <w:spacing w:val="1"/>
        </w:rPr>
        <w:t xml:space="preserve"> </w:t>
      </w:r>
      <w:r>
        <w:t>Если допущена ошибка при вычислении, но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верно,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считается не</w:t>
      </w:r>
      <w:r>
        <w:rPr>
          <w:spacing w:val="-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и ставится</w:t>
      </w:r>
      <w:r>
        <w:rPr>
          <w:spacing w:val="-1"/>
        </w:rPr>
        <w:t xml:space="preserve"> </w:t>
      </w:r>
      <w:r>
        <w:t>0 баллов.</w:t>
      </w:r>
    </w:p>
    <w:p w:rsidR="00504AEF" w:rsidRDefault="00504AEF">
      <w:pPr>
        <w:pStyle w:val="BodyText"/>
        <w:ind w:left="93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С1-С2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504AEF" w:rsidRDefault="00504AEF">
      <w:pPr>
        <w:pStyle w:val="BodyText"/>
        <w:ind w:left="222" w:right="244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С1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61"/>
        </w:rPr>
        <w:t xml:space="preserve"> </w:t>
      </w:r>
      <w:r>
        <w:t>верно,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верно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заполнил таблицу и написал правильный ответ. 2 балла выставляется в том случае, если</w:t>
      </w:r>
      <w:r>
        <w:rPr>
          <w:spacing w:val="1"/>
        </w:rPr>
        <w:t xml:space="preserve"> </w:t>
      </w:r>
      <w:r>
        <w:t>ученик верно заполнил таблицу, но неверно записал ответ. 1 балл выставляется за верный</w:t>
      </w:r>
      <w:r>
        <w:rPr>
          <w:spacing w:val="1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при неправильно</w:t>
      </w:r>
      <w:r>
        <w:rPr>
          <w:spacing w:val="-3"/>
        </w:rPr>
        <w:t xml:space="preserve"> </w:t>
      </w:r>
      <w:r>
        <w:t>заполненной таблице.</w:t>
      </w:r>
    </w:p>
    <w:p w:rsidR="00504AEF" w:rsidRDefault="00504AEF">
      <w:pPr>
        <w:pStyle w:val="BodyText"/>
        <w:spacing w:before="1"/>
        <w:ind w:left="222" w:right="247" w:firstLine="707"/>
        <w:jc w:val="both"/>
      </w:pPr>
      <w:r>
        <w:t>Задание С2 считается выполненным верно, если ученик верно по тексту сделали к</w:t>
      </w:r>
      <w:r>
        <w:rPr>
          <w:spacing w:val="1"/>
        </w:rPr>
        <w:t xml:space="preserve"> </w:t>
      </w:r>
      <w:r>
        <w:t>задаче рисунок, решили её и записали полный ответ. 2 балла выставляется в том случае,</w:t>
      </w:r>
      <w:r>
        <w:rPr>
          <w:spacing w:val="1"/>
        </w:rPr>
        <w:t xml:space="preserve"> </w:t>
      </w:r>
      <w:r>
        <w:t>если есть в задаче вычислительная ошибка, или не верно нарисован рисунок, или не дан</w:t>
      </w:r>
      <w:r>
        <w:rPr>
          <w:spacing w:val="1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ответ. 1 балл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решение.</w:t>
      </w:r>
    </w:p>
    <w:p w:rsidR="00504AEF" w:rsidRDefault="00504AEF">
      <w:pPr>
        <w:pStyle w:val="BodyText"/>
        <w:rPr>
          <w:sz w:val="20"/>
        </w:rPr>
      </w:pPr>
    </w:p>
    <w:p w:rsidR="00504AEF" w:rsidRDefault="00504AEF">
      <w:pPr>
        <w:pStyle w:val="BodyText"/>
        <w:spacing w:before="5" w:after="1"/>
        <w:rPr>
          <w:sz w:val="13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504AEF" w:rsidTr="00D44377">
        <w:trPr>
          <w:trHeight w:val="275"/>
        </w:trPr>
        <w:tc>
          <w:tcPr>
            <w:tcW w:w="2235" w:type="dxa"/>
          </w:tcPr>
          <w:p w:rsidR="00504AEF" w:rsidRDefault="00504AEF" w:rsidP="00D44377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504AEF" w:rsidTr="00D44377">
        <w:trPr>
          <w:trHeight w:val="278"/>
        </w:trPr>
        <w:tc>
          <w:tcPr>
            <w:tcW w:w="2235" w:type="dxa"/>
          </w:tcPr>
          <w:p w:rsidR="00504AEF" w:rsidRDefault="00504AEF" w:rsidP="00D44377">
            <w:pPr>
              <w:pStyle w:val="TableParagraph"/>
              <w:spacing w:line="258" w:lineRule="exact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19 – 22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504AEF" w:rsidRDefault="00504AEF" w:rsidP="00D44377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504AEF" w:rsidTr="00D44377">
        <w:trPr>
          <w:trHeight w:val="275"/>
        </w:trPr>
        <w:tc>
          <w:tcPr>
            <w:tcW w:w="2235" w:type="dxa"/>
          </w:tcPr>
          <w:p w:rsidR="00504AEF" w:rsidRDefault="00504AEF" w:rsidP="00D44377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14 – 18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504AEF" w:rsidTr="00D44377">
        <w:trPr>
          <w:trHeight w:val="275"/>
        </w:trPr>
        <w:tc>
          <w:tcPr>
            <w:tcW w:w="2235" w:type="dxa"/>
          </w:tcPr>
          <w:p w:rsidR="00504AEF" w:rsidRDefault="00504AEF" w:rsidP="00D44377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11– 13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504AEF" w:rsidTr="00D44377">
        <w:trPr>
          <w:trHeight w:val="276"/>
        </w:trPr>
        <w:tc>
          <w:tcPr>
            <w:tcW w:w="2235" w:type="dxa"/>
          </w:tcPr>
          <w:p w:rsidR="00504AEF" w:rsidRDefault="00504AEF" w:rsidP="00D44377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0 – 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504AEF" w:rsidRDefault="00504AEF" w:rsidP="00D44377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504AEF" w:rsidRDefault="00504AEF" w:rsidP="00D44377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504AEF" w:rsidRDefault="00504AEF">
      <w:pPr>
        <w:spacing w:line="258" w:lineRule="exact"/>
        <w:jc w:val="center"/>
        <w:rPr>
          <w:sz w:val="24"/>
        </w:rPr>
        <w:sectPr w:rsidR="00504AEF">
          <w:pgSz w:w="11910" w:h="16840"/>
          <w:pgMar w:top="1120" w:right="600" w:bottom="280" w:left="1480" w:header="720" w:footer="720" w:gutter="0"/>
          <w:cols w:space="720"/>
        </w:sectPr>
      </w:pPr>
    </w:p>
    <w:p w:rsidR="00504AEF" w:rsidRDefault="00504AEF">
      <w:pPr>
        <w:pStyle w:val="Heading1"/>
        <w:numPr>
          <w:ilvl w:val="0"/>
          <w:numId w:val="1"/>
        </w:numPr>
        <w:tabs>
          <w:tab w:val="left" w:pos="522"/>
        </w:tabs>
        <w:spacing w:before="67"/>
        <w:jc w:val="left"/>
      </w:pPr>
      <w:r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математике</w:t>
      </w:r>
    </w:p>
    <w:p w:rsidR="00504AEF" w:rsidRDefault="00504AEF">
      <w:pPr>
        <w:pStyle w:val="BodyText"/>
        <w:spacing w:before="3" w:after="1"/>
        <w:rPr>
          <w:b/>
        </w:rPr>
      </w:pPr>
    </w:p>
    <w:tbl>
      <w:tblPr>
        <w:tblW w:w="978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2"/>
        <w:gridCol w:w="2394"/>
        <w:gridCol w:w="146"/>
        <w:gridCol w:w="1141"/>
        <w:gridCol w:w="886"/>
        <w:gridCol w:w="1457"/>
        <w:gridCol w:w="1650"/>
      </w:tblGrid>
      <w:tr w:rsidR="00504AEF" w:rsidTr="00D44377">
        <w:trPr>
          <w:trHeight w:val="252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666"/>
            </w:pPr>
            <w:r>
              <w:t>Разделы</w:t>
            </w:r>
          </w:p>
        </w:tc>
        <w:tc>
          <w:tcPr>
            <w:tcW w:w="2394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417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107"/>
            </w:pPr>
            <w:r>
              <w:t>Уровень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106"/>
            </w:pPr>
            <w:r>
              <w:t>Тип</w:t>
            </w:r>
          </w:p>
        </w:tc>
        <w:tc>
          <w:tcPr>
            <w:tcW w:w="14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104"/>
            </w:pPr>
            <w:r>
              <w:t>Код</w:t>
            </w:r>
          </w:p>
        </w:tc>
        <w:tc>
          <w:tcPr>
            <w:tcW w:w="165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103"/>
            </w:pPr>
            <w:r>
              <w:t>Максимальный</w:t>
            </w:r>
          </w:p>
        </w:tc>
      </w:tr>
      <w:tr w:rsidR="00504AEF" w:rsidTr="00D44377">
        <w:trPr>
          <w:trHeight w:val="252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2" w:lineRule="exact"/>
              <w:ind w:left="496"/>
            </w:pPr>
            <w:r>
              <w:t>содержания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2" w:lineRule="exact"/>
              <w:ind w:left="710"/>
            </w:pPr>
            <w:r>
              <w:t>результатов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2" w:lineRule="exact"/>
              <w:ind w:left="107"/>
            </w:pPr>
            <w:r>
              <w:t>сложности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2" w:lineRule="exact"/>
              <w:ind w:left="106"/>
            </w:pPr>
            <w:r>
              <w:t>задания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2" w:lineRule="exact"/>
              <w:ind w:left="104"/>
            </w:pPr>
            <w:r>
              <w:t>Проверяемых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2" w:lineRule="exact"/>
              <w:ind w:left="103"/>
            </w:pPr>
            <w:r>
              <w:t xml:space="preserve"> балл за</w:t>
            </w:r>
          </w:p>
        </w:tc>
      </w:tr>
      <w:tr w:rsidR="00504AEF" w:rsidTr="00D44377">
        <w:trPr>
          <w:trHeight w:val="253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525"/>
            </w:pPr>
            <w:r>
              <w:t>программы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 w:rsidR="00504AEF" w:rsidRDefault="00504AEF" w:rsidP="00D44377">
            <w:pPr>
              <w:pStyle w:val="TableParagraph"/>
              <w:spacing w:line="233" w:lineRule="exact"/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106"/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 xml:space="preserve"> </w:t>
            </w:r>
            <w:r>
              <w:t>умений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33" w:lineRule="exact"/>
              <w:ind w:left="103"/>
            </w:pPr>
            <w:r>
              <w:t>выполнение</w:t>
            </w:r>
          </w:p>
        </w:tc>
      </w:tr>
      <w:tr w:rsidR="00504AEF" w:rsidTr="00D44377">
        <w:trPr>
          <w:trHeight w:val="254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gridSpan w:val="2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04AEF" w:rsidRDefault="00504AEF">
            <w:pPr>
              <w:pStyle w:val="TableParagraph"/>
              <w:spacing w:line="234" w:lineRule="exact"/>
              <w:ind w:left="103"/>
            </w:pPr>
            <w:r>
              <w:t>задания</w:t>
            </w:r>
          </w:p>
        </w:tc>
      </w:tr>
      <w:tr w:rsidR="00504AEF" w:rsidTr="00D44377">
        <w:trPr>
          <w:trHeight w:val="275"/>
        </w:trPr>
        <w:tc>
          <w:tcPr>
            <w:tcW w:w="9786" w:type="dxa"/>
            <w:gridSpan w:val="7"/>
          </w:tcPr>
          <w:p w:rsidR="00504AEF" w:rsidRDefault="00504AEF">
            <w:pPr>
              <w:pStyle w:val="TableParagraph"/>
              <w:spacing w:line="256" w:lineRule="exact"/>
              <w:ind w:left="4357" w:right="435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65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величин 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пределах 100000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827"/>
        </w:trPr>
        <w:tc>
          <w:tcPr>
            <w:tcW w:w="2112" w:type="dxa"/>
          </w:tcPr>
          <w:p w:rsidR="00504AEF" w:rsidRDefault="00504AE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pacing w:val="-1"/>
                <w:sz w:val="24"/>
              </w:rPr>
              <w:t>2.Арифметически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  <w:gridSpan w:val="2"/>
          </w:tcPr>
          <w:p w:rsidR="00504AEF" w:rsidRDefault="00504AEF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504AEF" w:rsidRDefault="00504A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</w:tcPr>
          <w:p w:rsidR="00504AEF" w:rsidRDefault="00504AE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650" w:type="dxa"/>
          </w:tcPr>
          <w:p w:rsidR="00504AEF" w:rsidRDefault="00504AE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828"/>
        </w:trPr>
        <w:tc>
          <w:tcPr>
            <w:tcW w:w="2112" w:type="dxa"/>
          </w:tcPr>
          <w:p w:rsidR="00504AEF" w:rsidRDefault="00504AE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pacing w:val="-1"/>
                <w:sz w:val="24"/>
              </w:rPr>
              <w:t>3.Арифметически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  <w:gridSpan w:val="2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504AEF" w:rsidRDefault="00504AEF">
            <w:pPr>
              <w:pStyle w:val="TableParagraph"/>
              <w:spacing w:line="270" w:lineRule="atLeast"/>
              <w:ind w:left="108" w:right="728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</w:tcPr>
          <w:p w:rsidR="00504AEF" w:rsidRDefault="00504AE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1650" w:type="dxa"/>
          </w:tcPr>
          <w:p w:rsidR="00504AEF" w:rsidRDefault="00504AE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4.Арифметически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165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скобок).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1655"/>
        </w:trPr>
        <w:tc>
          <w:tcPr>
            <w:tcW w:w="2112" w:type="dxa"/>
          </w:tcPr>
          <w:p w:rsidR="00504AEF" w:rsidRDefault="00504AEF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z w:val="24"/>
              </w:rPr>
              <w:t>5.Числа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  <w:gridSpan w:val="2"/>
          </w:tcPr>
          <w:p w:rsidR="00504AEF" w:rsidRDefault="00504AEF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Выполнять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(увеличивать/уменьш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ать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04AEF" w:rsidRDefault="00504A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</w:tcPr>
          <w:p w:rsidR="00504AEF" w:rsidRDefault="00504AE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650" w:type="dxa"/>
          </w:tcPr>
          <w:p w:rsidR="00504AEF" w:rsidRDefault="00504AE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273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5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сравнивать,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миллиона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65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текстовыми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8.Пространственн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65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(точка,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ломаная,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многоугольник,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 w:rsidTr="00D44377">
        <w:trPr>
          <w:trHeight w:val="281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504AEF" w:rsidRDefault="00504AE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>
      <w:pPr>
        <w:rPr>
          <w:sz w:val="20"/>
        </w:rPr>
        <w:sectPr w:rsidR="00504AEF">
          <w:pgSz w:w="11910" w:h="16840"/>
          <w:pgMar w:top="1320" w:right="60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2"/>
        <w:gridCol w:w="2540"/>
        <w:gridCol w:w="1141"/>
        <w:gridCol w:w="886"/>
        <w:gridCol w:w="1357"/>
        <w:gridCol w:w="1539"/>
      </w:tblGrid>
      <w:tr w:rsidR="00504AEF">
        <w:trPr>
          <w:trHeight w:val="830"/>
        </w:trPr>
        <w:tc>
          <w:tcPr>
            <w:tcW w:w="2112" w:type="dxa"/>
          </w:tcPr>
          <w:p w:rsidR="00504AEF" w:rsidRDefault="00504AEF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504AEF" w:rsidRDefault="00504AEF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различие (сходство)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504AEF" w:rsidRDefault="00504AE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504AEF" w:rsidRDefault="00504AEF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504AEF" w:rsidRDefault="00504AEF">
            <w:pPr>
              <w:pStyle w:val="TableParagraph"/>
              <w:rPr>
                <w:sz w:val="24"/>
              </w:rPr>
            </w:pPr>
          </w:p>
        </w:tc>
      </w:tr>
      <w:tr w:rsidR="00504AEF">
        <w:trPr>
          <w:trHeight w:val="2759"/>
        </w:trPr>
        <w:tc>
          <w:tcPr>
            <w:tcW w:w="2112" w:type="dxa"/>
          </w:tcPr>
          <w:p w:rsidR="00504AEF" w:rsidRDefault="00504AEF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z w:val="24"/>
              </w:rPr>
              <w:t>9.Числа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</w:tcPr>
          <w:p w:rsidR="00504AEF" w:rsidRDefault="00504AEF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Выбирать 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сути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факта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протяженности,</w:t>
            </w:r>
          </w:p>
          <w:p w:rsidR="00504AEF" w:rsidRDefault="00504AE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</w:tcPr>
          <w:p w:rsidR="00504AEF" w:rsidRDefault="00504AE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1539" w:type="dxa"/>
          </w:tcPr>
          <w:p w:rsidR="00504AEF" w:rsidRDefault="00504AE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>
        <w:trPr>
          <w:trHeight w:val="1656"/>
        </w:trPr>
        <w:tc>
          <w:tcPr>
            <w:tcW w:w="2112" w:type="dxa"/>
          </w:tcPr>
          <w:p w:rsidR="00504AEF" w:rsidRDefault="00504AEF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1"/>
                <w:sz w:val="24"/>
              </w:rPr>
              <w:t>10.Геометрически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</w:tcPr>
          <w:p w:rsidR="00504AEF" w:rsidRDefault="00504AEF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4AEF" w:rsidRDefault="00504AE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квадрата.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</w:tcPr>
          <w:p w:rsidR="00504AEF" w:rsidRDefault="00504AE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539" w:type="dxa"/>
          </w:tcPr>
          <w:p w:rsidR="00504AEF" w:rsidRDefault="00504AE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4AEF">
        <w:trPr>
          <w:trHeight w:val="551"/>
        </w:trPr>
        <w:tc>
          <w:tcPr>
            <w:tcW w:w="9575" w:type="dxa"/>
            <w:gridSpan w:val="6"/>
          </w:tcPr>
          <w:p w:rsidR="00504AEF" w:rsidRDefault="00504AEF">
            <w:pPr>
              <w:pStyle w:val="TableParagraph"/>
              <w:spacing w:before="9"/>
              <w:rPr>
                <w:b/>
              </w:rPr>
            </w:pPr>
          </w:p>
          <w:p w:rsidR="00504AEF" w:rsidRDefault="00504AEF">
            <w:pPr>
              <w:pStyle w:val="TableParagraph"/>
              <w:spacing w:line="269" w:lineRule="exact"/>
              <w:ind w:left="4354" w:right="435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04AEF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4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539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текстовыми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(меньше)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сколько…»,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«поровну»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способом.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3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2.Арифметически</w:t>
            </w:r>
          </w:p>
        </w:tc>
        <w:tc>
          <w:tcPr>
            <w:tcW w:w="254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1539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>
      <w:pPr>
        <w:rPr>
          <w:sz w:val="20"/>
        </w:rPr>
        <w:sectPr w:rsidR="00504AEF">
          <w:pgSz w:w="11910" w:h="16840"/>
          <w:pgMar w:top="1120" w:right="60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2"/>
        <w:gridCol w:w="2540"/>
        <w:gridCol w:w="1141"/>
        <w:gridCol w:w="886"/>
        <w:gridCol w:w="1357"/>
        <w:gridCol w:w="1539"/>
      </w:tblGrid>
      <w:tr w:rsidR="00504AEF">
        <w:trPr>
          <w:trHeight w:val="1106"/>
        </w:trPr>
        <w:tc>
          <w:tcPr>
            <w:tcW w:w="2112" w:type="dxa"/>
          </w:tcPr>
          <w:p w:rsidR="00504AEF" w:rsidRDefault="00504AEF">
            <w:pPr>
              <w:pStyle w:val="TableParagraph"/>
            </w:pPr>
          </w:p>
        </w:tc>
        <w:tc>
          <w:tcPr>
            <w:tcW w:w="2540" w:type="dxa"/>
          </w:tcPr>
          <w:p w:rsidR="00504AEF" w:rsidRDefault="00504AEF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504AEF" w:rsidRDefault="00504AE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скобок.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</w:pPr>
          </w:p>
        </w:tc>
        <w:tc>
          <w:tcPr>
            <w:tcW w:w="886" w:type="dxa"/>
          </w:tcPr>
          <w:p w:rsidR="00504AEF" w:rsidRDefault="00504AEF">
            <w:pPr>
              <w:pStyle w:val="TableParagraph"/>
            </w:pPr>
          </w:p>
        </w:tc>
        <w:tc>
          <w:tcPr>
            <w:tcW w:w="1357" w:type="dxa"/>
          </w:tcPr>
          <w:p w:rsidR="00504AEF" w:rsidRDefault="00504AEF">
            <w:pPr>
              <w:pStyle w:val="TableParagraph"/>
            </w:pPr>
          </w:p>
        </w:tc>
        <w:tc>
          <w:tcPr>
            <w:tcW w:w="1539" w:type="dxa"/>
          </w:tcPr>
          <w:p w:rsidR="00504AEF" w:rsidRDefault="00504AEF">
            <w:pPr>
              <w:pStyle w:val="TableParagraph"/>
            </w:pPr>
          </w:p>
        </w:tc>
      </w:tr>
      <w:tr w:rsidR="00504AEF">
        <w:trPr>
          <w:trHeight w:val="1655"/>
        </w:trPr>
        <w:tc>
          <w:tcPr>
            <w:tcW w:w="2112" w:type="dxa"/>
          </w:tcPr>
          <w:p w:rsidR="00504AEF" w:rsidRDefault="00504AE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pacing w:val="-1"/>
                <w:sz w:val="24"/>
              </w:rPr>
              <w:t>3.Арифметически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</w:tcPr>
          <w:p w:rsidR="00504AEF" w:rsidRDefault="00504AEF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504AEF" w:rsidRDefault="00504AE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</w:tcPr>
          <w:p w:rsidR="00504AEF" w:rsidRDefault="00504AE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39" w:type="dxa"/>
          </w:tcPr>
          <w:p w:rsidR="00504AEF" w:rsidRDefault="00504AE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4AEF">
        <w:trPr>
          <w:trHeight w:val="551"/>
        </w:trPr>
        <w:tc>
          <w:tcPr>
            <w:tcW w:w="9575" w:type="dxa"/>
            <w:gridSpan w:val="6"/>
          </w:tcPr>
          <w:p w:rsidR="00504AEF" w:rsidRDefault="00504AEF">
            <w:pPr>
              <w:pStyle w:val="TableParagraph"/>
              <w:spacing w:before="9"/>
              <w:rPr>
                <w:b/>
              </w:rPr>
            </w:pPr>
          </w:p>
          <w:p w:rsidR="00504AEF" w:rsidRDefault="00504AEF">
            <w:pPr>
              <w:pStyle w:val="TableParagraph"/>
              <w:spacing w:line="269" w:lineRule="exact"/>
              <w:ind w:left="4354" w:right="435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04AEF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54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3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1539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44" w:lineRule="exact"/>
              <w:ind w:left="107"/>
            </w:pPr>
            <w:r>
              <w:t>информацией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столбце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имеющимися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величинами,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2.Геометрические</w:t>
            </w:r>
          </w:p>
        </w:tc>
        <w:tc>
          <w:tcPr>
            <w:tcW w:w="2540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86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539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504AEF" w:rsidRDefault="00504AE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141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112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54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504AEF" w:rsidRDefault="00504AE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504AEF" w:rsidRDefault="00504AEF">
      <w:pPr>
        <w:spacing w:line="276" w:lineRule="auto"/>
        <w:ind w:left="222"/>
        <w:rPr>
          <w:sz w:val="20"/>
        </w:rPr>
      </w:pPr>
      <w:r>
        <w:rPr>
          <w:sz w:val="20"/>
        </w:rPr>
        <w:t>Примечание:</w:t>
      </w:r>
      <w:r>
        <w:rPr>
          <w:spacing w:val="18"/>
          <w:sz w:val="20"/>
        </w:rPr>
        <w:t xml:space="preserve"> </w:t>
      </w:r>
      <w:r>
        <w:rPr>
          <w:sz w:val="20"/>
        </w:rPr>
        <w:t>Б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21"/>
          <w:sz w:val="20"/>
        </w:rPr>
        <w:t xml:space="preserve"> </w:t>
      </w:r>
      <w:r>
        <w:rPr>
          <w:sz w:val="20"/>
        </w:rPr>
        <w:t>П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39"/>
          <w:sz w:val="20"/>
        </w:rPr>
        <w:t xml:space="preserve"> </w:t>
      </w:r>
      <w:r>
        <w:rPr>
          <w:sz w:val="20"/>
        </w:rPr>
        <w:t>ВО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выбор</w:t>
      </w:r>
      <w:r>
        <w:rPr>
          <w:spacing w:val="20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19"/>
          <w:sz w:val="20"/>
        </w:rPr>
        <w:t xml:space="preserve"> </w:t>
      </w:r>
      <w:r>
        <w:rPr>
          <w:sz w:val="20"/>
        </w:rPr>
        <w:t>КО</w:t>
      </w:r>
      <w:r>
        <w:rPr>
          <w:spacing w:val="21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20"/>
          <w:sz w:val="20"/>
        </w:rPr>
        <w:t xml:space="preserve"> </w:t>
      </w:r>
      <w:r>
        <w:rPr>
          <w:sz w:val="20"/>
        </w:rPr>
        <w:t>ответ,</w:t>
      </w:r>
      <w:r>
        <w:rPr>
          <w:spacing w:val="19"/>
          <w:sz w:val="20"/>
        </w:rPr>
        <w:t xml:space="preserve"> </w:t>
      </w:r>
      <w:r>
        <w:rPr>
          <w:sz w:val="20"/>
        </w:rPr>
        <w:t>РО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развернутый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ответ.</w:t>
      </w:r>
    </w:p>
    <w:p w:rsidR="00504AEF" w:rsidRDefault="00504AEF">
      <w:pPr>
        <w:spacing w:line="276" w:lineRule="auto"/>
        <w:rPr>
          <w:sz w:val="20"/>
        </w:rPr>
        <w:sectPr w:rsidR="00504AEF">
          <w:pgSz w:w="11910" w:h="16840"/>
          <w:pgMar w:top="1120" w:right="600" w:bottom="280" w:left="1480" w:header="720" w:footer="720" w:gutter="0"/>
          <w:cols w:space="720"/>
        </w:sectPr>
      </w:pPr>
    </w:p>
    <w:p w:rsidR="00504AEF" w:rsidRDefault="00504AEF">
      <w:pPr>
        <w:pStyle w:val="Heading1"/>
        <w:tabs>
          <w:tab w:val="left" w:pos="2730"/>
        </w:tabs>
        <w:spacing w:before="73"/>
        <w:ind w:right="28"/>
      </w:pPr>
      <w:r>
        <w:t>Годовая</w:t>
      </w:r>
      <w:r>
        <w:rPr>
          <w:spacing w:val="116"/>
        </w:rPr>
        <w:t xml:space="preserve"> </w:t>
      </w:r>
      <w:r>
        <w:t>контрольная</w:t>
      </w:r>
      <w:r>
        <w:tab/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:rsidR="00504AEF" w:rsidRDefault="00504AEF">
      <w:pPr>
        <w:pStyle w:val="BodyText"/>
        <w:tabs>
          <w:tab w:val="left" w:pos="4883"/>
          <w:tab w:val="left" w:pos="6998"/>
          <w:tab w:val="left" w:pos="9247"/>
        </w:tabs>
        <w:spacing w:before="197"/>
        <w:ind w:left="26"/>
        <w:jc w:val="center"/>
      </w:pPr>
      <w:r>
        <w:t>ФИ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u w:val="single"/>
        </w:rPr>
        <w:tab/>
      </w: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EF" w:rsidRDefault="00504AEF">
      <w:pPr>
        <w:pStyle w:val="Heading1"/>
        <w:spacing w:before="202" w:line="480" w:lineRule="auto"/>
        <w:ind w:left="4345" w:right="4367"/>
      </w:pPr>
      <w:r>
        <w:t>Вариант 0</w:t>
      </w:r>
      <w:r>
        <w:rPr>
          <w:spacing w:val="-57"/>
        </w:rPr>
        <w:t xml:space="preserve"> </w:t>
      </w:r>
      <w:r>
        <w:t>Часть</w:t>
      </w:r>
      <w:r>
        <w:rPr>
          <w:spacing w:val="59"/>
        </w:rPr>
        <w:t xml:space="preserve"> </w:t>
      </w:r>
      <w:r>
        <w:t>А</w:t>
      </w:r>
    </w:p>
    <w:p w:rsidR="00504AEF" w:rsidRDefault="00504AEF">
      <w:pPr>
        <w:pStyle w:val="BodyText"/>
        <w:ind w:left="222" w:right="190"/>
      </w:pPr>
      <w:r>
        <w:rPr>
          <w:b/>
        </w:rPr>
        <w:t xml:space="preserve">А1. </w:t>
      </w:r>
      <w:r>
        <w:t>Найди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и продолжи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отметив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(˅)</w:t>
      </w:r>
      <w:r>
        <w:rPr>
          <w:spacing w:val="1"/>
        </w:rPr>
        <w:t xml:space="preserve"> </w:t>
      </w:r>
      <w:r>
        <w:t>правильный вариант</w:t>
      </w:r>
      <w:r>
        <w:rPr>
          <w:spacing w:val="-57"/>
        </w:rPr>
        <w:t xml:space="preserve"> </w:t>
      </w:r>
      <w:r>
        <w:t>ответа:</w:t>
      </w:r>
    </w:p>
    <w:p w:rsidR="00504AEF" w:rsidRDefault="00504AEF">
      <w:pPr>
        <w:pStyle w:val="BodyText"/>
        <w:spacing w:line="272" w:lineRule="exact"/>
        <w:ind w:left="1302"/>
      </w:pPr>
      <w:r>
        <w:rPr>
          <w:noProof/>
          <w:lang w:eastAsia="ru-RU"/>
        </w:rPr>
        <w:pict>
          <v:rect id="_x0000_s1026" style="position:absolute;left:0;text-align:left;margin-left:154.95pt;margin-top:14pt;width:14.25pt;height:14.25pt;z-index:-251663872;mso-position-horizontal-relative:page" filled="f">
            <w10:wrap anchorx="page"/>
          </v:rect>
        </w:pict>
      </w:r>
      <w:r>
        <w:t>60, 55, 50, …, … .</w:t>
      </w:r>
    </w:p>
    <w:p w:rsidR="00504AEF" w:rsidRDefault="00504AEF">
      <w:pPr>
        <w:pStyle w:val="BodyText"/>
        <w:tabs>
          <w:tab w:val="left" w:pos="2760"/>
          <w:tab w:val="left" w:pos="5179"/>
        </w:tabs>
        <w:spacing w:before="2"/>
        <w:ind w:right="2621"/>
        <w:jc w:val="center"/>
      </w:pPr>
      <w:r>
        <w:rPr>
          <w:noProof/>
          <w:lang w:eastAsia="ru-RU"/>
        </w:rPr>
        <w:pict>
          <v:rect id="_x0000_s1027" style="position:absolute;left:0;text-align:left;margin-left:412.95pt;margin-top:1.5pt;width:14.25pt;height:14.25pt;z-index:251640320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28" style="position:absolute;left:0;text-align:left;margin-left:294.45pt;margin-top:1.5pt;width:14.25pt;height:14.25pt;z-index:-251664896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65, 70</w:t>
      </w:r>
      <w:r>
        <w:tab/>
        <w:t>2)</w:t>
      </w:r>
      <w:r>
        <w:rPr>
          <w:spacing w:val="-1"/>
        </w:rPr>
        <w:t xml:space="preserve"> </w:t>
      </w:r>
      <w:r>
        <w:t>51,</w:t>
      </w:r>
      <w:r>
        <w:rPr>
          <w:spacing w:val="-1"/>
        </w:rPr>
        <w:t xml:space="preserve"> </w:t>
      </w:r>
      <w:r>
        <w:t>52</w:t>
      </w:r>
      <w:r>
        <w:tab/>
        <w:t>3)</w:t>
      </w:r>
      <w:r>
        <w:rPr>
          <w:spacing w:val="-1"/>
        </w:rPr>
        <w:t xml:space="preserve"> </w:t>
      </w:r>
      <w:r>
        <w:t>45, 40</w:t>
      </w:r>
    </w:p>
    <w:p w:rsidR="00504AEF" w:rsidRDefault="00504AEF">
      <w:pPr>
        <w:pStyle w:val="BodyText"/>
        <w:spacing w:before="199"/>
        <w:ind w:right="2608"/>
        <w:jc w:val="center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r>
        <w:rPr>
          <w:spacing w:val="57"/>
        </w:rPr>
        <w:t xml:space="preserve"> </w:t>
      </w:r>
      <w:r>
        <w:t>(˅)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называются</w:t>
      </w:r>
      <w:r>
        <w:rPr>
          <w:spacing w:val="58"/>
        </w:rPr>
        <w:t xml:space="preserve"> </w:t>
      </w:r>
      <w:r>
        <w:t>числа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вычитании.</w:t>
      </w:r>
    </w:p>
    <w:p w:rsidR="00504AEF" w:rsidRDefault="00504AEF">
      <w:pPr>
        <w:pStyle w:val="ListParagraph"/>
        <w:numPr>
          <w:ilvl w:val="1"/>
          <w:numId w:val="1"/>
        </w:numPr>
        <w:tabs>
          <w:tab w:val="left" w:pos="783"/>
        </w:tabs>
        <w:spacing w:before="200"/>
        <w:ind w:left="581" w:right="3854" w:firstLine="0"/>
        <w:rPr>
          <w:sz w:val="24"/>
        </w:rPr>
      </w:pPr>
      <w:r>
        <w:rPr>
          <w:noProof/>
          <w:lang w:eastAsia="ru-RU"/>
        </w:rPr>
        <w:pict>
          <v:group id="_x0000_s1029" style="position:absolute;left:0;text-align:left;margin-left:433.6pt;margin-top:10.35pt;width:15pt;height:44.5pt;z-index:251650560;mso-position-horizontal-relative:page" coordorigin="8672,207" coordsize="300,890">
            <v:rect id="_x0000_s1030" style="position:absolute;left:8679;top:804;width:285;height:285" filled="f"/>
            <v:rect id="_x0000_s1031" style="position:absolute;left:8679;top:539;width:285;height:285" stroked="f"/>
            <v:shape id="_x0000_s1032" style="position:absolute;left:8679;top:214;width:285;height:610" coordorigin="8679,214" coordsize="285,610" o:spt="100" adj="0,,0" path="m8679,824r285,l8964,539r-285,l8679,824xm8679,499r285,l8964,214r-285,l8679,499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sz w:val="24"/>
        </w:rPr>
        <w:t>первое слагаемое, второе слагаемое,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2)уменьшаемое,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</w:t>
      </w:r>
    </w:p>
    <w:p w:rsidR="00504AEF" w:rsidRDefault="00504AEF">
      <w:pPr>
        <w:pStyle w:val="BodyText"/>
        <w:ind w:left="581"/>
      </w:pPr>
      <w:r>
        <w:t>3)первый</w:t>
      </w:r>
      <w:r>
        <w:rPr>
          <w:spacing w:val="-5"/>
        </w:rPr>
        <w:t xml:space="preserve"> </w:t>
      </w:r>
      <w:r>
        <w:t>множитель,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множитель,</w:t>
      </w:r>
      <w:r>
        <w:rPr>
          <w:spacing w:val="-4"/>
        </w:rPr>
        <w:t xml:space="preserve"> </w:t>
      </w:r>
      <w:r>
        <w:t>произведение.</w:t>
      </w:r>
    </w:p>
    <w:p w:rsidR="00504AEF" w:rsidRDefault="00504AEF">
      <w:pPr>
        <w:pStyle w:val="BodyText"/>
        <w:spacing w:before="2"/>
      </w:pPr>
    </w:p>
    <w:p w:rsidR="00504AEF" w:rsidRDefault="00504AEF">
      <w:pPr>
        <w:pStyle w:val="BodyText"/>
        <w:spacing w:before="1"/>
        <w:ind w:left="222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7"/>
        </w:rPr>
        <w:t xml:space="preserve"> </w:t>
      </w:r>
      <w:r>
        <w:t>знаком</w:t>
      </w:r>
      <w:r>
        <w:rPr>
          <w:spacing w:val="57"/>
        </w:rPr>
        <w:t xml:space="preserve"> </w:t>
      </w:r>
      <w:r>
        <w:t>(˅)</w:t>
      </w:r>
      <w:r>
        <w:rPr>
          <w:spacing w:val="58"/>
        </w:rPr>
        <w:t xml:space="preserve"> </w:t>
      </w:r>
      <w:r>
        <w:t>выражение,</w:t>
      </w:r>
      <w:r>
        <w:rPr>
          <w:spacing w:val="57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которого</w:t>
      </w:r>
      <w:r>
        <w:rPr>
          <w:spacing w:val="58"/>
        </w:rPr>
        <w:t xml:space="preserve"> </w:t>
      </w:r>
      <w:r>
        <w:t>равно</w:t>
      </w:r>
      <w:r>
        <w:rPr>
          <w:spacing w:val="58"/>
        </w:rPr>
        <w:t xml:space="preserve"> </w:t>
      </w:r>
      <w:r>
        <w:t>39.</w:t>
      </w:r>
    </w:p>
    <w:p w:rsidR="00504AEF" w:rsidRDefault="00504AEF">
      <w:pPr>
        <w:pStyle w:val="BodyText"/>
        <w:tabs>
          <w:tab w:val="left" w:pos="2936"/>
          <w:tab w:val="left" w:pos="5372"/>
        </w:tabs>
        <w:spacing w:before="199"/>
        <w:ind w:left="581"/>
      </w:pPr>
      <w:r>
        <w:rPr>
          <w:noProof/>
          <w:lang w:eastAsia="ru-RU"/>
        </w:rPr>
        <w:pict>
          <v:rect id="_x0000_s1033" style="position:absolute;left:0;text-align:left;margin-left:154.95pt;margin-top:7.3pt;width:14.25pt;height:14.25pt;z-index:-251662848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34" style="position:absolute;left:0;text-align:left;margin-left:398.7pt;margin-top:7.3pt;width:14.25pt;height:14.25pt;z-index:251641344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35" style="position:absolute;left:0;text-align:left;margin-left:268.95pt;margin-top:7.3pt;width:14.25pt;height:14.25pt;z-index:-251661824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32 +</w:t>
      </w:r>
      <w:r>
        <w:rPr>
          <w:spacing w:val="-1"/>
        </w:rPr>
        <w:t xml:space="preserve"> </w:t>
      </w:r>
      <w:r>
        <w:t>7</w:t>
      </w:r>
      <w:r>
        <w:tab/>
        <w:t>2)</w:t>
      </w:r>
      <w:r>
        <w:rPr>
          <w:spacing w:val="-1"/>
        </w:rPr>
        <w:t xml:space="preserve"> </w:t>
      </w:r>
      <w:r>
        <w:t>27 + 2</w:t>
      </w:r>
      <w:r>
        <w:tab/>
        <w:t>3)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60</w:t>
      </w:r>
    </w:p>
    <w:p w:rsidR="00504AEF" w:rsidRDefault="00504AEF">
      <w:pPr>
        <w:pStyle w:val="BodyText"/>
        <w:spacing w:before="197"/>
        <w:ind w:left="222"/>
      </w:pPr>
      <w:r>
        <w:rPr>
          <w:b/>
        </w:rPr>
        <w:t>А4.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7"/>
        </w:rPr>
        <w:t xml:space="preserve"> </w:t>
      </w:r>
      <w:r>
        <w:t>знаком</w:t>
      </w:r>
      <w:r>
        <w:rPr>
          <w:spacing w:val="55"/>
        </w:rPr>
        <w:t xml:space="preserve"> </w:t>
      </w:r>
      <w:r>
        <w:t>(˅)</w:t>
      </w:r>
      <w:r>
        <w:rPr>
          <w:spacing w:val="57"/>
        </w:rPr>
        <w:t xml:space="preserve"> </w:t>
      </w:r>
      <w:r>
        <w:t>номер</w:t>
      </w:r>
      <w:r>
        <w:rPr>
          <w:spacing w:val="57"/>
        </w:rPr>
        <w:t xml:space="preserve"> </w:t>
      </w:r>
      <w:r>
        <w:t>выражения,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56"/>
        </w:rPr>
        <w:t xml:space="preserve"> </w:t>
      </w:r>
      <w:r>
        <w:t>порядок</w:t>
      </w:r>
      <w:r>
        <w:rPr>
          <w:spacing w:val="55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указан</w:t>
      </w:r>
      <w:r>
        <w:rPr>
          <w:spacing w:val="63"/>
        </w:rPr>
        <w:t xml:space="preserve"> </w:t>
      </w:r>
      <w:r>
        <w:t>верно.</w:t>
      </w:r>
    </w:p>
    <w:p w:rsidR="00504AEF" w:rsidRDefault="00504AEF">
      <w:pPr>
        <w:tabs>
          <w:tab w:val="left" w:pos="1897"/>
          <w:tab w:val="left" w:pos="3656"/>
          <w:tab w:val="left" w:pos="4097"/>
          <w:tab w:val="left" w:pos="6175"/>
          <w:tab w:val="left" w:pos="6613"/>
        </w:tabs>
        <w:spacing w:before="5" w:line="183" w:lineRule="exact"/>
        <w:ind w:left="1215"/>
        <w:rPr>
          <w:b/>
          <w:sz w:val="16"/>
        </w:rPr>
      </w:pPr>
      <w:r>
        <w:rPr>
          <w:b/>
          <w:sz w:val="16"/>
        </w:rPr>
        <w:t>2</w:t>
      </w:r>
      <w:r>
        <w:rPr>
          <w:b/>
          <w:sz w:val="16"/>
        </w:rPr>
        <w:tab/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1</w:t>
      </w:r>
    </w:p>
    <w:p w:rsidR="00504AEF" w:rsidRDefault="00504AEF">
      <w:pPr>
        <w:pStyle w:val="BodyText"/>
        <w:tabs>
          <w:tab w:val="left" w:pos="3095"/>
          <w:tab w:val="left" w:pos="5634"/>
        </w:tabs>
        <w:spacing w:line="275" w:lineRule="exact"/>
        <w:ind w:left="581"/>
      </w:pPr>
      <w:r>
        <w:rPr>
          <w:noProof/>
          <w:lang w:eastAsia="ru-RU"/>
        </w:rPr>
        <w:pict>
          <v:rect id="_x0000_s1036" style="position:absolute;left:0;text-align:left;margin-left:431.7pt;margin-top:.9pt;width:14.25pt;height:14.25pt;z-index:251642368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37" style="position:absolute;left:0;text-align:left;margin-left:298.2pt;margin-top:.9pt;width:14.25pt;height:14.25pt;z-index:-251660800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38" style="position:absolute;left:0;text-align:left;margin-left:182.7pt;margin-top:.9pt;width:14.25pt;height:14.25pt;z-index:-251659776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23 – (6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8)</w:t>
      </w:r>
      <w:r>
        <w:tab/>
        <w:t>2)</w:t>
      </w:r>
      <w:r>
        <w:rPr>
          <w:spacing w:val="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– 7)</w:t>
      </w:r>
      <w:r>
        <w:rPr>
          <w:spacing w:val="-1"/>
        </w:rPr>
        <w:t xml:space="preserve"> </w:t>
      </w:r>
      <w:r>
        <w:t>-2</w:t>
      </w:r>
      <w:r>
        <w:tab/>
        <w:t>3)</w:t>
      </w:r>
      <w:r>
        <w:rPr>
          <w:spacing w:val="-1"/>
        </w:rPr>
        <w:t xml:space="preserve"> </w:t>
      </w:r>
      <w:r>
        <w:t>18 +11 –</w:t>
      </w:r>
      <w:r>
        <w:rPr>
          <w:spacing w:val="1"/>
        </w:rPr>
        <w:t xml:space="preserve"> </w:t>
      </w:r>
      <w:r>
        <w:t>5</w:t>
      </w:r>
    </w:p>
    <w:p w:rsidR="00504AEF" w:rsidRDefault="00504AEF">
      <w:pPr>
        <w:pStyle w:val="BodyText"/>
        <w:tabs>
          <w:tab w:val="left" w:pos="4282"/>
        </w:tabs>
        <w:spacing w:before="199"/>
        <w:ind w:left="222"/>
      </w:pPr>
      <w:r>
        <w:rPr>
          <w:b/>
        </w:rPr>
        <w:t>А5</w:t>
      </w:r>
      <w:r>
        <w:t>.</w:t>
      </w:r>
      <w:r>
        <w:rPr>
          <w:spacing w:val="-1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r>
        <w:rPr>
          <w:spacing w:val="57"/>
        </w:rPr>
        <w:t xml:space="preserve"> </w:t>
      </w:r>
      <w:r>
        <w:t>(˅)</w:t>
      </w:r>
      <w:r>
        <w:rPr>
          <w:spacing w:val="-1"/>
        </w:rPr>
        <w:t xml:space="preserve"> </w:t>
      </w:r>
      <w:r>
        <w:t>,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сколько</w:t>
      </w:r>
      <w:r>
        <w:tab/>
        <w:t>число</w:t>
      </w:r>
      <w:r>
        <w:rPr>
          <w:spacing w:val="56"/>
        </w:rPr>
        <w:t xml:space="preserve"> </w:t>
      </w:r>
      <w:r>
        <w:t>76</w:t>
      </w:r>
      <w:r>
        <w:rPr>
          <w:spacing w:val="60"/>
        </w:rPr>
        <w:t xml:space="preserve"> </w:t>
      </w:r>
      <w:r>
        <w:t>больше</w:t>
      </w:r>
      <w:r>
        <w:rPr>
          <w:spacing w:val="61"/>
        </w:rPr>
        <w:t xml:space="preserve"> </w:t>
      </w:r>
      <w:r>
        <w:t>числа</w:t>
      </w:r>
      <w:r>
        <w:rPr>
          <w:spacing w:val="58"/>
        </w:rPr>
        <w:t xml:space="preserve"> </w:t>
      </w:r>
      <w:r>
        <w:t>18?</w:t>
      </w:r>
    </w:p>
    <w:p w:rsidR="00504AEF" w:rsidRDefault="00504AEF">
      <w:pPr>
        <w:tabs>
          <w:tab w:val="left" w:pos="2981"/>
          <w:tab w:val="left" w:pos="5041"/>
        </w:tabs>
        <w:spacing w:before="202"/>
        <w:ind w:left="581"/>
        <w:rPr>
          <w:i/>
          <w:sz w:val="24"/>
        </w:rPr>
      </w:pPr>
      <w:r>
        <w:rPr>
          <w:noProof/>
          <w:lang w:eastAsia="ru-RU"/>
        </w:rPr>
        <w:pict>
          <v:rect id="_x0000_s1039" style="position:absolute;left:0;text-align:left;margin-left:374.7pt;margin-top:10.65pt;width:14.25pt;height:14.25pt;z-index:251643392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0" style="position:absolute;left:0;text-align:left;margin-left:268.95pt;margin-top:10.65pt;width:14.25pt;height:14.25pt;z-index:-251658752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1" style="position:absolute;left:0;text-align:left;margin-left:163.2pt;margin-top:12.05pt;width:14.25pt;height:14.25pt;z-index:-251657728;mso-position-horizontal-relative:page" filled="f">
            <w10:wrap anchorx="page"/>
          </v:rect>
        </w:pict>
      </w:r>
      <w:r>
        <w:rPr>
          <w:i/>
          <w:sz w:val="24"/>
        </w:rPr>
        <w:t>1)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65</w:t>
      </w:r>
      <w:r>
        <w:rPr>
          <w:i/>
          <w:sz w:val="24"/>
        </w:rPr>
        <w:tab/>
        <w:t>2)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56</w:t>
      </w:r>
      <w:r>
        <w:rPr>
          <w:i/>
          <w:sz w:val="24"/>
        </w:rPr>
        <w:tab/>
        <w:t>3)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58</w:t>
      </w:r>
    </w:p>
    <w:p w:rsidR="00504AEF" w:rsidRDefault="00504AEF">
      <w:pPr>
        <w:spacing w:before="199"/>
        <w:ind w:left="222"/>
        <w:rPr>
          <w:sz w:val="24"/>
        </w:rPr>
      </w:pPr>
      <w:r>
        <w:rPr>
          <w:b/>
          <w:sz w:val="24"/>
        </w:rPr>
        <w:t>А6.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Найди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ложное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56"/>
          <w:sz w:val="24"/>
        </w:rPr>
        <w:t xml:space="preserve"> </w:t>
      </w:r>
      <w:r>
        <w:rPr>
          <w:sz w:val="24"/>
        </w:rPr>
        <w:t>(˅).</w:t>
      </w:r>
    </w:p>
    <w:p w:rsidR="00504AEF" w:rsidRDefault="00504AEF">
      <w:pPr>
        <w:pStyle w:val="BodyText"/>
        <w:tabs>
          <w:tab w:val="left" w:pos="3567"/>
          <w:tab w:val="left" w:pos="7024"/>
        </w:tabs>
        <w:spacing w:before="200"/>
        <w:ind w:left="581"/>
      </w:pPr>
      <w:r>
        <w:rPr>
          <w:noProof/>
          <w:lang w:eastAsia="ru-RU"/>
        </w:rPr>
        <w:pict>
          <v:rect id="_x0000_s1042" style="position:absolute;left:0;text-align:left;margin-left:514.95pt;margin-top:8.6pt;width:14.25pt;height:14.25pt;z-index:251644416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3" style="position:absolute;left:0;text-align:left;margin-left:348.45pt;margin-top:8.6pt;width:14.25pt;height:14.25pt;z-index:-251656704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4" style="position:absolute;left:0;text-align:left;margin-left:198.45pt;margin-top:12.35pt;width:14.25pt;height:14.25pt;z-index:-251655680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48 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50 +</w:t>
      </w:r>
      <w:r>
        <w:rPr>
          <w:spacing w:val="-1"/>
        </w:rPr>
        <w:t xml:space="preserve"> </w:t>
      </w:r>
      <w:r>
        <w:t>2</w:t>
      </w:r>
      <w:r>
        <w:tab/>
        <w:t>2) 53 – 30 &gt;</w:t>
      </w:r>
      <w:r>
        <w:rPr>
          <w:spacing w:val="-1"/>
        </w:rPr>
        <w:t xml:space="preserve"> </w:t>
      </w:r>
      <w:r>
        <w:t>53 – 3</w:t>
      </w:r>
      <w:r>
        <w:tab/>
        <w:t>3)</w:t>
      </w:r>
      <w:r>
        <w:rPr>
          <w:spacing w:val="-1"/>
        </w:rPr>
        <w:t xml:space="preserve"> </w:t>
      </w:r>
      <w:r>
        <w:t>40 – 4</w:t>
      </w:r>
      <w:r>
        <w:rPr>
          <w:spacing w:val="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40 +</w:t>
      </w:r>
      <w:r>
        <w:rPr>
          <w:spacing w:val="-1"/>
        </w:rPr>
        <w:t xml:space="preserve"> </w:t>
      </w:r>
      <w:r>
        <w:t>4</w:t>
      </w:r>
    </w:p>
    <w:p w:rsidR="00504AEF" w:rsidRDefault="00504AEF">
      <w:pPr>
        <w:pStyle w:val="BodyText"/>
        <w:spacing w:before="199"/>
        <w:ind w:left="222"/>
      </w:pPr>
      <w:r>
        <w:rPr>
          <w:b/>
        </w:rPr>
        <w:t>А7.</w:t>
      </w:r>
      <w:r>
        <w:rPr>
          <w:b/>
          <w:spacing w:val="-3"/>
        </w:rPr>
        <w:t xml:space="preserve"> </w:t>
      </w:r>
      <w:r>
        <w:t>Укажи</w:t>
      </w:r>
      <w:r>
        <w:rPr>
          <w:spacing w:val="59"/>
        </w:rPr>
        <w:t xml:space="preserve"> </w:t>
      </w:r>
      <w:r>
        <w:t>верный</w:t>
      </w:r>
      <w:r>
        <w:rPr>
          <w:spacing w:val="58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отметив</w:t>
      </w:r>
      <w:r>
        <w:rPr>
          <w:spacing w:val="56"/>
        </w:rPr>
        <w:t xml:space="preserve"> </w:t>
      </w:r>
      <w:r>
        <w:t>знаком</w:t>
      </w:r>
      <w:r>
        <w:rPr>
          <w:spacing w:val="57"/>
        </w:rPr>
        <w:t xml:space="preserve"> </w:t>
      </w:r>
      <w:r>
        <w:t>(˅).</w:t>
      </w:r>
    </w:p>
    <w:p w:rsidR="00504AEF" w:rsidRDefault="00504AEF">
      <w:pPr>
        <w:pStyle w:val="BodyText"/>
      </w:pPr>
    </w:p>
    <w:p w:rsidR="00504AEF" w:rsidRDefault="00504AEF">
      <w:pPr>
        <w:ind w:left="701"/>
        <w:rPr>
          <w:i/>
          <w:sz w:val="24"/>
        </w:rPr>
      </w:pPr>
      <w:r>
        <w:rPr>
          <w:noProof/>
          <w:lang w:eastAsia="ru-RU"/>
        </w:rPr>
        <w:pict>
          <v:rect id="_x0000_s1045" style="position:absolute;left:0;text-align:left;margin-left:148.95pt;margin-top:14.15pt;width:14.25pt;height:14.25pt;z-index:-251654656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6" style="position:absolute;left:0;text-align:left;margin-left:231.45pt;margin-top:14.15pt;width:14.25pt;height:14.25pt;z-index:-251653632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7" style="position:absolute;left:0;text-align:left;margin-left:344.7pt;margin-top:14.15pt;width:14.25pt;height:14.25pt;z-index:251645440;mso-position-horizontal-relative:page" filled="f">
            <w10:wrap anchorx="page"/>
          </v:rect>
        </w:pic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трех  вазах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пять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ромашек.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Сколько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ромашек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вазах?</w:t>
      </w:r>
    </w:p>
    <w:p w:rsidR="00504AEF" w:rsidRDefault="00504AEF">
      <w:pPr>
        <w:pStyle w:val="BodyText"/>
        <w:tabs>
          <w:tab w:val="left" w:pos="2621"/>
          <w:tab w:val="left" w:pos="4681"/>
        </w:tabs>
        <w:ind w:left="581"/>
      </w:pPr>
      <w:r>
        <w:t>1)</w:t>
      </w:r>
      <w:r>
        <w:rPr>
          <w:spacing w:val="100"/>
        </w:rPr>
        <w:t xml:space="preserve"> </w:t>
      </w:r>
      <w:r>
        <w:t>15</w:t>
      </w:r>
      <w:r>
        <w:tab/>
        <w:t>2)</w:t>
      </w:r>
      <w:r>
        <w:rPr>
          <w:spacing w:val="-1"/>
        </w:rPr>
        <w:t xml:space="preserve"> </w:t>
      </w:r>
      <w:r>
        <w:t>8</w:t>
      </w:r>
      <w:r>
        <w:tab/>
        <w:t>3)</w:t>
      </w:r>
      <w:r>
        <w:rPr>
          <w:spacing w:val="-1"/>
        </w:rPr>
        <w:t xml:space="preserve"> </w:t>
      </w:r>
      <w:r>
        <w:t>20</w:t>
      </w:r>
    </w:p>
    <w:p w:rsidR="00504AEF" w:rsidRDefault="00504AEF">
      <w:pPr>
        <w:pStyle w:val="BodyText"/>
        <w:rPr>
          <w:sz w:val="26"/>
        </w:rPr>
      </w:pPr>
    </w:p>
    <w:p w:rsidR="00504AEF" w:rsidRDefault="00504AEF">
      <w:pPr>
        <w:pStyle w:val="BodyText"/>
        <w:tabs>
          <w:tab w:val="left" w:pos="4122"/>
          <w:tab w:val="left" w:pos="6842"/>
        </w:tabs>
        <w:spacing w:before="178" w:line="412" w:lineRule="auto"/>
        <w:ind w:left="581" w:right="2782" w:hanging="360"/>
      </w:pPr>
      <w:r>
        <w:rPr>
          <w:noProof/>
          <w:lang w:eastAsia="ru-RU"/>
        </w:rPr>
        <w:pict>
          <v:shape id="_x0000_s1048" style="position:absolute;left:0;text-align:left;margin-left:127.95pt;margin-top:29.95pt;width:27pt;height:25.1pt;z-index:-251652608;mso-position-horizontal-relative:page" coordorigin="2559,599" coordsize="540,502" path="m2829,599r-270,502l3099,1101,2829,599xe" filled="f">
            <v:path arrowok="t"/>
            <w10:wrap anchorx="page"/>
          </v:shape>
        </w:pict>
      </w:r>
      <w:r>
        <w:rPr>
          <w:noProof/>
          <w:lang w:eastAsia="ru-RU"/>
        </w:rPr>
        <w:pict>
          <v:shape id="_x0000_s1049" style="position:absolute;left:0;text-align:left;margin-left:294.45pt;margin-top:29.95pt;width:30pt;height:25.1pt;z-index:-251651584;mso-position-horizontal-relative:page" coordorigin="5889,599" coordsize="600,502" path="m6039,599l5889,850r150,251l6339,1101,6489,850,6339,599r-300,xe" filled="f">
            <v:path arrowok="t"/>
            <w10:wrap anchorx="page"/>
          </v:shape>
        </w:pict>
      </w:r>
      <w:r>
        <w:rPr>
          <w:noProof/>
          <w:lang w:eastAsia="ru-RU"/>
        </w:rPr>
        <w:pict>
          <v:rect id="_x0000_s1050" style="position:absolute;left:0;text-align:left;margin-left:433.95pt;margin-top:34.45pt;width:40.5pt;height:20.8pt;z-index:251646464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51" style="position:absolute;left:0;text-align:left;margin-left:483.45pt;margin-top:34.25pt;width:14.25pt;height:14.25pt;z-index:251647488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52" style="position:absolute;left:0;text-align:left;margin-left:344.7pt;margin-top:34.45pt;width:14.25pt;height:14.25pt;z-index:-251650560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53" style="position:absolute;left:0;text-align:left;margin-left:174.45pt;margin-top:34.45pt;width:14.25pt;height:14.25pt;z-index:-251649536;mso-position-horizontal-relative:page" filled="f">
            <w10:wrap anchorx="page"/>
          </v:rect>
        </w:pict>
      </w:r>
      <w:r>
        <w:rPr>
          <w:b/>
        </w:rPr>
        <w:t xml:space="preserve">А8. </w:t>
      </w:r>
      <w:r>
        <w:t>Отметь   знаком   (˅)</w:t>
      </w:r>
      <w:r>
        <w:rPr>
          <w:spacing w:val="60"/>
        </w:rPr>
        <w:t xml:space="preserve"> </w:t>
      </w:r>
      <w:r>
        <w:t>фигуру,</w:t>
      </w:r>
      <w:r>
        <w:rPr>
          <w:spacing w:val="60"/>
        </w:rPr>
        <w:t xml:space="preserve"> </w:t>
      </w:r>
      <w:r>
        <w:t>у которой</w:t>
      </w:r>
      <w:r>
        <w:rPr>
          <w:spacing w:val="60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прямой</w:t>
      </w:r>
      <w:r>
        <w:rPr>
          <w:spacing w:val="60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1)</w:t>
      </w:r>
      <w:r>
        <w:tab/>
        <w:t>2)</w:t>
      </w:r>
      <w:r>
        <w:tab/>
      </w:r>
      <w:r>
        <w:rPr>
          <w:spacing w:val="-1"/>
        </w:rPr>
        <w:t>3)</w:t>
      </w:r>
    </w:p>
    <w:p w:rsidR="00504AEF" w:rsidRDefault="00504AEF">
      <w:pPr>
        <w:pStyle w:val="BodyText"/>
        <w:spacing w:before="4"/>
        <w:ind w:left="222"/>
      </w:pPr>
      <w:r>
        <w:rPr>
          <w:b/>
        </w:rPr>
        <w:t>А9.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r>
        <w:rPr>
          <w:spacing w:val="58"/>
        </w:rPr>
        <w:t xml:space="preserve"> </w:t>
      </w:r>
      <w:r>
        <w:t>(˅)</w:t>
      </w:r>
      <w:r>
        <w:rPr>
          <w:spacing w:val="58"/>
        </w:rPr>
        <w:t xml:space="preserve"> </w:t>
      </w:r>
      <w:r>
        <w:t>единицы</w:t>
      </w:r>
      <w:r>
        <w:rPr>
          <w:spacing w:val="115"/>
        </w:rPr>
        <w:t xml:space="preserve"> </w:t>
      </w:r>
      <w:r>
        <w:t>измерения</w:t>
      </w:r>
      <w:r>
        <w:rPr>
          <w:spacing w:val="114"/>
        </w:rPr>
        <w:t xml:space="preserve"> </w:t>
      </w:r>
      <w:r>
        <w:t>длины.</w:t>
      </w:r>
    </w:p>
    <w:p w:rsidR="00504AEF" w:rsidRDefault="00504AEF">
      <w:pPr>
        <w:pStyle w:val="BodyText"/>
        <w:tabs>
          <w:tab w:val="left" w:pos="3087"/>
          <w:tab w:val="left" w:pos="6010"/>
        </w:tabs>
        <w:spacing w:before="199"/>
        <w:ind w:left="581"/>
      </w:pPr>
      <w:r>
        <w:rPr>
          <w:noProof/>
          <w:lang w:eastAsia="ru-RU"/>
        </w:rPr>
        <w:pict>
          <v:rect id="_x0000_s1054" style="position:absolute;left:0;text-align:left;margin-left:445.95pt;margin-top:10.65pt;width:14.25pt;height:14.25pt;z-index:251648512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55" style="position:absolute;left:0;text-align:left;margin-left:298.2pt;margin-top:12pt;width:14.25pt;height:14.25pt;z-index:-251648512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56" style="position:absolute;left:0;text-align:left;margin-left:168.45pt;margin-top:10.65pt;width:14.25pt;height:14.25pt;z-index:-251647488;mso-position-horizontal-relative:page" filled="f">
            <w10:wrap anchorx="page"/>
          </v:rect>
        </w:pict>
      </w:r>
      <w:r>
        <w:t>1)</w:t>
      </w:r>
      <w:r>
        <w:rPr>
          <w:spacing w:val="99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м</w:t>
      </w:r>
      <w:r>
        <w:tab/>
        <w:t>2)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дм</w:t>
      </w:r>
      <w:r>
        <w:tab/>
        <w:t>3)</w:t>
      </w:r>
      <w:r>
        <w:rPr>
          <w:spacing w:val="-1"/>
        </w:rPr>
        <w:t xml:space="preserve"> </w:t>
      </w:r>
      <w:r>
        <w:t>см, кг,</w:t>
      </w:r>
      <w:r>
        <w:rPr>
          <w:spacing w:val="-2"/>
        </w:rPr>
        <w:t xml:space="preserve"> </w:t>
      </w:r>
      <w:r>
        <w:t>дм</w:t>
      </w:r>
    </w:p>
    <w:p w:rsidR="00504AEF" w:rsidRDefault="00504AEF">
      <w:pPr>
        <w:pStyle w:val="BodyText"/>
        <w:spacing w:before="200"/>
        <w:ind w:left="222"/>
      </w:pPr>
      <w:r>
        <w:rPr>
          <w:b/>
        </w:rPr>
        <w:t>А10.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r>
        <w:rPr>
          <w:spacing w:val="57"/>
        </w:rPr>
        <w:t xml:space="preserve"> </w:t>
      </w:r>
      <w:r>
        <w:t>(˅),</w:t>
      </w:r>
      <w:r>
        <w:rPr>
          <w:spacing w:val="58"/>
        </w:rPr>
        <w:t xml:space="preserve"> </w:t>
      </w:r>
      <w:r>
        <w:t>чему</w:t>
      </w:r>
      <w:r>
        <w:rPr>
          <w:spacing w:val="53"/>
        </w:rPr>
        <w:t xml:space="preserve"> </w:t>
      </w:r>
      <w:r>
        <w:t>равен</w:t>
      </w:r>
      <w:r>
        <w:rPr>
          <w:spacing w:val="59"/>
        </w:rPr>
        <w:t xml:space="preserve"> </w:t>
      </w:r>
      <w:r>
        <w:t>периметр</w:t>
      </w:r>
      <w:r>
        <w:rPr>
          <w:spacing w:val="58"/>
        </w:rPr>
        <w:t xml:space="preserve"> </w:t>
      </w:r>
      <w:r>
        <w:t>квадрата</w:t>
      </w:r>
      <w:r>
        <w:rPr>
          <w:spacing w:val="57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стороной</w:t>
      </w:r>
      <w:r>
        <w:rPr>
          <w:spacing w:val="59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см.</w:t>
      </w:r>
    </w:p>
    <w:p w:rsidR="00504AEF" w:rsidRDefault="00504AEF">
      <w:pPr>
        <w:pStyle w:val="BodyText"/>
        <w:tabs>
          <w:tab w:val="left" w:pos="3238"/>
          <w:tab w:val="left" w:pos="5496"/>
        </w:tabs>
        <w:spacing w:before="199"/>
        <w:ind w:left="581"/>
      </w:pPr>
      <w:r>
        <w:rPr>
          <w:noProof/>
          <w:lang w:eastAsia="ru-RU"/>
        </w:rPr>
        <w:pict>
          <v:rect id="_x0000_s1057" style="position:absolute;left:0;text-align:left;margin-left:160.2pt;margin-top:11.15pt;width:14.25pt;height:14.25pt;z-index:-251646464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58" style="position:absolute;left:0;text-align:left;margin-left:405.45pt;margin-top:11.15pt;width:14.25pt;height:14.25pt;z-index:251649536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59" style="position:absolute;left:0;text-align:left;margin-left:288.45pt;margin-top:11.15pt;width:14.25pt;height:14.25pt;z-index:-251645440;mso-position-horizontal-relative:page" filled="f">
            <w10:wrap anchorx="page"/>
          </v:rect>
        </w:pict>
      </w:r>
      <w:r>
        <w:t>1)</w:t>
      </w:r>
      <w:r>
        <w:rPr>
          <w:spacing w:val="99"/>
        </w:rPr>
        <w:t xml:space="preserve"> </w:t>
      </w:r>
      <w:r>
        <w:t>10 см</w:t>
      </w:r>
      <w:r>
        <w:tab/>
        <w:t>2) 20 см</w:t>
      </w:r>
      <w:r>
        <w:tab/>
        <w:t>3)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см</w:t>
      </w:r>
    </w:p>
    <w:p w:rsidR="00504AEF" w:rsidRDefault="00504AEF">
      <w:pPr>
        <w:pStyle w:val="BodyText"/>
        <w:rPr>
          <w:sz w:val="20"/>
        </w:rPr>
      </w:pPr>
    </w:p>
    <w:p w:rsidR="00504AEF" w:rsidRDefault="00504AEF">
      <w:pPr>
        <w:pStyle w:val="BodyText"/>
        <w:spacing w:before="9"/>
        <w:rPr>
          <w:sz w:val="21"/>
        </w:rPr>
      </w:pPr>
    </w:p>
    <w:p w:rsidR="00504AEF" w:rsidRDefault="00504AEF">
      <w:pPr>
        <w:pStyle w:val="Heading1"/>
        <w:spacing w:line="274" w:lineRule="exact"/>
        <w:ind w:right="26"/>
      </w:pPr>
      <w:r>
        <w:t>Часть</w:t>
      </w:r>
      <w:r>
        <w:rPr>
          <w:spacing w:val="59"/>
        </w:rPr>
        <w:t xml:space="preserve"> </w:t>
      </w:r>
      <w:r>
        <w:t>В</w:t>
      </w:r>
    </w:p>
    <w:p w:rsidR="00504AEF" w:rsidRDefault="00504AEF">
      <w:pPr>
        <w:spacing w:line="274" w:lineRule="exact"/>
        <w:ind w:left="222"/>
        <w:rPr>
          <w:sz w:val="24"/>
        </w:rPr>
      </w:pPr>
      <w:r>
        <w:rPr>
          <w:b/>
          <w:sz w:val="24"/>
        </w:rPr>
        <w:t>В1.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Реши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задачу.</w:t>
      </w:r>
    </w:p>
    <w:p w:rsidR="00504AEF" w:rsidRDefault="00504AEF">
      <w:pPr>
        <w:pStyle w:val="BodyText"/>
        <w:spacing w:before="2"/>
        <w:rPr>
          <w:sz w:val="16"/>
        </w:rPr>
      </w:pPr>
    </w:p>
    <w:p w:rsidR="00504AEF" w:rsidRDefault="00504AEF">
      <w:pPr>
        <w:pStyle w:val="BodyText"/>
        <w:spacing w:before="90"/>
        <w:ind w:left="641"/>
      </w:pPr>
      <w:r>
        <w:t>На</w:t>
      </w:r>
      <w:r>
        <w:rPr>
          <w:spacing w:val="55"/>
        </w:rPr>
        <w:t xml:space="preserve"> </w:t>
      </w:r>
      <w:r>
        <w:t>клумбе</w:t>
      </w:r>
      <w:r>
        <w:rPr>
          <w:spacing w:val="57"/>
        </w:rPr>
        <w:t xml:space="preserve"> </w:t>
      </w:r>
      <w:r>
        <w:t>расцвело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роз,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пионов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меньше.</w:t>
      </w:r>
      <w:r>
        <w:rPr>
          <w:spacing w:val="-1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расцвело</w:t>
      </w:r>
    </w:p>
    <w:p w:rsidR="00504AEF" w:rsidRDefault="00504AEF">
      <w:pPr>
        <w:sectPr w:rsidR="00504AEF">
          <w:pgSz w:w="11910" w:h="16840"/>
          <w:pgMar w:top="1040" w:right="600" w:bottom="280" w:left="1480" w:header="720" w:footer="720" w:gutter="0"/>
          <w:cols w:space="720"/>
        </w:sectPr>
      </w:pPr>
    </w:p>
    <w:p w:rsidR="00504AEF" w:rsidRDefault="00504AEF">
      <w:pPr>
        <w:pStyle w:val="BodyText"/>
        <w:spacing w:before="66"/>
        <w:ind w:left="641"/>
      </w:pPr>
      <w:r>
        <w:t>на</w:t>
      </w:r>
      <w:r>
        <w:rPr>
          <w:spacing w:val="56"/>
        </w:rPr>
        <w:t xml:space="preserve"> </w:t>
      </w:r>
      <w:r>
        <w:t>клумбе?</w:t>
      </w:r>
    </w:p>
    <w:p w:rsidR="00504AEF" w:rsidRDefault="00504AEF">
      <w:pPr>
        <w:pStyle w:val="BodyText"/>
        <w:spacing w:before="8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"/>
        <w:gridCol w:w="290"/>
        <w:gridCol w:w="290"/>
        <w:gridCol w:w="290"/>
        <w:gridCol w:w="290"/>
        <w:gridCol w:w="288"/>
        <w:gridCol w:w="290"/>
        <w:gridCol w:w="291"/>
        <w:gridCol w:w="290"/>
        <w:gridCol w:w="290"/>
        <w:gridCol w:w="290"/>
        <w:gridCol w:w="288"/>
        <w:gridCol w:w="290"/>
        <w:gridCol w:w="290"/>
        <w:gridCol w:w="290"/>
        <w:gridCol w:w="290"/>
        <w:gridCol w:w="290"/>
        <w:gridCol w:w="287"/>
        <w:gridCol w:w="289"/>
        <w:gridCol w:w="289"/>
        <w:gridCol w:w="289"/>
        <w:gridCol w:w="289"/>
        <w:gridCol w:w="289"/>
        <w:gridCol w:w="287"/>
        <w:gridCol w:w="289"/>
        <w:gridCol w:w="290"/>
        <w:gridCol w:w="289"/>
        <w:gridCol w:w="289"/>
        <w:gridCol w:w="289"/>
        <w:gridCol w:w="287"/>
        <w:gridCol w:w="289"/>
        <w:gridCol w:w="289"/>
        <w:gridCol w:w="289"/>
      </w:tblGrid>
      <w:tr w:rsidR="00504AEF">
        <w:trPr>
          <w:trHeight w:val="278"/>
        </w:trPr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8"/>
        </w:trPr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>
      <w:pPr>
        <w:pStyle w:val="BodyText"/>
        <w:spacing w:before="3"/>
        <w:rPr>
          <w:sz w:val="23"/>
        </w:rPr>
      </w:pPr>
    </w:p>
    <w:p w:rsidR="00504AEF" w:rsidRDefault="00504AEF">
      <w:pPr>
        <w:pStyle w:val="BodyText"/>
        <w:ind w:left="222"/>
      </w:pPr>
      <w:r>
        <w:rPr>
          <w:b/>
        </w:rPr>
        <w:t>В2.</w:t>
      </w:r>
      <w:r>
        <w:rPr>
          <w:b/>
          <w:spacing w:val="-2"/>
        </w:rPr>
        <w:t xml:space="preserve"> </w:t>
      </w:r>
      <w:r>
        <w:t>Запиши</w:t>
      </w:r>
      <w:r>
        <w:rPr>
          <w:spacing w:val="57"/>
        </w:rPr>
        <w:t xml:space="preserve"> </w:t>
      </w:r>
      <w:r>
        <w:t>выражение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найди</w:t>
      </w:r>
      <w:r>
        <w:rPr>
          <w:spacing w:val="57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значение.</w:t>
      </w:r>
    </w:p>
    <w:p w:rsidR="00504AEF" w:rsidRDefault="00504AEF">
      <w:pPr>
        <w:pStyle w:val="BodyText"/>
        <w:ind w:left="641"/>
      </w:pPr>
      <w:r>
        <w:t>Из</w:t>
      </w:r>
      <w:r>
        <w:rPr>
          <w:spacing w:val="58"/>
        </w:rPr>
        <w:t xml:space="preserve"> </w:t>
      </w:r>
      <w:r>
        <w:t>числа</w:t>
      </w:r>
      <w:r>
        <w:rPr>
          <w:spacing w:val="58"/>
        </w:rPr>
        <w:t xml:space="preserve"> </w:t>
      </w:r>
      <w:r>
        <w:t>80</w:t>
      </w:r>
      <w:r>
        <w:rPr>
          <w:spacing w:val="59"/>
        </w:rPr>
        <w:t xml:space="preserve"> </w:t>
      </w:r>
      <w:r>
        <w:t>вычесть</w:t>
      </w:r>
      <w:r>
        <w:rPr>
          <w:spacing w:val="58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6 и 9</w:t>
      </w:r>
      <w:r>
        <w:rPr>
          <w:spacing w:val="-1"/>
        </w:rPr>
        <w:t xml:space="preserve"> </w:t>
      </w:r>
      <w:r>
        <w:t>.</w:t>
      </w:r>
    </w:p>
    <w:p w:rsidR="00504AEF" w:rsidRDefault="00504AEF">
      <w:pPr>
        <w:pStyle w:val="BodyText"/>
        <w:spacing w:before="8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298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7"/>
        <w:gridCol w:w="299"/>
        <w:gridCol w:w="297"/>
        <w:gridCol w:w="299"/>
        <w:gridCol w:w="299"/>
        <w:gridCol w:w="297"/>
        <w:gridCol w:w="299"/>
        <w:gridCol w:w="297"/>
        <w:gridCol w:w="300"/>
        <w:gridCol w:w="297"/>
        <w:gridCol w:w="299"/>
        <w:gridCol w:w="299"/>
        <w:gridCol w:w="297"/>
        <w:gridCol w:w="299"/>
        <w:gridCol w:w="297"/>
        <w:gridCol w:w="299"/>
      </w:tblGrid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3"/>
        </w:trPr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>
      <w:pPr>
        <w:pStyle w:val="BodyText"/>
        <w:spacing w:before="3"/>
        <w:rPr>
          <w:sz w:val="23"/>
        </w:rPr>
      </w:pPr>
    </w:p>
    <w:p w:rsidR="00504AEF" w:rsidRDefault="00504AEF">
      <w:pPr>
        <w:pStyle w:val="BodyText"/>
        <w:ind w:left="222"/>
      </w:pPr>
      <w:r>
        <w:rPr>
          <w:b/>
        </w:rPr>
        <w:t>В3.</w:t>
      </w:r>
      <w:r>
        <w:rPr>
          <w:b/>
          <w:spacing w:val="-2"/>
        </w:rPr>
        <w:t xml:space="preserve"> </w:t>
      </w:r>
      <w:r>
        <w:t>Реши</w:t>
      </w:r>
      <w:r>
        <w:rPr>
          <w:spacing w:val="2"/>
        </w:rPr>
        <w:t xml:space="preserve"> </w:t>
      </w:r>
      <w:r>
        <w:t>уравнение:</w:t>
      </w:r>
      <w:r>
        <w:rPr>
          <w:spacing w:val="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20</w:t>
      </w:r>
    </w:p>
    <w:p w:rsidR="00504AEF" w:rsidRDefault="00504AEF">
      <w:pPr>
        <w:pStyle w:val="BodyText"/>
        <w:spacing w:before="8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298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7"/>
        <w:gridCol w:w="299"/>
        <w:gridCol w:w="297"/>
        <w:gridCol w:w="299"/>
        <w:gridCol w:w="299"/>
        <w:gridCol w:w="297"/>
        <w:gridCol w:w="299"/>
        <w:gridCol w:w="297"/>
        <w:gridCol w:w="300"/>
        <w:gridCol w:w="297"/>
        <w:gridCol w:w="299"/>
        <w:gridCol w:w="299"/>
        <w:gridCol w:w="297"/>
        <w:gridCol w:w="299"/>
        <w:gridCol w:w="297"/>
        <w:gridCol w:w="299"/>
      </w:tblGrid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7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8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>
      <w:pPr>
        <w:pStyle w:val="BodyText"/>
        <w:rPr>
          <w:sz w:val="26"/>
        </w:rPr>
      </w:pPr>
    </w:p>
    <w:p w:rsidR="00504AEF" w:rsidRDefault="00504AEF">
      <w:pPr>
        <w:pStyle w:val="Heading1"/>
        <w:spacing w:before="177"/>
        <w:ind w:right="25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504AEF" w:rsidRDefault="00504AEF">
      <w:pPr>
        <w:pStyle w:val="BodyText"/>
        <w:spacing w:before="192"/>
        <w:ind w:left="222"/>
      </w:pPr>
      <w:r>
        <w:rPr>
          <w:b/>
        </w:rPr>
        <w:t>C1.</w:t>
      </w:r>
      <w:r>
        <w:rPr>
          <w:b/>
          <w:spacing w:val="-2"/>
        </w:rPr>
        <w:t xml:space="preserve"> </w:t>
      </w:r>
      <w:r>
        <w:t>Заполни</w:t>
      </w:r>
      <w:r>
        <w:rPr>
          <w:spacing w:val="58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5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дай</w:t>
      </w:r>
      <w:r>
        <w:rPr>
          <w:spacing w:val="59"/>
        </w:rPr>
        <w:t xml:space="preserve"> </w:t>
      </w:r>
      <w:r>
        <w:t>верный</w:t>
      </w:r>
      <w:r>
        <w:rPr>
          <w:spacing w:val="58"/>
        </w:rPr>
        <w:t xml:space="preserve"> </w:t>
      </w:r>
      <w:r>
        <w:t>ответ.</w:t>
      </w:r>
    </w:p>
    <w:p w:rsidR="00504AEF" w:rsidRDefault="00504AEF">
      <w:pPr>
        <w:pStyle w:val="BodyText"/>
        <w:spacing w:before="9"/>
        <w:rPr>
          <w:sz w:val="27"/>
        </w:rPr>
      </w:pPr>
    </w:p>
    <w:p w:rsidR="00504AEF" w:rsidRDefault="00504AEF">
      <w:pPr>
        <w:pStyle w:val="BodyText"/>
        <w:ind w:left="222"/>
      </w:pPr>
      <w:r>
        <w:t>Мама</w:t>
      </w:r>
      <w:r>
        <w:rPr>
          <w:spacing w:val="-3"/>
        </w:rPr>
        <w:t xml:space="preserve"> </w:t>
      </w:r>
      <w:r>
        <w:t>купила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Новый год</w:t>
      </w:r>
      <w:r>
        <w:rPr>
          <w:spacing w:val="-3"/>
        </w:rPr>
        <w:t xml:space="preserve"> </w:t>
      </w:r>
      <w:r>
        <w:t>Мише,</w:t>
      </w:r>
      <w:r>
        <w:rPr>
          <w:spacing w:val="-2"/>
        </w:rPr>
        <w:t xml:space="preserve"> </w:t>
      </w:r>
      <w:r>
        <w:t>Коле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Оле</w:t>
      </w:r>
      <w:r>
        <w:rPr>
          <w:spacing w:val="-3"/>
        </w:rPr>
        <w:t xml:space="preserve"> </w:t>
      </w:r>
      <w:r>
        <w:t>куклу,</w:t>
      </w:r>
      <w:r>
        <w:rPr>
          <w:spacing w:val="-2"/>
        </w:rPr>
        <w:t xml:space="preserve"> </w:t>
      </w:r>
      <w:r>
        <w:t>машинку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конструктор.</w:t>
      </w:r>
    </w:p>
    <w:p w:rsidR="00504AEF" w:rsidRDefault="00504AEF">
      <w:pPr>
        <w:pStyle w:val="BodyText"/>
        <w:spacing w:before="41" w:line="278" w:lineRule="auto"/>
        <w:ind w:left="222" w:right="190"/>
      </w:pPr>
      <w:r>
        <w:t>В большой коробке не машинка, в красной коробке подарок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 а подарок</w:t>
      </w:r>
      <w:r>
        <w:rPr>
          <w:spacing w:val="-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Миши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синей</w:t>
      </w:r>
      <w:r>
        <w:rPr>
          <w:spacing w:val="59"/>
        </w:rPr>
        <w:t xml:space="preserve"> </w:t>
      </w:r>
      <w:r>
        <w:t>коробке.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мама</w:t>
      </w:r>
      <w:r>
        <w:rPr>
          <w:spacing w:val="58"/>
        </w:rPr>
        <w:t xml:space="preserve"> </w:t>
      </w:r>
      <w:r>
        <w:t>купила</w:t>
      </w:r>
      <w:r>
        <w:rPr>
          <w:spacing w:val="-2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ребѐнку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год?</w:t>
      </w:r>
    </w:p>
    <w:p w:rsidR="00504AEF" w:rsidRDefault="00504AEF">
      <w:pPr>
        <w:pStyle w:val="BodyText"/>
        <w:spacing w:before="8"/>
        <w:rPr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5"/>
        <w:gridCol w:w="2343"/>
        <w:gridCol w:w="2343"/>
        <w:gridCol w:w="2344"/>
      </w:tblGrid>
      <w:tr w:rsidR="00504AEF">
        <w:trPr>
          <w:trHeight w:val="369"/>
        </w:trPr>
        <w:tc>
          <w:tcPr>
            <w:tcW w:w="2545" w:type="dxa"/>
          </w:tcPr>
          <w:p w:rsidR="00504AEF" w:rsidRDefault="00504AEF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spacing w:before="10"/>
              <w:rPr>
                <w:sz w:val="3"/>
              </w:rPr>
            </w:pPr>
          </w:p>
          <w:p w:rsidR="00504AEF" w:rsidRDefault="00504AEF">
            <w:pPr>
              <w:pStyle w:val="TableParagraph"/>
              <w:ind w:left="939"/>
              <w:rPr>
                <w:sz w:val="20"/>
              </w:rPr>
            </w:pPr>
            <w:r>
              <w:rPr>
                <w:noProof/>
                <w:lang w:eastAsia="ru-RU"/>
              </w:rPr>
            </w:r>
            <w:r w:rsidRPr="00473BC8">
              <w:rPr>
                <w:sz w:val="20"/>
              </w:rPr>
              <w:pict>
                <v:group id="_x0000_s1060" style="width:26.25pt;height:12.4pt;mso-position-horizontal-relative:char;mso-position-vertical-relative:line" coordsize="525,248">
                  <v:shape id="_x0000_s1061" style="position:absolute;left:7;top:7;width:510;height:233" coordorigin="8,8" coordsize="510,233" path="m518,7l66,7,8,66r,174l459,240r59,-58l518,7xe" fillcolor="red" stroked="f">
                    <v:path arrowok="t"/>
                  </v:shape>
                  <v:shape id="_x0000_s1062" style="position:absolute;left:7;top:7;width:510;height:59" coordorigin="8,8" coordsize="510,59" path="m518,7l66,7,8,66r451,l518,7xe" fillcolor="#ff3131" stroked="f">
                    <v:path arrowok="t"/>
                  </v:shape>
                  <v:shape id="_x0000_s1063" style="position:absolute;left:459;top:7;width:59;height:233" coordorigin="459,8" coordsize="59,233" path="m518,7l459,66r,174l518,182,518,7xe" fillcolor="#cd0000" stroked="f">
                    <v:path arrowok="t"/>
                  </v:shape>
                  <v:shape id="_x0000_s1064" style="position:absolute;left:7;top:7;width:510;height:233" coordorigin="8,8" coordsize="510,233" o:spt="100" adj="0,,0" path="m66,7l8,66r,174l459,240r59,-58l518,7,66,7xm8,66r451,l518,7m459,66r,174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segments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spacing w:before="10"/>
              <w:rPr>
                <w:sz w:val="3"/>
              </w:rPr>
            </w:pPr>
          </w:p>
          <w:p w:rsidR="00504AEF" w:rsidRDefault="00504AEF">
            <w:pPr>
              <w:pStyle w:val="TableParagraph"/>
              <w:ind w:left="1072"/>
              <w:rPr>
                <w:sz w:val="20"/>
              </w:rPr>
            </w:pPr>
            <w:r w:rsidRPr="009F21B9">
              <w:rPr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6" type="#_x0000_t75" style="width:15.75pt;height:12pt;visibility:visible">
                  <v:imagedata r:id="rId5" o:title=""/>
                </v:shape>
              </w:pict>
            </w:r>
          </w:p>
        </w:tc>
        <w:tc>
          <w:tcPr>
            <w:tcW w:w="2344" w:type="dxa"/>
          </w:tcPr>
          <w:p w:rsidR="00504AEF" w:rsidRDefault="00504AEF">
            <w:pPr>
              <w:pStyle w:val="TableParagraph"/>
              <w:spacing w:before="10"/>
              <w:rPr>
                <w:sz w:val="3"/>
              </w:rPr>
            </w:pPr>
          </w:p>
          <w:p w:rsidR="00504AEF" w:rsidRDefault="00504AEF">
            <w:pPr>
              <w:pStyle w:val="TableParagraph"/>
              <w:ind w:left="933"/>
              <w:rPr>
                <w:sz w:val="20"/>
              </w:rPr>
            </w:pPr>
            <w:r>
              <w:rPr>
                <w:noProof/>
                <w:lang w:eastAsia="ru-RU"/>
              </w:rPr>
            </w:r>
            <w:r w:rsidRPr="00473BC8">
              <w:rPr>
                <w:sz w:val="20"/>
              </w:rPr>
              <w:pict>
                <v:group id="_x0000_s1065" style="width:45pt;height:12.4pt;mso-position-horizontal-relative:char;mso-position-vertical-relative:line" coordsize="900,248">
                  <v:shape id="_x0000_s1066" style="position:absolute;left:7;top:7;width:885;height:233" coordorigin="8,8" coordsize="885,233" path="m893,7l66,7,8,66r,174l834,240r59,-58l893,7xe" fillcolor="#006fc0" stroked="f">
                    <v:path arrowok="t"/>
                  </v:shape>
                  <v:shape id="_x0000_s1067" style="position:absolute;left:7;top:7;width:885;height:59" coordorigin="8,8" coordsize="885,59" path="m893,7l66,7,8,66r826,l893,7xe" fillcolor="#318bcd" stroked="f">
                    <v:path arrowok="t"/>
                  </v:shape>
                  <v:shape id="_x0000_s1068" style="position:absolute;left:834;top:7;width:59;height:233" coordorigin="834,8" coordsize="59,233" path="m893,7l834,66r,174l893,182,893,7xe" fillcolor="#005a9a" stroked="f">
                    <v:path arrowok="t"/>
                  </v:shape>
                  <v:shape id="_x0000_s1069" style="position:absolute;left:7;top:7;width:885;height:233" coordorigin="8,8" coordsize="885,233" o:spt="100" adj="0,,0" path="m66,7l8,66r,174l834,240r59,-58l893,7,66,7xm8,66r826,l893,7m834,66r,174e" fill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segments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</w:tc>
      </w:tr>
      <w:tr w:rsidR="00504AEF">
        <w:trPr>
          <w:trHeight w:val="275"/>
        </w:trPr>
        <w:tc>
          <w:tcPr>
            <w:tcW w:w="2545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машинка</w:t>
            </w: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6"/>
        </w:trPr>
        <w:tc>
          <w:tcPr>
            <w:tcW w:w="2545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2545" w:type="dxa"/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>
      <w:pPr>
        <w:pStyle w:val="BodyText"/>
        <w:rPr>
          <w:sz w:val="27"/>
        </w:rPr>
      </w:pPr>
    </w:p>
    <w:p w:rsidR="00504AEF" w:rsidRDefault="00504AEF">
      <w:pPr>
        <w:pStyle w:val="BodyText"/>
        <w:tabs>
          <w:tab w:val="left" w:pos="9588"/>
        </w:tabs>
        <w:ind w:left="2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AEF" w:rsidRDefault="00504AEF">
      <w:pPr>
        <w:pStyle w:val="BodyText"/>
        <w:spacing w:before="6"/>
        <w:rPr>
          <w:sz w:val="23"/>
        </w:rPr>
      </w:pPr>
      <w:r>
        <w:rPr>
          <w:noProof/>
          <w:lang w:eastAsia="ru-RU"/>
        </w:rPr>
        <w:pict>
          <v:shape id="_x0000_s1070" style="position:absolute;margin-left:85.1pt;margin-top:15.75pt;width:462pt;height:.1pt;z-index:-251644416;mso-wrap-distance-left:0;mso-wrap-distance-right:0;mso-position-horizontal-relative:page" coordorigin="1702,315" coordsize="9240,0" path="m1702,315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71" style="position:absolute;margin-left:85.1pt;margin-top:31.55pt;width:462.1pt;height:.1pt;z-index:-251643392;mso-wrap-distance-left:0;mso-wrap-distance-right:0;mso-position-horizontal-relative:page" coordorigin="1702,631" coordsize="9242,0" path="m1702,631r9242,e" filled="f" strokeweight=".48pt">
            <v:path arrowok="t"/>
            <w10:wrap type="topAndBottom" anchorx="page"/>
          </v:shape>
        </w:pict>
      </w:r>
    </w:p>
    <w:p w:rsidR="00504AEF" w:rsidRDefault="00504AEF">
      <w:pPr>
        <w:pStyle w:val="BodyText"/>
        <w:spacing w:before="8"/>
        <w:rPr>
          <w:sz w:val="20"/>
        </w:rPr>
      </w:pPr>
    </w:p>
    <w:p w:rsidR="00504AEF" w:rsidRDefault="00504AEF">
      <w:pPr>
        <w:rPr>
          <w:sz w:val="20"/>
        </w:rPr>
        <w:sectPr w:rsidR="00504AEF">
          <w:pgSz w:w="11910" w:h="16840"/>
          <w:pgMar w:top="1040" w:right="600" w:bottom="280" w:left="1480" w:header="720" w:footer="720" w:gutter="0"/>
          <w:cols w:space="720"/>
        </w:sectPr>
      </w:pPr>
    </w:p>
    <w:p w:rsidR="00504AEF" w:rsidRDefault="00504AEF">
      <w:pPr>
        <w:pStyle w:val="BodyText"/>
        <w:spacing w:before="66"/>
        <w:ind w:left="222"/>
      </w:pPr>
      <w:r>
        <w:rPr>
          <w:b/>
        </w:rPr>
        <w:t>С2.</w:t>
      </w:r>
      <w:r>
        <w:rPr>
          <w:b/>
          <w:spacing w:val="-3"/>
        </w:rPr>
        <w:t xml:space="preserve"> </w:t>
      </w:r>
      <w:r>
        <w:t>Сделай</w:t>
      </w:r>
      <w:r>
        <w:rPr>
          <w:spacing w:val="58"/>
        </w:rPr>
        <w:t xml:space="preserve"> </w:t>
      </w:r>
      <w:r>
        <w:t>рисунок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реши</w:t>
      </w:r>
      <w:r>
        <w:rPr>
          <w:spacing w:val="57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запиши</w:t>
      </w:r>
      <w:r>
        <w:rPr>
          <w:spacing w:val="57"/>
        </w:rPr>
        <w:t xml:space="preserve"> </w:t>
      </w:r>
      <w:r>
        <w:t>полный</w:t>
      </w:r>
      <w:r>
        <w:rPr>
          <w:spacing w:val="57"/>
        </w:rPr>
        <w:t xml:space="preserve"> </w:t>
      </w:r>
      <w:r>
        <w:t>ответ.</w:t>
      </w:r>
    </w:p>
    <w:p w:rsidR="00504AEF" w:rsidRDefault="00504AEF">
      <w:pPr>
        <w:pStyle w:val="BodyText"/>
      </w:pPr>
    </w:p>
    <w:p w:rsidR="00504AEF" w:rsidRDefault="00504AEF">
      <w:pPr>
        <w:pStyle w:val="BodyText"/>
        <w:ind w:left="222"/>
      </w:pPr>
      <w:r>
        <w:t>Трём</w:t>
      </w:r>
      <w:r>
        <w:rPr>
          <w:spacing w:val="57"/>
        </w:rPr>
        <w:t xml:space="preserve"> </w:t>
      </w:r>
      <w:r>
        <w:t>детям</w:t>
      </w:r>
      <w:r>
        <w:rPr>
          <w:spacing w:val="57"/>
        </w:rPr>
        <w:t xml:space="preserve"> </w:t>
      </w:r>
      <w:r>
        <w:t>раздали  поровну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мячей.</w:t>
      </w:r>
      <w:r>
        <w:rPr>
          <w:spacing w:val="-1"/>
        </w:rPr>
        <w:t xml:space="preserve"> </w:t>
      </w:r>
      <w:r>
        <w:t>Сколько</w:t>
      </w:r>
      <w:r>
        <w:rPr>
          <w:spacing w:val="59"/>
        </w:rPr>
        <w:t xml:space="preserve"> </w:t>
      </w:r>
      <w:r>
        <w:t>мячей</w:t>
      </w:r>
      <w:r>
        <w:rPr>
          <w:spacing w:val="58"/>
        </w:rPr>
        <w:t xml:space="preserve"> </w:t>
      </w:r>
      <w:r>
        <w:t>получил</w:t>
      </w:r>
      <w:r>
        <w:rPr>
          <w:spacing w:val="57"/>
        </w:rPr>
        <w:t xml:space="preserve"> </w:t>
      </w:r>
      <w:r>
        <w:t>каждый</w:t>
      </w:r>
      <w:r>
        <w:rPr>
          <w:spacing w:val="59"/>
        </w:rPr>
        <w:t xml:space="preserve"> </w:t>
      </w:r>
      <w:r>
        <w:t>ребёнок?</w:t>
      </w:r>
    </w:p>
    <w:p w:rsidR="00504AEF" w:rsidRDefault="00504AEF">
      <w:pPr>
        <w:pStyle w:val="BodyText"/>
        <w:spacing w:before="8" w:after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298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7"/>
        <w:gridCol w:w="299"/>
        <w:gridCol w:w="297"/>
        <w:gridCol w:w="299"/>
        <w:gridCol w:w="299"/>
        <w:gridCol w:w="297"/>
        <w:gridCol w:w="299"/>
        <w:gridCol w:w="297"/>
        <w:gridCol w:w="300"/>
        <w:gridCol w:w="297"/>
        <w:gridCol w:w="299"/>
        <w:gridCol w:w="299"/>
        <w:gridCol w:w="297"/>
        <w:gridCol w:w="299"/>
        <w:gridCol w:w="297"/>
        <w:gridCol w:w="299"/>
      </w:tblGrid>
      <w:tr w:rsidR="00504AEF">
        <w:trPr>
          <w:trHeight w:val="278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5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77"/>
        </w:trPr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>
      <w:pPr>
        <w:rPr>
          <w:sz w:val="20"/>
        </w:rPr>
        <w:sectPr w:rsidR="00504AEF">
          <w:pgSz w:w="11910" w:h="16840"/>
          <w:pgMar w:top="1040" w:right="600" w:bottom="280" w:left="1480" w:header="720" w:footer="720" w:gutter="0"/>
          <w:cols w:space="720"/>
        </w:sectPr>
      </w:pPr>
    </w:p>
    <w:p w:rsidR="00504AEF" w:rsidRDefault="00504AEF">
      <w:pPr>
        <w:pStyle w:val="Heading1"/>
        <w:spacing w:before="70"/>
        <w:ind w:left="7476" w:right="7437"/>
      </w:pPr>
      <w:r>
        <w:t>Ответы</w:t>
      </w:r>
    </w:p>
    <w:p w:rsidR="00504AEF" w:rsidRDefault="00504AEF">
      <w:pPr>
        <w:pStyle w:val="BodyText"/>
        <w:rPr>
          <w:b/>
          <w:sz w:val="20"/>
        </w:rPr>
      </w:pPr>
    </w:p>
    <w:p w:rsidR="00504AEF" w:rsidRDefault="00504AEF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8"/>
        <w:gridCol w:w="514"/>
        <w:gridCol w:w="535"/>
        <w:gridCol w:w="535"/>
        <w:gridCol w:w="535"/>
        <w:gridCol w:w="535"/>
        <w:gridCol w:w="533"/>
        <w:gridCol w:w="535"/>
        <w:gridCol w:w="533"/>
        <w:gridCol w:w="535"/>
        <w:gridCol w:w="629"/>
        <w:gridCol w:w="2091"/>
        <w:gridCol w:w="1683"/>
        <w:gridCol w:w="1515"/>
        <w:gridCol w:w="1648"/>
        <w:gridCol w:w="2089"/>
      </w:tblGrid>
      <w:tr w:rsidR="00504AEF">
        <w:trPr>
          <w:trHeight w:val="342"/>
        </w:trPr>
        <w:tc>
          <w:tcPr>
            <w:tcW w:w="1118" w:type="dxa"/>
            <w:vMerge w:val="restart"/>
          </w:tcPr>
          <w:p w:rsidR="00504AEF" w:rsidRDefault="00504A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14445" w:type="dxa"/>
            <w:gridSpan w:val="15"/>
          </w:tcPr>
          <w:p w:rsidR="00504AEF" w:rsidRDefault="00504AEF">
            <w:pPr>
              <w:pStyle w:val="TableParagraph"/>
              <w:spacing w:line="268" w:lineRule="exact"/>
              <w:ind w:left="6438" w:right="6431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04AEF">
        <w:trPr>
          <w:trHeight w:val="340"/>
        </w:trPr>
        <w:tc>
          <w:tcPr>
            <w:tcW w:w="1118" w:type="dxa"/>
            <w:vMerge/>
            <w:tcBorders>
              <w:top w:val="nil"/>
            </w:tcBorders>
          </w:tcPr>
          <w:p w:rsidR="00504AEF" w:rsidRDefault="00504AEF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535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535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535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535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533" w:type="dxa"/>
          </w:tcPr>
          <w:p w:rsidR="00504AEF" w:rsidRDefault="00504A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535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А7</w:t>
            </w:r>
          </w:p>
        </w:tc>
        <w:tc>
          <w:tcPr>
            <w:tcW w:w="533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535" w:type="dxa"/>
          </w:tcPr>
          <w:p w:rsidR="00504AEF" w:rsidRDefault="00504A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629" w:type="dxa"/>
          </w:tcPr>
          <w:p w:rsidR="00504AEF" w:rsidRDefault="00504A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2091" w:type="dxa"/>
          </w:tcPr>
          <w:p w:rsidR="00504AEF" w:rsidRDefault="00504A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1683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1515" w:type="dxa"/>
          </w:tcPr>
          <w:p w:rsidR="00504AEF" w:rsidRDefault="00504A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1648" w:type="dxa"/>
          </w:tcPr>
          <w:p w:rsidR="00504AEF" w:rsidRDefault="00504A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2089" w:type="dxa"/>
          </w:tcPr>
          <w:p w:rsidR="00504AEF" w:rsidRDefault="00504A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</w:tr>
      <w:tr w:rsidR="00504AEF">
        <w:trPr>
          <w:trHeight w:val="272"/>
        </w:trPr>
        <w:tc>
          <w:tcPr>
            <w:tcW w:w="1118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514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1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1)12-2=10(п.)</w:t>
            </w:r>
          </w:p>
        </w:tc>
        <w:tc>
          <w:tcPr>
            <w:tcW w:w="1683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80-(6+9)=65</w:t>
            </w:r>
          </w:p>
        </w:tc>
        <w:tc>
          <w:tcPr>
            <w:tcW w:w="1515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х-15=20</w:t>
            </w:r>
          </w:p>
        </w:tc>
        <w:tc>
          <w:tcPr>
            <w:tcW w:w="1648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089" w:type="dxa"/>
            <w:tcBorders>
              <w:bottom w:val="nil"/>
            </w:tcBorders>
          </w:tcPr>
          <w:p w:rsidR="00504AEF" w:rsidRDefault="00504A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145"/>
                <w:sz w:val="24"/>
              </w:rPr>
              <w:t>⁕⁕⁕│⁕⁕⁕</w:t>
            </w:r>
          </w:p>
        </w:tc>
      </w:tr>
      <w:tr w:rsidR="00504AEF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расцвело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х=20+15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6:3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2(м.)</w:t>
            </w:r>
          </w:p>
        </w:tc>
      </w:tr>
      <w:tr w:rsidR="00504AEF">
        <w:trPr>
          <w:trHeight w:val="275"/>
        </w:trPr>
        <w:tc>
          <w:tcPr>
            <w:tcW w:w="111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2)12+10=22(ц.)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х=35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504AEF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35-15=20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04AEF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20=20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машинка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</w:tr>
      <w:tr w:rsidR="00504AEF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расцвело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Ответ:х=35.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  <w:tr w:rsidR="00504AEF">
        <w:trPr>
          <w:trHeight w:val="281"/>
        </w:trPr>
        <w:tc>
          <w:tcPr>
            <w:tcW w:w="1118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504AEF" w:rsidRDefault="00504AE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клумбе.</w:t>
            </w:r>
          </w:p>
        </w:tc>
        <w:tc>
          <w:tcPr>
            <w:tcW w:w="1683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504AEF" w:rsidRDefault="00504AEF">
            <w:pPr>
              <w:pStyle w:val="TableParagraph"/>
              <w:rPr>
                <w:sz w:val="20"/>
              </w:rPr>
            </w:pPr>
          </w:p>
        </w:tc>
      </w:tr>
    </w:tbl>
    <w:p w:rsidR="00504AEF" w:rsidRDefault="00504AEF"/>
    <w:sectPr w:rsidR="00504AEF" w:rsidSect="001627DE">
      <w:pgSz w:w="16840" w:h="1191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4703"/>
    <w:multiLevelType w:val="hybridMultilevel"/>
    <w:tmpl w:val="FFFFFFFF"/>
    <w:lvl w:ilvl="0" w:tplc="E1D8C15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54AA2A2">
      <w:numFmt w:val="bullet"/>
      <w:lvlText w:val="•"/>
      <w:lvlJc w:val="left"/>
      <w:pPr>
        <w:ind w:left="1396" w:hanging="240"/>
      </w:pPr>
      <w:rPr>
        <w:rFonts w:hint="default"/>
      </w:rPr>
    </w:lvl>
    <w:lvl w:ilvl="2" w:tplc="895C0D0A">
      <w:numFmt w:val="bullet"/>
      <w:lvlText w:val="•"/>
      <w:lvlJc w:val="left"/>
      <w:pPr>
        <w:ind w:left="2333" w:hanging="240"/>
      </w:pPr>
      <w:rPr>
        <w:rFonts w:hint="default"/>
      </w:rPr>
    </w:lvl>
    <w:lvl w:ilvl="3" w:tplc="8A545C34">
      <w:numFmt w:val="bullet"/>
      <w:lvlText w:val="•"/>
      <w:lvlJc w:val="left"/>
      <w:pPr>
        <w:ind w:left="3269" w:hanging="240"/>
      </w:pPr>
      <w:rPr>
        <w:rFonts w:hint="default"/>
      </w:rPr>
    </w:lvl>
    <w:lvl w:ilvl="4" w:tplc="C7AEDA3A">
      <w:numFmt w:val="bullet"/>
      <w:lvlText w:val="•"/>
      <w:lvlJc w:val="left"/>
      <w:pPr>
        <w:ind w:left="4206" w:hanging="240"/>
      </w:pPr>
      <w:rPr>
        <w:rFonts w:hint="default"/>
      </w:rPr>
    </w:lvl>
    <w:lvl w:ilvl="5" w:tplc="9A8A414A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45ECC9B8">
      <w:numFmt w:val="bullet"/>
      <w:lvlText w:val="•"/>
      <w:lvlJc w:val="left"/>
      <w:pPr>
        <w:ind w:left="6079" w:hanging="240"/>
      </w:pPr>
      <w:rPr>
        <w:rFonts w:hint="default"/>
      </w:rPr>
    </w:lvl>
    <w:lvl w:ilvl="7" w:tplc="25CE963C">
      <w:numFmt w:val="bullet"/>
      <w:lvlText w:val="•"/>
      <w:lvlJc w:val="left"/>
      <w:pPr>
        <w:ind w:left="7016" w:hanging="240"/>
      </w:pPr>
      <w:rPr>
        <w:rFonts w:hint="default"/>
      </w:rPr>
    </w:lvl>
    <w:lvl w:ilvl="8" w:tplc="17C421CA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1">
    <w:nsid w:val="72A86916"/>
    <w:multiLevelType w:val="hybridMultilevel"/>
    <w:tmpl w:val="FFFFFFFF"/>
    <w:lvl w:ilvl="0" w:tplc="8C6811E0">
      <w:start w:val="7"/>
      <w:numFmt w:val="decimal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84E9564">
      <w:start w:val="1"/>
      <w:numFmt w:val="decimal"/>
      <w:lvlText w:val="%2)"/>
      <w:lvlJc w:val="left"/>
      <w:pPr>
        <w:ind w:left="582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B8565BFA">
      <w:numFmt w:val="bullet"/>
      <w:lvlText w:val="•"/>
      <w:lvlJc w:val="left"/>
      <w:pPr>
        <w:ind w:left="1607" w:hanging="201"/>
      </w:pPr>
      <w:rPr>
        <w:rFonts w:hint="default"/>
      </w:rPr>
    </w:lvl>
    <w:lvl w:ilvl="3" w:tplc="F61C2B72">
      <w:numFmt w:val="bullet"/>
      <w:lvlText w:val="•"/>
      <w:lvlJc w:val="left"/>
      <w:pPr>
        <w:ind w:left="2634" w:hanging="201"/>
      </w:pPr>
      <w:rPr>
        <w:rFonts w:hint="default"/>
      </w:rPr>
    </w:lvl>
    <w:lvl w:ilvl="4" w:tplc="07324EDC">
      <w:numFmt w:val="bullet"/>
      <w:lvlText w:val="•"/>
      <w:lvlJc w:val="left"/>
      <w:pPr>
        <w:ind w:left="3662" w:hanging="201"/>
      </w:pPr>
      <w:rPr>
        <w:rFonts w:hint="default"/>
      </w:rPr>
    </w:lvl>
    <w:lvl w:ilvl="5" w:tplc="DAF45476">
      <w:numFmt w:val="bullet"/>
      <w:lvlText w:val="•"/>
      <w:lvlJc w:val="left"/>
      <w:pPr>
        <w:ind w:left="4689" w:hanging="201"/>
      </w:pPr>
      <w:rPr>
        <w:rFonts w:hint="default"/>
      </w:rPr>
    </w:lvl>
    <w:lvl w:ilvl="6" w:tplc="C12ADD2C">
      <w:numFmt w:val="bullet"/>
      <w:lvlText w:val="•"/>
      <w:lvlJc w:val="left"/>
      <w:pPr>
        <w:ind w:left="5716" w:hanging="201"/>
      </w:pPr>
      <w:rPr>
        <w:rFonts w:hint="default"/>
      </w:rPr>
    </w:lvl>
    <w:lvl w:ilvl="7" w:tplc="5F18A766">
      <w:numFmt w:val="bullet"/>
      <w:lvlText w:val="•"/>
      <w:lvlJc w:val="left"/>
      <w:pPr>
        <w:ind w:left="6744" w:hanging="201"/>
      </w:pPr>
      <w:rPr>
        <w:rFonts w:hint="default"/>
      </w:rPr>
    </w:lvl>
    <w:lvl w:ilvl="8" w:tplc="988E1B76">
      <w:numFmt w:val="bullet"/>
      <w:lvlText w:val="•"/>
      <w:lvlJc w:val="left"/>
      <w:pPr>
        <w:ind w:left="7771" w:hanging="201"/>
      </w:pPr>
      <w:rPr>
        <w:rFonts w:hint="default"/>
      </w:rPr>
    </w:lvl>
  </w:abstractNum>
  <w:abstractNum w:abstractNumId="2">
    <w:nsid w:val="733E63A2"/>
    <w:multiLevelType w:val="hybridMultilevel"/>
    <w:tmpl w:val="FFFFFFFF"/>
    <w:lvl w:ilvl="0" w:tplc="FC98EB42">
      <w:start w:val="1"/>
      <w:numFmt w:val="decimal"/>
      <w:lvlText w:val="%1)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A01D82">
      <w:numFmt w:val="bullet"/>
      <w:lvlText w:val="•"/>
      <w:lvlJc w:val="left"/>
      <w:pPr>
        <w:ind w:left="1180" w:hanging="264"/>
      </w:pPr>
      <w:rPr>
        <w:rFonts w:hint="default"/>
      </w:rPr>
    </w:lvl>
    <w:lvl w:ilvl="2" w:tplc="78FE3CDA">
      <w:numFmt w:val="bullet"/>
      <w:lvlText w:val="•"/>
      <w:lvlJc w:val="left"/>
      <w:pPr>
        <w:ind w:left="2141" w:hanging="264"/>
      </w:pPr>
      <w:rPr>
        <w:rFonts w:hint="default"/>
      </w:rPr>
    </w:lvl>
    <w:lvl w:ilvl="3" w:tplc="E9108868">
      <w:numFmt w:val="bullet"/>
      <w:lvlText w:val="•"/>
      <w:lvlJc w:val="left"/>
      <w:pPr>
        <w:ind w:left="3101" w:hanging="264"/>
      </w:pPr>
      <w:rPr>
        <w:rFonts w:hint="default"/>
      </w:rPr>
    </w:lvl>
    <w:lvl w:ilvl="4" w:tplc="9E8ABDB6">
      <w:numFmt w:val="bullet"/>
      <w:lvlText w:val="•"/>
      <w:lvlJc w:val="left"/>
      <w:pPr>
        <w:ind w:left="4062" w:hanging="264"/>
      </w:pPr>
      <w:rPr>
        <w:rFonts w:hint="default"/>
      </w:rPr>
    </w:lvl>
    <w:lvl w:ilvl="5" w:tplc="A9B4F9CE">
      <w:numFmt w:val="bullet"/>
      <w:lvlText w:val="•"/>
      <w:lvlJc w:val="left"/>
      <w:pPr>
        <w:ind w:left="5023" w:hanging="264"/>
      </w:pPr>
      <w:rPr>
        <w:rFonts w:hint="default"/>
      </w:rPr>
    </w:lvl>
    <w:lvl w:ilvl="6" w:tplc="08EA4FA6">
      <w:numFmt w:val="bullet"/>
      <w:lvlText w:val="•"/>
      <w:lvlJc w:val="left"/>
      <w:pPr>
        <w:ind w:left="5983" w:hanging="264"/>
      </w:pPr>
      <w:rPr>
        <w:rFonts w:hint="default"/>
      </w:rPr>
    </w:lvl>
    <w:lvl w:ilvl="7" w:tplc="05305EB4">
      <w:numFmt w:val="bullet"/>
      <w:lvlText w:val="•"/>
      <w:lvlJc w:val="left"/>
      <w:pPr>
        <w:ind w:left="6944" w:hanging="264"/>
      </w:pPr>
      <w:rPr>
        <w:rFonts w:hint="default"/>
      </w:rPr>
    </w:lvl>
    <w:lvl w:ilvl="8" w:tplc="A70CFD52">
      <w:numFmt w:val="bullet"/>
      <w:lvlText w:val="•"/>
      <w:lvlJc w:val="left"/>
      <w:pPr>
        <w:ind w:left="7905" w:hanging="2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DE"/>
    <w:rsid w:val="001627DE"/>
    <w:rsid w:val="00473BC8"/>
    <w:rsid w:val="00504AEF"/>
    <w:rsid w:val="009F21B9"/>
    <w:rsid w:val="00D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D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627DE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B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627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BF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627DE"/>
    <w:pPr>
      <w:ind w:left="462" w:hanging="241"/>
    </w:pPr>
  </w:style>
  <w:style w:type="paragraph" w:customStyle="1" w:styleId="TableParagraph">
    <w:name w:val="Table Paragraph"/>
    <w:basedOn w:val="Normal"/>
    <w:uiPriority w:val="99"/>
    <w:rsid w:val="0016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1709</Words>
  <Characters>9742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Апанович Ольга</dc:creator>
  <cp:keywords/>
  <dc:description/>
  <cp:lastModifiedBy>Microsoft Office</cp:lastModifiedBy>
  <cp:revision>2</cp:revision>
  <dcterms:created xsi:type="dcterms:W3CDTF">2021-04-17T13:28:00Z</dcterms:created>
  <dcterms:modified xsi:type="dcterms:W3CDTF">2021-04-17T13:31:00Z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