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19F" w:rsidRDefault="0083419F">
      <w:pPr>
        <w:pStyle w:val="Heading1"/>
        <w:spacing w:before="66"/>
        <w:ind w:left="1091" w:right="887"/>
      </w:pPr>
      <w:r>
        <w:t>СПЕЦИФИКАЦИЯ</w:t>
      </w:r>
    </w:p>
    <w:p w:rsidR="0083419F" w:rsidRDefault="0083419F">
      <w:pPr>
        <w:ind w:left="1090" w:right="887"/>
        <w:jc w:val="center"/>
        <w:rPr>
          <w:b/>
          <w:sz w:val="24"/>
        </w:rPr>
      </w:pPr>
      <w:r>
        <w:rPr>
          <w:b/>
          <w:sz w:val="24"/>
        </w:rPr>
        <w:t>контрольно-измерительных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материалов</w:t>
      </w:r>
    </w:p>
    <w:p w:rsidR="0083419F" w:rsidRDefault="0083419F">
      <w:pPr>
        <w:pStyle w:val="Heading1"/>
        <w:ind w:left="1095" w:right="887"/>
      </w:pPr>
      <w:r>
        <w:t>для</w:t>
      </w:r>
      <w:r>
        <w:rPr>
          <w:spacing w:val="-3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годовой</w:t>
      </w:r>
      <w:r>
        <w:rPr>
          <w:spacing w:val="-1"/>
        </w:rPr>
        <w:t xml:space="preserve"> </w:t>
      </w:r>
      <w:r>
        <w:t>контрольной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окружающему</w:t>
      </w:r>
      <w:r>
        <w:rPr>
          <w:spacing w:val="-3"/>
        </w:rPr>
        <w:t xml:space="preserve"> </w:t>
      </w:r>
      <w:r>
        <w:t>миру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курс</w:t>
      </w:r>
      <w:r>
        <w:rPr>
          <w:spacing w:val="-3"/>
        </w:rPr>
        <w:t xml:space="preserve"> </w:t>
      </w:r>
      <w:r>
        <w:t>3</w:t>
      </w:r>
      <w:r>
        <w:rPr>
          <w:spacing w:val="3"/>
        </w:rPr>
        <w:t xml:space="preserve"> </w:t>
      </w:r>
      <w:r>
        <w:t>класса</w:t>
      </w:r>
    </w:p>
    <w:p w:rsidR="0083419F" w:rsidRDefault="0083419F">
      <w:pPr>
        <w:pStyle w:val="BodyText"/>
        <w:rPr>
          <w:b/>
        </w:rPr>
      </w:pPr>
    </w:p>
    <w:p w:rsidR="0083419F" w:rsidRDefault="0083419F">
      <w:pPr>
        <w:pStyle w:val="ListParagraph"/>
        <w:numPr>
          <w:ilvl w:val="0"/>
          <w:numId w:val="2"/>
        </w:numPr>
        <w:tabs>
          <w:tab w:val="left" w:pos="772"/>
        </w:tabs>
        <w:spacing w:before="1" w:line="274" w:lineRule="exact"/>
        <w:rPr>
          <w:b/>
          <w:sz w:val="24"/>
        </w:rPr>
      </w:pPr>
      <w:r>
        <w:rPr>
          <w:b/>
          <w:sz w:val="24"/>
        </w:rPr>
        <w:t>Назначение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КИМ</w:t>
      </w:r>
    </w:p>
    <w:p w:rsidR="0083419F" w:rsidRDefault="0083419F">
      <w:pPr>
        <w:pStyle w:val="BodyText"/>
        <w:ind w:left="532" w:right="320" w:firstLine="708"/>
        <w:jc w:val="both"/>
      </w:pPr>
      <w:r>
        <w:t>КИМ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программы по предмету и предназначены для диагностики достижения планируемых</w:t>
      </w:r>
      <w:r>
        <w:rPr>
          <w:spacing w:val="1"/>
        </w:rPr>
        <w:t xml:space="preserve"> </w:t>
      </w:r>
      <w:r>
        <w:t>результатов –</w:t>
      </w:r>
      <w:r>
        <w:rPr>
          <w:spacing w:val="1"/>
        </w:rPr>
        <w:t xml:space="preserve"> </w:t>
      </w:r>
      <w:r>
        <w:t>предметных</w:t>
      </w:r>
      <w:r>
        <w:rPr>
          <w:spacing w:val="2"/>
        </w:rPr>
        <w:t xml:space="preserve"> </w:t>
      </w:r>
      <w:r>
        <w:t>умений.</w:t>
      </w:r>
    </w:p>
    <w:p w:rsidR="0083419F" w:rsidRDefault="0083419F">
      <w:pPr>
        <w:pStyle w:val="BodyText"/>
        <w:spacing w:before="2"/>
      </w:pPr>
    </w:p>
    <w:p w:rsidR="0083419F" w:rsidRDefault="0083419F">
      <w:pPr>
        <w:pStyle w:val="Heading1"/>
        <w:numPr>
          <w:ilvl w:val="0"/>
          <w:numId w:val="2"/>
        </w:numPr>
        <w:tabs>
          <w:tab w:val="left" w:pos="772"/>
        </w:tabs>
        <w:spacing w:line="274" w:lineRule="exact"/>
        <w:jc w:val="both"/>
      </w:pPr>
      <w:r>
        <w:t>Документы,</w:t>
      </w:r>
      <w:r>
        <w:rPr>
          <w:spacing w:val="-4"/>
        </w:rPr>
        <w:t xml:space="preserve"> </w:t>
      </w:r>
      <w:r>
        <w:t>определяющие</w:t>
      </w:r>
      <w:r>
        <w:rPr>
          <w:spacing w:val="-3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КИМ</w:t>
      </w:r>
    </w:p>
    <w:p w:rsidR="0083419F" w:rsidRDefault="0083419F">
      <w:pPr>
        <w:pStyle w:val="BodyText"/>
        <w:ind w:left="532" w:right="322" w:firstLine="708"/>
        <w:jc w:val="both"/>
      </w:pPr>
      <w:r>
        <w:t>КИМ годовой контрольной работы разработаны в соответствии с Федеральным законом 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 273-Ф3 «Об образовании в Российской Федерации» и</w:t>
      </w:r>
      <w:r>
        <w:rPr>
          <w:spacing w:val="60"/>
        </w:rPr>
        <w:t xml:space="preserve"> </w:t>
      </w:r>
      <w:r>
        <w:t>приказом Минобрнауки 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06.10</w:t>
      </w:r>
      <w:r>
        <w:rPr>
          <w:spacing w:val="1"/>
        </w:rPr>
        <w:t xml:space="preserve"> </w:t>
      </w:r>
      <w:r>
        <w:t>2009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373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введении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 стандарта начального общего образования» (в редакции приказов от 26.11.2010 №</w:t>
      </w:r>
      <w:r>
        <w:rPr>
          <w:spacing w:val="1"/>
        </w:rPr>
        <w:t xml:space="preserve"> </w:t>
      </w:r>
      <w:r>
        <w:t>1241,</w:t>
      </w:r>
      <w:r>
        <w:rPr>
          <w:spacing w:val="44"/>
        </w:rPr>
        <w:t xml:space="preserve"> </w:t>
      </w:r>
      <w:r>
        <w:t>от</w:t>
      </w:r>
      <w:r>
        <w:rPr>
          <w:spacing w:val="46"/>
        </w:rPr>
        <w:t xml:space="preserve"> </w:t>
      </w:r>
      <w:r>
        <w:t>22.09.2011</w:t>
      </w:r>
      <w:r>
        <w:rPr>
          <w:spacing w:val="44"/>
        </w:rPr>
        <w:t xml:space="preserve"> </w:t>
      </w:r>
      <w:r>
        <w:t>№</w:t>
      </w:r>
      <w:r>
        <w:rPr>
          <w:spacing w:val="41"/>
        </w:rPr>
        <w:t xml:space="preserve"> </w:t>
      </w:r>
      <w:r>
        <w:t>2357,</w:t>
      </w:r>
      <w:r>
        <w:rPr>
          <w:spacing w:val="45"/>
        </w:rPr>
        <w:t xml:space="preserve"> </w:t>
      </w:r>
      <w:r>
        <w:t>от</w:t>
      </w:r>
      <w:r>
        <w:rPr>
          <w:spacing w:val="45"/>
        </w:rPr>
        <w:t xml:space="preserve"> </w:t>
      </w:r>
      <w:r>
        <w:t>18.12.2012</w:t>
      </w:r>
      <w:r>
        <w:rPr>
          <w:spacing w:val="42"/>
        </w:rPr>
        <w:t xml:space="preserve"> </w:t>
      </w:r>
      <w:r>
        <w:t>№</w:t>
      </w:r>
      <w:r>
        <w:rPr>
          <w:spacing w:val="43"/>
        </w:rPr>
        <w:t xml:space="preserve"> </w:t>
      </w:r>
      <w:r>
        <w:t>1060,</w:t>
      </w:r>
      <w:r>
        <w:rPr>
          <w:spacing w:val="45"/>
        </w:rPr>
        <w:t xml:space="preserve"> </w:t>
      </w:r>
      <w:r>
        <w:t>от</w:t>
      </w:r>
      <w:r>
        <w:rPr>
          <w:spacing w:val="46"/>
        </w:rPr>
        <w:t xml:space="preserve"> </w:t>
      </w:r>
      <w:r>
        <w:t>29.12.2014</w:t>
      </w:r>
      <w:r>
        <w:rPr>
          <w:spacing w:val="29"/>
        </w:rPr>
        <w:t xml:space="preserve"> </w:t>
      </w:r>
      <w:r>
        <w:t>№1643,</w:t>
      </w:r>
      <w:r>
        <w:rPr>
          <w:spacing w:val="44"/>
        </w:rPr>
        <w:t xml:space="preserve"> </w:t>
      </w:r>
      <w:r>
        <w:t>от</w:t>
      </w:r>
      <w:r>
        <w:rPr>
          <w:spacing w:val="46"/>
        </w:rPr>
        <w:t xml:space="preserve"> </w:t>
      </w:r>
      <w:r>
        <w:t>31.12.2015</w:t>
      </w:r>
      <w:r>
        <w:rPr>
          <w:spacing w:val="44"/>
        </w:rPr>
        <w:t xml:space="preserve"> </w:t>
      </w:r>
      <w:r>
        <w:t>№1576),</w:t>
      </w:r>
    </w:p>
    <w:p w:rsidR="0083419F" w:rsidRDefault="0083419F">
      <w:pPr>
        <w:pStyle w:val="BodyText"/>
        <w:ind w:left="532" w:right="327"/>
        <w:jc w:val="both"/>
      </w:pPr>
      <w:r>
        <w:t>приказом</w:t>
      </w:r>
      <w:r>
        <w:rPr>
          <w:spacing w:val="1"/>
        </w:rPr>
        <w:t xml:space="preserve"> </w:t>
      </w:r>
      <w:r>
        <w:t>Минобрнауки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19.12.2014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1598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-57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-2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здоровья»,</w:t>
      </w:r>
      <w:r>
        <w:rPr>
          <w:spacing w:val="1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АООП НОО,</w:t>
      </w:r>
      <w:r>
        <w:rPr>
          <w:spacing w:val="-1"/>
        </w:rPr>
        <w:t xml:space="preserve"> </w:t>
      </w:r>
      <w:r>
        <w:t>УМК</w:t>
      </w:r>
      <w:r>
        <w:rPr>
          <w:spacing w:val="1"/>
        </w:rPr>
        <w:t xml:space="preserve"> </w:t>
      </w:r>
      <w:r>
        <w:t>«Школа</w:t>
      </w:r>
      <w:r>
        <w:rPr>
          <w:spacing w:val="-3"/>
        </w:rPr>
        <w:t xml:space="preserve"> </w:t>
      </w:r>
      <w:r>
        <w:t>России».</w:t>
      </w:r>
    </w:p>
    <w:p w:rsidR="0083419F" w:rsidRDefault="0083419F">
      <w:pPr>
        <w:pStyle w:val="BodyText"/>
        <w:spacing w:before="3"/>
      </w:pPr>
    </w:p>
    <w:p w:rsidR="0083419F" w:rsidRDefault="0083419F">
      <w:pPr>
        <w:pStyle w:val="Heading1"/>
        <w:numPr>
          <w:ilvl w:val="0"/>
          <w:numId w:val="2"/>
        </w:numPr>
        <w:tabs>
          <w:tab w:val="left" w:pos="772"/>
        </w:tabs>
        <w:jc w:val="both"/>
      </w:pPr>
      <w:r>
        <w:t>Характеристика</w:t>
      </w:r>
      <w:r>
        <w:rPr>
          <w:spacing w:val="-4"/>
        </w:rPr>
        <w:t xml:space="preserve"> </w:t>
      </w:r>
      <w:r>
        <w:t>структуры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работы</w:t>
      </w:r>
    </w:p>
    <w:p w:rsidR="0083419F" w:rsidRDefault="0083419F">
      <w:pPr>
        <w:pStyle w:val="BodyText"/>
        <w:spacing w:before="7"/>
        <w:rPr>
          <w:b/>
          <w:sz w:val="23"/>
        </w:rPr>
      </w:pPr>
    </w:p>
    <w:p w:rsidR="0083419F" w:rsidRDefault="0083419F">
      <w:pPr>
        <w:pStyle w:val="BodyText"/>
        <w:ind w:left="532" w:right="320" w:firstLine="708"/>
        <w:jc w:val="both"/>
      </w:pPr>
      <w:r>
        <w:t>Годовая</w:t>
      </w:r>
      <w:r>
        <w:rPr>
          <w:spacing w:val="1"/>
        </w:rPr>
        <w:t xml:space="preserve"> </w:t>
      </w:r>
      <w:r>
        <w:t>контрольная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окружающему миру, формирование умений решать учебно-познавательные и учебно-практические</w:t>
      </w:r>
      <w:r>
        <w:rPr>
          <w:spacing w:val="1"/>
        </w:rPr>
        <w:t xml:space="preserve"> </w:t>
      </w:r>
      <w:r>
        <w:t>задачи.</w:t>
      </w:r>
    </w:p>
    <w:p w:rsidR="0083419F" w:rsidRDefault="0083419F">
      <w:pPr>
        <w:pStyle w:val="BodyText"/>
        <w:ind w:left="1240"/>
        <w:jc w:val="both"/>
      </w:pPr>
      <w:r>
        <w:t>Годовая</w:t>
      </w:r>
      <w:r>
        <w:rPr>
          <w:spacing w:val="-4"/>
        </w:rPr>
        <w:t xml:space="preserve"> </w:t>
      </w:r>
      <w:r>
        <w:t>контрольная</w:t>
      </w:r>
      <w:r>
        <w:rPr>
          <w:spacing w:val="-3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представлена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вариантах.</w:t>
      </w:r>
    </w:p>
    <w:p w:rsidR="0083419F" w:rsidRDefault="0083419F">
      <w:pPr>
        <w:pStyle w:val="BodyText"/>
        <w:ind w:left="532" w:right="302" w:firstLine="708"/>
        <w:jc w:val="both"/>
      </w:pPr>
      <w:r>
        <w:t>Годовая</w:t>
      </w:r>
      <w:r>
        <w:rPr>
          <w:spacing w:val="1"/>
        </w:rPr>
        <w:t xml:space="preserve"> </w:t>
      </w:r>
      <w:r>
        <w:t>контрольная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частей,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различаются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количеству</w:t>
      </w:r>
      <w:r>
        <w:rPr>
          <w:spacing w:val="-6"/>
        </w:rPr>
        <w:t xml:space="preserve"> </w:t>
      </w:r>
      <w:r>
        <w:t>заданий,</w:t>
      </w:r>
      <w:r>
        <w:rPr>
          <w:spacing w:val="4"/>
        </w:rPr>
        <w:t xml:space="preserve"> </w:t>
      </w:r>
      <w:r>
        <w:t>уровню сложности.</w:t>
      </w:r>
    </w:p>
    <w:p w:rsidR="0083419F" w:rsidRDefault="0083419F">
      <w:pPr>
        <w:pStyle w:val="BodyText"/>
        <w:ind w:left="1240"/>
        <w:jc w:val="both"/>
      </w:pPr>
      <w:r>
        <w:t>Работа</w:t>
      </w:r>
      <w:r>
        <w:rPr>
          <w:spacing w:val="-2"/>
        </w:rPr>
        <w:t xml:space="preserve"> </w:t>
      </w:r>
      <w:r>
        <w:t>состоит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t>заданий,</w:t>
      </w:r>
      <w:r>
        <w:rPr>
          <w:spacing w:val="-1"/>
        </w:rPr>
        <w:t xml:space="preserve"> </w:t>
      </w:r>
      <w:r>
        <w:t>среди которых:</w:t>
      </w:r>
    </w:p>
    <w:p w:rsidR="0083419F" w:rsidRDefault="0083419F">
      <w:pPr>
        <w:pStyle w:val="ListParagraph"/>
        <w:numPr>
          <w:ilvl w:val="0"/>
          <w:numId w:val="1"/>
        </w:numPr>
        <w:tabs>
          <w:tab w:val="left" w:pos="820"/>
        </w:tabs>
        <w:ind w:right="329" w:firstLine="0"/>
        <w:rPr>
          <w:sz w:val="24"/>
        </w:rPr>
      </w:pPr>
      <w:r>
        <w:rPr>
          <w:sz w:val="24"/>
        </w:rPr>
        <w:t>17 заданий – задания с выбором ответа (далее – ВО), к каждому из которых приводится четыре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варианта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ответа, из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верен 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один.</w:t>
      </w:r>
    </w:p>
    <w:p w:rsidR="0083419F" w:rsidRDefault="0083419F">
      <w:pPr>
        <w:pStyle w:val="ListParagraph"/>
        <w:numPr>
          <w:ilvl w:val="0"/>
          <w:numId w:val="1"/>
        </w:numPr>
        <w:tabs>
          <w:tab w:val="left" w:pos="799"/>
        </w:tabs>
        <w:spacing w:before="1"/>
        <w:ind w:right="323" w:firstLine="0"/>
        <w:rPr>
          <w:sz w:val="24"/>
        </w:rPr>
      </w:pPr>
      <w:r>
        <w:rPr>
          <w:sz w:val="24"/>
        </w:rPr>
        <w:t>3 задания – задания с кратким ответом (далее – КО), в которых ответ необходимо записать словом</w:t>
      </w:r>
      <w:r>
        <w:rPr>
          <w:spacing w:val="1"/>
          <w:sz w:val="24"/>
        </w:rPr>
        <w:t xml:space="preserve"> </w:t>
      </w:r>
      <w:r>
        <w:rPr>
          <w:sz w:val="24"/>
        </w:rPr>
        <w:t>(словосочетанием),</w:t>
      </w:r>
      <w:r>
        <w:rPr>
          <w:spacing w:val="59"/>
          <w:sz w:val="24"/>
        </w:rPr>
        <w:t xml:space="preserve"> </w:t>
      </w:r>
      <w:r>
        <w:rPr>
          <w:sz w:val="24"/>
        </w:rPr>
        <w:t>последовательностью цифр, букв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т.п.</w:t>
      </w:r>
    </w:p>
    <w:p w:rsidR="0083419F" w:rsidRDefault="0083419F">
      <w:pPr>
        <w:pStyle w:val="BodyText"/>
        <w:spacing w:before="4"/>
      </w:pPr>
    </w:p>
    <w:p w:rsidR="0083419F" w:rsidRDefault="0083419F">
      <w:pPr>
        <w:pStyle w:val="Heading1"/>
        <w:spacing w:before="1"/>
        <w:ind w:left="1240"/>
        <w:jc w:val="both"/>
      </w:pPr>
      <w:r>
        <w:t>Распределение</w:t>
      </w:r>
      <w:r>
        <w:rPr>
          <w:spacing w:val="-6"/>
        </w:rPr>
        <w:t xml:space="preserve"> </w:t>
      </w:r>
      <w:r>
        <w:t>заданий</w:t>
      </w:r>
      <w:r>
        <w:rPr>
          <w:spacing w:val="-4"/>
        </w:rPr>
        <w:t xml:space="preserve"> </w:t>
      </w:r>
      <w:r>
        <w:t>КИМ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уровням</w:t>
      </w:r>
      <w:r>
        <w:rPr>
          <w:spacing w:val="-6"/>
        </w:rPr>
        <w:t xml:space="preserve"> </w:t>
      </w:r>
      <w:r>
        <w:t>сложности</w:t>
      </w:r>
    </w:p>
    <w:p w:rsidR="0083419F" w:rsidRDefault="0083419F">
      <w:pPr>
        <w:pStyle w:val="BodyText"/>
        <w:spacing w:before="3"/>
        <w:rPr>
          <w:b/>
        </w:rPr>
      </w:pPr>
    </w:p>
    <w:tbl>
      <w:tblPr>
        <w:tblW w:w="0" w:type="auto"/>
        <w:tblInd w:w="5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30"/>
        <w:gridCol w:w="1176"/>
        <w:gridCol w:w="1844"/>
        <w:gridCol w:w="3133"/>
      </w:tblGrid>
      <w:tr w:rsidR="0083419F">
        <w:trPr>
          <w:trHeight w:val="835"/>
        </w:trPr>
        <w:tc>
          <w:tcPr>
            <w:tcW w:w="3330" w:type="dxa"/>
          </w:tcPr>
          <w:p w:rsidR="0083419F" w:rsidRDefault="0083419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3419F" w:rsidRDefault="0083419F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Уровеньсложности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1176" w:type="dxa"/>
          </w:tcPr>
          <w:p w:rsidR="0083419F" w:rsidRDefault="0083419F">
            <w:pPr>
              <w:pStyle w:val="TableParagraph"/>
              <w:ind w:left="412" w:right="153" w:hanging="365"/>
              <w:rPr>
                <w:sz w:val="24"/>
              </w:rPr>
            </w:pPr>
            <w:r>
              <w:rPr>
                <w:spacing w:val="-2"/>
                <w:sz w:val="24"/>
              </w:rPr>
              <w:t>Количест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  <w:p w:rsidR="0083419F" w:rsidRDefault="0083419F">
            <w:pPr>
              <w:pStyle w:val="TableParagraph"/>
              <w:spacing w:line="269" w:lineRule="exact"/>
              <w:ind w:left="119"/>
              <w:rPr>
                <w:sz w:val="24"/>
              </w:rPr>
            </w:pPr>
            <w:r>
              <w:rPr>
                <w:sz w:val="24"/>
              </w:rPr>
              <w:t>заданий</w:t>
            </w:r>
          </w:p>
        </w:tc>
        <w:tc>
          <w:tcPr>
            <w:tcW w:w="1844" w:type="dxa"/>
          </w:tcPr>
          <w:p w:rsidR="0083419F" w:rsidRDefault="0083419F">
            <w:pPr>
              <w:pStyle w:val="TableParagraph"/>
              <w:ind w:left="81" w:right="134" w:firstLine="14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первичныйбалл</w:t>
            </w:r>
          </w:p>
        </w:tc>
        <w:tc>
          <w:tcPr>
            <w:tcW w:w="3133" w:type="dxa"/>
          </w:tcPr>
          <w:p w:rsidR="0083419F" w:rsidRDefault="0083419F">
            <w:pPr>
              <w:pStyle w:val="TableParagraph"/>
              <w:ind w:left="176" w:right="415" w:hanging="2"/>
              <w:jc w:val="center"/>
              <w:rPr>
                <w:sz w:val="24"/>
              </w:rPr>
            </w:pPr>
            <w:r>
              <w:rPr>
                <w:sz w:val="24"/>
              </w:rPr>
              <w:t>Процентмаксимального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всю</w:t>
            </w:r>
          </w:p>
          <w:p w:rsidR="0083419F" w:rsidRDefault="0083419F">
            <w:pPr>
              <w:pStyle w:val="TableParagraph"/>
              <w:spacing w:line="269" w:lineRule="exact"/>
              <w:ind w:left="474" w:right="717"/>
              <w:jc w:val="center"/>
              <w:rPr>
                <w:sz w:val="24"/>
              </w:rPr>
            </w:pPr>
            <w:r>
              <w:rPr>
                <w:sz w:val="24"/>
              </w:rPr>
              <w:t>работу,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равного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</w:p>
        </w:tc>
      </w:tr>
      <w:tr w:rsidR="0083419F">
        <w:trPr>
          <w:trHeight w:val="280"/>
        </w:trPr>
        <w:tc>
          <w:tcPr>
            <w:tcW w:w="3330" w:type="dxa"/>
          </w:tcPr>
          <w:p w:rsidR="0083419F" w:rsidRDefault="0083419F">
            <w:pPr>
              <w:pStyle w:val="TableParagraph"/>
              <w:spacing w:line="261" w:lineRule="exact"/>
              <w:ind w:left="285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176" w:type="dxa"/>
          </w:tcPr>
          <w:p w:rsidR="0083419F" w:rsidRDefault="0083419F">
            <w:pPr>
              <w:pStyle w:val="TableParagraph"/>
              <w:spacing w:line="261" w:lineRule="exact"/>
              <w:ind w:left="454" w:right="436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844" w:type="dxa"/>
          </w:tcPr>
          <w:p w:rsidR="0083419F" w:rsidRDefault="0083419F">
            <w:pPr>
              <w:pStyle w:val="TableParagraph"/>
              <w:spacing w:line="261" w:lineRule="exact"/>
              <w:ind w:left="790" w:right="768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133" w:type="dxa"/>
          </w:tcPr>
          <w:p w:rsidR="0083419F" w:rsidRDefault="0083419F">
            <w:pPr>
              <w:pStyle w:val="TableParagraph"/>
              <w:spacing w:line="261" w:lineRule="exact"/>
              <w:ind w:right="1432"/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83419F">
        <w:trPr>
          <w:trHeight w:val="280"/>
        </w:trPr>
        <w:tc>
          <w:tcPr>
            <w:tcW w:w="3330" w:type="dxa"/>
          </w:tcPr>
          <w:p w:rsidR="0083419F" w:rsidRDefault="0083419F">
            <w:pPr>
              <w:pStyle w:val="TableParagraph"/>
              <w:spacing w:line="261" w:lineRule="exact"/>
              <w:ind w:left="285"/>
              <w:rPr>
                <w:sz w:val="24"/>
              </w:rPr>
            </w:pPr>
            <w:r>
              <w:rPr>
                <w:sz w:val="24"/>
              </w:rPr>
              <w:t>Повышенный</w:t>
            </w:r>
          </w:p>
        </w:tc>
        <w:tc>
          <w:tcPr>
            <w:tcW w:w="1176" w:type="dxa"/>
          </w:tcPr>
          <w:p w:rsidR="0083419F" w:rsidRDefault="0083419F">
            <w:pPr>
              <w:pStyle w:val="TableParagraph"/>
              <w:spacing w:line="261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83419F" w:rsidRDefault="0083419F">
            <w:pPr>
              <w:pStyle w:val="TableParagraph"/>
              <w:spacing w:line="261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33" w:type="dxa"/>
          </w:tcPr>
          <w:p w:rsidR="0083419F" w:rsidRDefault="0083419F">
            <w:pPr>
              <w:pStyle w:val="TableParagraph"/>
              <w:spacing w:line="261" w:lineRule="exact"/>
              <w:ind w:right="1432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83419F">
        <w:trPr>
          <w:trHeight w:val="278"/>
        </w:trPr>
        <w:tc>
          <w:tcPr>
            <w:tcW w:w="3330" w:type="dxa"/>
          </w:tcPr>
          <w:p w:rsidR="0083419F" w:rsidRDefault="0083419F">
            <w:pPr>
              <w:pStyle w:val="TableParagraph"/>
              <w:spacing w:line="258" w:lineRule="exact"/>
              <w:ind w:left="285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</w:tc>
        <w:tc>
          <w:tcPr>
            <w:tcW w:w="1176" w:type="dxa"/>
          </w:tcPr>
          <w:p w:rsidR="0083419F" w:rsidRDefault="0083419F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844" w:type="dxa"/>
          </w:tcPr>
          <w:p w:rsidR="0083419F" w:rsidRDefault="0083419F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3133" w:type="dxa"/>
          </w:tcPr>
          <w:p w:rsidR="0083419F" w:rsidRDefault="0083419F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83419F">
        <w:trPr>
          <w:trHeight w:val="280"/>
        </w:trPr>
        <w:tc>
          <w:tcPr>
            <w:tcW w:w="3330" w:type="dxa"/>
          </w:tcPr>
          <w:p w:rsidR="0083419F" w:rsidRDefault="0083419F">
            <w:pPr>
              <w:pStyle w:val="TableParagraph"/>
              <w:spacing w:line="261" w:lineRule="exact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176" w:type="dxa"/>
          </w:tcPr>
          <w:p w:rsidR="0083419F" w:rsidRDefault="0083419F">
            <w:pPr>
              <w:pStyle w:val="TableParagraph"/>
              <w:spacing w:line="261" w:lineRule="exact"/>
              <w:ind w:left="454" w:right="43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44" w:type="dxa"/>
          </w:tcPr>
          <w:p w:rsidR="0083419F" w:rsidRDefault="0083419F">
            <w:pPr>
              <w:pStyle w:val="TableParagraph"/>
              <w:spacing w:line="261" w:lineRule="exact"/>
              <w:ind w:left="790" w:right="768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133" w:type="dxa"/>
          </w:tcPr>
          <w:p w:rsidR="0083419F" w:rsidRDefault="0083419F">
            <w:pPr>
              <w:pStyle w:val="TableParagraph"/>
              <w:spacing w:line="261" w:lineRule="exact"/>
              <w:ind w:right="1372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83419F" w:rsidRDefault="0083419F">
      <w:pPr>
        <w:pStyle w:val="BodyText"/>
        <w:spacing w:before="10"/>
        <w:rPr>
          <w:b/>
          <w:sz w:val="23"/>
        </w:rPr>
      </w:pPr>
    </w:p>
    <w:p w:rsidR="0083419F" w:rsidRDefault="0083419F">
      <w:pPr>
        <w:ind w:left="1240"/>
        <w:jc w:val="both"/>
        <w:rPr>
          <w:b/>
          <w:sz w:val="24"/>
        </w:rPr>
      </w:pPr>
      <w:r>
        <w:rPr>
          <w:b/>
          <w:sz w:val="24"/>
        </w:rPr>
        <w:t>Распределение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заданий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разделам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</w:p>
    <w:p w:rsidR="0083419F" w:rsidRDefault="0083419F">
      <w:pPr>
        <w:pStyle w:val="BodyText"/>
        <w:spacing w:before="4"/>
        <w:rPr>
          <w:b/>
        </w:rPr>
      </w:pPr>
    </w:p>
    <w:tbl>
      <w:tblPr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39"/>
        <w:gridCol w:w="1198"/>
        <w:gridCol w:w="1844"/>
        <w:gridCol w:w="1985"/>
      </w:tblGrid>
      <w:tr w:rsidR="0083419F">
        <w:trPr>
          <w:trHeight w:val="551"/>
        </w:trPr>
        <w:tc>
          <w:tcPr>
            <w:tcW w:w="5639" w:type="dxa"/>
          </w:tcPr>
          <w:p w:rsidR="0083419F" w:rsidRDefault="0083419F">
            <w:pPr>
              <w:pStyle w:val="TableParagraph"/>
              <w:spacing w:line="273" w:lineRule="exact"/>
              <w:ind w:left="169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198" w:type="dxa"/>
          </w:tcPr>
          <w:p w:rsidR="0083419F" w:rsidRDefault="0083419F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1844" w:type="dxa"/>
          </w:tcPr>
          <w:p w:rsidR="0083419F" w:rsidRDefault="0083419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Число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заданий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83419F" w:rsidRDefault="0083419F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</w:t>
            </w:r>
          </w:p>
          <w:p w:rsidR="0083419F" w:rsidRDefault="0083419F">
            <w:pPr>
              <w:pStyle w:val="TableParagraph"/>
              <w:spacing w:line="259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балл</w:t>
            </w:r>
          </w:p>
        </w:tc>
      </w:tr>
      <w:tr w:rsidR="0083419F">
        <w:trPr>
          <w:trHeight w:val="275"/>
        </w:trPr>
        <w:tc>
          <w:tcPr>
            <w:tcW w:w="10666" w:type="dxa"/>
            <w:gridSpan w:val="4"/>
            <w:tcBorders>
              <w:right w:val="single" w:sz="6" w:space="0" w:color="000000"/>
            </w:tcBorders>
          </w:tcPr>
          <w:p w:rsidR="0083419F" w:rsidRDefault="0083419F">
            <w:pPr>
              <w:pStyle w:val="TableParagraph"/>
              <w:spacing w:line="256" w:lineRule="exact"/>
              <w:ind w:left="4902" w:right="4894"/>
              <w:jc w:val="center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</w:tr>
      <w:tr w:rsidR="0083419F">
        <w:trPr>
          <w:trHeight w:val="275"/>
        </w:trPr>
        <w:tc>
          <w:tcPr>
            <w:tcW w:w="5639" w:type="dxa"/>
          </w:tcPr>
          <w:p w:rsidR="0083419F" w:rsidRDefault="0083419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устроен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</w:p>
        </w:tc>
        <w:tc>
          <w:tcPr>
            <w:tcW w:w="1198" w:type="dxa"/>
          </w:tcPr>
          <w:p w:rsidR="0083419F" w:rsidRDefault="0083419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844" w:type="dxa"/>
          </w:tcPr>
          <w:p w:rsidR="0083419F" w:rsidRDefault="0083419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83419F" w:rsidRDefault="0083419F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419F">
        <w:trPr>
          <w:trHeight w:val="277"/>
        </w:trPr>
        <w:tc>
          <w:tcPr>
            <w:tcW w:w="5639" w:type="dxa"/>
          </w:tcPr>
          <w:p w:rsidR="0083419F" w:rsidRDefault="0083419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устроен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</w:p>
        </w:tc>
        <w:tc>
          <w:tcPr>
            <w:tcW w:w="1198" w:type="dxa"/>
          </w:tcPr>
          <w:p w:rsidR="0083419F" w:rsidRDefault="0083419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844" w:type="dxa"/>
          </w:tcPr>
          <w:p w:rsidR="0083419F" w:rsidRDefault="0083419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83419F" w:rsidRDefault="0083419F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419F">
        <w:trPr>
          <w:trHeight w:val="275"/>
        </w:trPr>
        <w:tc>
          <w:tcPr>
            <w:tcW w:w="5639" w:type="dxa"/>
          </w:tcPr>
          <w:p w:rsidR="0083419F" w:rsidRDefault="0083419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устроен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</w:p>
        </w:tc>
        <w:tc>
          <w:tcPr>
            <w:tcW w:w="1198" w:type="dxa"/>
          </w:tcPr>
          <w:p w:rsidR="0083419F" w:rsidRDefault="0083419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844" w:type="dxa"/>
          </w:tcPr>
          <w:p w:rsidR="0083419F" w:rsidRDefault="0083419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83419F" w:rsidRDefault="0083419F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419F">
        <w:trPr>
          <w:trHeight w:val="275"/>
        </w:trPr>
        <w:tc>
          <w:tcPr>
            <w:tcW w:w="5639" w:type="dxa"/>
          </w:tcPr>
          <w:p w:rsidR="0083419F" w:rsidRDefault="0083419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устроен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</w:p>
        </w:tc>
        <w:tc>
          <w:tcPr>
            <w:tcW w:w="1198" w:type="dxa"/>
          </w:tcPr>
          <w:p w:rsidR="0083419F" w:rsidRDefault="0083419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844" w:type="dxa"/>
          </w:tcPr>
          <w:p w:rsidR="0083419F" w:rsidRDefault="0083419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83419F" w:rsidRDefault="0083419F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419F">
        <w:trPr>
          <w:trHeight w:val="275"/>
        </w:trPr>
        <w:tc>
          <w:tcPr>
            <w:tcW w:w="5639" w:type="dxa"/>
          </w:tcPr>
          <w:p w:rsidR="0083419F" w:rsidRDefault="0083419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«Эта удивительная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природа»</w:t>
            </w:r>
          </w:p>
        </w:tc>
        <w:tc>
          <w:tcPr>
            <w:tcW w:w="1198" w:type="dxa"/>
          </w:tcPr>
          <w:p w:rsidR="0083419F" w:rsidRDefault="0083419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844" w:type="dxa"/>
          </w:tcPr>
          <w:p w:rsidR="0083419F" w:rsidRDefault="0083419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83419F" w:rsidRDefault="0083419F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419F">
        <w:trPr>
          <w:trHeight w:val="275"/>
        </w:trPr>
        <w:tc>
          <w:tcPr>
            <w:tcW w:w="5639" w:type="dxa"/>
          </w:tcPr>
          <w:p w:rsidR="0083419F" w:rsidRDefault="0083419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«Эта удивительная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природа»</w:t>
            </w:r>
          </w:p>
        </w:tc>
        <w:tc>
          <w:tcPr>
            <w:tcW w:w="1198" w:type="dxa"/>
          </w:tcPr>
          <w:p w:rsidR="0083419F" w:rsidRDefault="0083419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844" w:type="dxa"/>
          </w:tcPr>
          <w:p w:rsidR="0083419F" w:rsidRDefault="0083419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83419F" w:rsidRDefault="0083419F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419F">
        <w:trPr>
          <w:trHeight w:val="277"/>
        </w:trPr>
        <w:tc>
          <w:tcPr>
            <w:tcW w:w="5639" w:type="dxa"/>
          </w:tcPr>
          <w:p w:rsidR="0083419F" w:rsidRDefault="0083419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«Эта удивительная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природа»</w:t>
            </w:r>
          </w:p>
        </w:tc>
        <w:tc>
          <w:tcPr>
            <w:tcW w:w="1198" w:type="dxa"/>
          </w:tcPr>
          <w:p w:rsidR="0083419F" w:rsidRDefault="0083419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844" w:type="dxa"/>
          </w:tcPr>
          <w:p w:rsidR="0083419F" w:rsidRDefault="0083419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83419F" w:rsidRDefault="0083419F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83419F" w:rsidRDefault="0083419F">
      <w:pPr>
        <w:spacing w:line="258" w:lineRule="exact"/>
        <w:rPr>
          <w:sz w:val="24"/>
        </w:rPr>
        <w:sectPr w:rsidR="0083419F">
          <w:type w:val="continuous"/>
          <w:pgSz w:w="11910" w:h="16840"/>
          <w:pgMar w:top="620" w:right="240" w:bottom="280" w:left="320" w:header="720" w:footer="720" w:gutter="0"/>
          <w:cols w:space="720"/>
        </w:sectPr>
      </w:pPr>
    </w:p>
    <w:tbl>
      <w:tblPr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39"/>
        <w:gridCol w:w="1198"/>
        <w:gridCol w:w="1844"/>
        <w:gridCol w:w="1985"/>
      </w:tblGrid>
      <w:tr w:rsidR="0083419F">
        <w:trPr>
          <w:trHeight w:val="277"/>
        </w:trPr>
        <w:tc>
          <w:tcPr>
            <w:tcW w:w="5639" w:type="dxa"/>
          </w:tcPr>
          <w:p w:rsidR="0083419F" w:rsidRDefault="0083419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«Эта удивительная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природа»</w:t>
            </w:r>
          </w:p>
        </w:tc>
        <w:tc>
          <w:tcPr>
            <w:tcW w:w="1198" w:type="dxa"/>
          </w:tcPr>
          <w:p w:rsidR="0083419F" w:rsidRDefault="0083419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844" w:type="dxa"/>
          </w:tcPr>
          <w:p w:rsidR="0083419F" w:rsidRDefault="0083419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83419F" w:rsidRDefault="0083419F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419F">
        <w:trPr>
          <w:trHeight w:val="275"/>
        </w:trPr>
        <w:tc>
          <w:tcPr>
            <w:tcW w:w="5639" w:type="dxa"/>
          </w:tcPr>
          <w:p w:rsidR="0083419F" w:rsidRDefault="0083419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«Эта удивительная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природа»</w:t>
            </w:r>
          </w:p>
        </w:tc>
        <w:tc>
          <w:tcPr>
            <w:tcW w:w="1198" w:type="dxa"/>
          </w:tcPr>
          <w:p w:rsidR="0083419F" w:rsidRDefault="0083419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844" w:type="dxa"/>
          </w:tcPr>
          <w:p w:rsidR="0083419F" w:rsidRDefault="0083419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83419F" w:rsidRDefault="0083419F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419F">
        <w:trPr>
          <w:trHeight w:val="275"/>
        </w:trPr>
        <w:tc>
          <w:tcPr>
            <w:tcW w:w="5639" w:type="dxa"/>
          </w:tcPr>
          <w:p w:rsidR="0083419F" w:rsidRDefault="0083419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наше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здоровье»</w:t>
            </w:r>
          </w:p>
        </w:tc>
        <w:tc>
          <w:tcPr>
            <w:tcW w:w="1198" w:type="dxa"/>
          </w:tcPr>
          <w:p w:rsidR="0083419F" w:rsidRDefault="0083419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844" w:type="dxa"/>
          </w:tcPr>
          <w:p w:rsidR="0083419F" w:rsidRDefault="0083419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83419F" w:rsidRDefault="0083419F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419F">
        <w:trPr>
          <w:trHeight w:val="275"/>
        </w:trPr>
        <w:tc>
          <w:tcPr>
            <w:tcW w:w="5639" w:type="dxa"/>
          </w:tcPr>
          <w:p w:rsidR="0083419F" w:rsidRDefault="0083419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наше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здоровье»</w:t>
            </w:r>
          </w:p>
        </w:tc>
        <w:tc>
          <w:tcPr>
            <w:tcW w:w="1198" w:type="dxa"/>
          </w:tcPr>
          <w:p w:rsidR="0083419F" w:rsidRDefault="0083419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844" w:type="dxa"/>
          </w:tcPr>
          <w:p w:rsidR="0083419F" w:rsidRDefault="0083419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83419F" w:rsidRDefault="0083419F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419F">
        <w:trPr>
          <w:trHeight w:val="275"/>
        </w:trPr>
        <w:tc>
          <w:tcPr>
            <w:tcW w:w="5639" w:type="dxa"/>
          </w:tcPr>
          <w:p w:rsidR="0083419F" w:rsidRDefault="0083419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наше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здоровье»</w:t>
            </w:r>
          </w:p>
        </w:tc>
        <w:tc>
          <w:tcPr>
            <w:tcW w:w="1198" w:type="dxa"/>
          </w:tcPr>
          <w:p w:rsidR="0083419F" w:rsidRDefault="0083419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844" w:type="dxa"/>
          </w:tcPr>
          <w:p w:rsidR="0083419F" w:rsidRDefault="0083419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83419F" w:rsidRDefault="0083419F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419F">
        <w:trPr>
          <w:trHeight w:val="275"/>
        </w:trPr>
        <w:tc>
          <w:tcPr>
            <w:tcW w:w="5639" w:type="dxa"/>
          </w:tcPr>
          <w:p w:rsidR="0083419F" w:rsidRDefault="0083419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«Чему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экономика»</w:t>
            </w:r>
          </w:p>
        </w:tc>
        <w:tc>
          <w:tcPr>
            <w:tcW w:w="1198" w:type="dxa"/>
          </w:tcPr>
          <w:p w:rsidR="0083419F" w:rsidRDefault="0083419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844" w:type="dxa"/>
          </w:tcPr>
          <w:p w:rsidR="0083419F" w:rsidRDefault="0083419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83419F" w:rsidRDefault="0083419F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419F">
        <w:trPr>
          <w:trHeight w:val="277"/>
        </w:trPr>
        <w:tc>
          <w:tcPr>
            <w:tcW w:w="5639" w:type="dxa"/>
          </w:tcPr>
          <w:p w:rsidR="0083419F" w:rsidRDefault="0083419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«Чему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экономика»</w:t>
            </w:r>
          </w:p>
        </w:tc>
        <w:tc>
          <w:tcPr>
            <w:tcW w:w="1198" w:type="dxa"/>
          </w:tcPr>
          <w:p w:rsidR="0083419F" w:rsidRDefault="0083419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844" w:type="dxa"/>
          </w:tcPr>
          <w:p w:rsidR="0083419F" w:rsidRDefault="0083419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83419F" w:rsidRDefault="0083419F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419F">
        <w:trPr>
          <w:trHeight w:val="275"/>
        </w:trPr>
        <w:tc>
          <w:tcPr>
            <w:tcW w:w="5639" w:type="dxa"/>
          </w:tcPr>
          <w:p w:rsidR="0083419F" w:rsidRDefault="0083419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«Чему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экономика»</w:t>
            </w:r>
          </w:p>
        </w:tc>
        <w:tc>
          <w:tcPr>
            <w:tcW w:w="1198" w:type="dxa"/>
          </w:tcPr>
          <w:p w:rsidR="0083419F" w:rsidRDefault="0083419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844" w:type="dxa"/>
          </w:tcPr>
          <w:p w:rsidR="0083419F" w:rsidRDefault="0083419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83419F" w:rsidRDefault="0083419F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419F">
        <w:trPr>
          <w:trHeight w:val="275"/>
        </w:trPr>
        <w:tc>
          <w:tcPr>
            <w:tcW w:w="5639" w:type="dxa"/>
          </w:tcPr>
          <w:p w:rsidR="0083419F" w:rsidRDefault="0083419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«Путешествия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странам»</w:t>
            </w:r>
          </w:p>
        </w:tc>
        <w:tc>
          <w:tcPr>
            <w:tcW w:w="1198" w:type="dxa"/>
          </w:tcPr>
          <w:p w:rsidR="0083419F" w:rsidRDefault="0083419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844" w:type="dxa"/>
          </w:tcPr>
          <w:p w:rsidR="0083419F" w:rsidRDefault="0083419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83419F" w:rsidRDefault="0083419F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419F">
        <w:trPr>
          <w:trHeight w:val="275"/>
        </w:trPr>
        <w:tc>
          <w:tcPr>
            <w:tcW w:w="5639" w:type="dxa"/>
          </w:tcPr>
          <w:p w:rsidR="0083419F" w:rsidRDefault="0083419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«Путешествия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странам»</w:t>
            </w:r>
          </w:p>
        </w:tc>
        <w:tc>
          <w:tcPr>
            <w:tcW w:w="1198" w:type="dxa"/>
          </w:tcPr>
          <w:p w:rsidR="0083419F" w:rsidRDefault="0083419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844" w:type="dxa"/>
          </w:tcPr>
          <w:p w:rsidR="0083419F" w:rsidRDefault="0083419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83419F" w:rsidRDefault="0083419F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419F">
        <w:trPr>
          <w:trHeight w:val="275"/>
        </w:trPr>
        <w:tc>
          <w:tcPr>
            <w:tcW w:w="10666" w:type="dxa"/>
            <w:gridSpan w:val="4"/>
            <w:tcBorders>
              <w:right w:val="single" w:sz="6" w:space="0" w:color="000000"/>
            </w:tcBorders>
          </w:tcPr>
          <w:p w:rsidR="0083419F" w:rsidRDefault="0083419F">
            <w:pPr>
              <w:pStyle w:val="TableParagraph"/>
              <w:spacing w:line="256" w:lineRule="exact"/>
              <w:ind w:left="4902" w:right="4892"/>
              <w:jc w:val="center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83419F">
        <w:trPr>
          <w:trHeight w:val="275"/>
        </w:trPr>
        <w:tc>
          <w:tcPr>
            <w:tcW w:w="5639" w:type="dxa"/>
          </w:tcPr>
          <w:p w:rsidR="0083419F" w:rsidRDefault="0083419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устроен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</w:p>
        </w:tc>
        <w:tc>
          <w:tcPr>
            <w:tcW w:w="1198" w:type="dxa"/>
          </w:tcPr>
          <w:p w:rsidR="0083419F" w:rsidRDefault="0083419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1844" w:type="dxa"/>
          </w:tcPr>
          <w:p w:rsidR="0083419F" w:rsidRDefault="0083419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83419F" w:rsidRDefault="0083419F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3419F">
        <w:trPr>
          <w:trHeight w:val="275"/>
        </w:trPr>
        <w:tc>
          <w:tcPr>
            <w:tcW w:w="5639" w:type="dxa"/>
          </w:tcPr>
          <w:p w:rsidR="0083419F" w:rsidRDefault="0083419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«Эта удивительная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природа»</w:t>
            </w:r>
          </w:p>
        </w:tc>
        <w:tc>
          <w:tcPr>
            <w:tcW w:w="1198" w:type="dxa"/>
          </w:tcPr>
          <w:p w:rsidR="0083419F" w:rsidRDefault="0083419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1844" w:type="dxa"/>
          </w:tcPr>
          <w:p w:rsidR="0083419F" w:rsidRDefault="0083419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83419F" w:rsidRDefault="0083419F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3419F">
        <w:trPr>
          <w:trHeight w:val="277"/>
        </w:trPr>
        <w:tc>
          <w:tcPr>
            <w:tcW w:w="10666" w:type="dxa"/>
            <w:gridSpan w:val="4"/>
            <w:tcBorders>
              <w:right w:val="single" w:sz="6" w:space="0" w:color="000000"/>
            </w:tcBorders>
          </w:tcPr>
          <w:p w:rsidR="0083419F" w:rsidRDefault="0083419F">
            <w:pPr>
              <w:pStyle w:val="TableParagraph"/>
              <w:spacing w:line="258" w:lineRule="exact"/>
              <w:ind w:left="4902" w:right="4892"/>
              <w:jc w:val="center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83419F">
        <w:trPr>
          <w:trHeight w:val="275"/>
        </w:trPr>
        <w:tc>
          <w:tcPr>
            <w:tcW w:w="5639" w:type="dxa"/>
          </w:tcPr>
          <w:p w:rsidR="0083419F" w:rsidRDefault="0083419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«Эта удивительная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природа»</w:t>
            </w:r>
          </w:p>
        </w:tc>
        <w:tc>
          <w:tcPr>
            <w:tcW w:w="1198" w:type="dxa"/>
          </w:tcPr>
          <w:p w:rsidR="0083419F" w:rsidRDefault="0083419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1844" w:type="dxa"/>
          </w:tcPr>
          <w:p w:rsidR="0083419F" w:rsidRDefault="0083419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83419F" w:rsidRDefault="0083419F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3419F">
        <w:trPr>
          <w:trHeight w:val="275"/>
        </w:trPr>
        <w:tc>
          <w:tcPr>
            <w:tcW w:w="5639" w:type="dxa"/>
          </w:tcPr>
          <w:p w:rsidR="0083419F" w:rsidRDefault="0083419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198" w:type="dxa"/>
          </w:tcPr>
          <w:p w:rsidR="0083419F" w:rsidRDefault="0083419F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83419F" w:rsidRDefault="0083419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83419F" w:rsidRDefault="0083419F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</w:tbl>
    <w:p w:rsidR="0083419F" w:rsidRDefault="0083419F">
      <w:pPr>
        <w:pStyle w:val="BodyText"/>
        <w:spacing w:before="4"/>
        <w:rPr>
          <w:b/>
          <w:sz w:val="16"/>
        </w:rPr>
      </w:pPr>
    </w:p>
    <w:p w:rsidR="0083419F" w:rsidRDefault="0083419F">
      <w:pPr>
        <w:pStyle w:val="ListParagraph"/>
        <w:numPr>
          <w:ilvl w:val="0"/>
          <w:numId w:val="2"/>
        </w:numPr>
        <w:tabs>
          <w:tab w:val="left" w:pos="772"/>
        </w:tabs>
        <w:spacing w:before="90"/>
        <w:jc w:val="left"/>
        <w:rPr>
          <w:sz w:val="24"/>
        </w:rPr>
      </w:pPr>
      <w:r>
        <w:rPr>
          <w:b/>
          <w:sz w:val="24"/>
        </w:rPr>
        <w:t>Время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1 урок,</w:t>
      </w:r>
      <w:r>
        <w:rPr>
          <w:spacing w:val="-2"/>
          <w:sz w:val="24"/>
        </w:rPr>
        <w:t xml:space="preserve"> </w:t>
      </w:r>
      <w:r>
        <w:rPr>
          <w:sz w:val="24"/>
        </w:rPr>
        <w:t>40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минут.</w:t>
      </w:r>
    </w:p>
    <w:p w:rsidR="0083419F" w:rsidRDefault="0083419F">
      <w:pPr>
        <w:pStyle w:val="BodyText"/>
      </w:pPr>
    </w:p>
    <w:p w:rsidR="0083419F" w:rsidRDefault="0083419F">
      <w:pPr>
        <w:pStyle w:val="ListParagraph"/>
        <w:numPr>
          <w:ilvl w:val="0"/>
          <w:numId w:val="2"/>
        </w:numPr>
        <w:tabs>
          <w:tab w:val="left" w:pos="772"/>
        </w:tabs>
        <w:jc w:val="left"/>
        <w:rPr>
          <w:sz w:val="24"/>
        </w:rPr>
      </w:pPr>
      <w:r>
        <w:rPr>
          <w:b/>
          <w:sz w:val="24"/>
        </w:rPr>
        <w:t>Дополнительное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оборудование: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требуется</w:t>
      </w:r>
    </w:p>
    <w:p w:rsidR="0083419F" w:rsidRDefault="0083419F">
      <w:pPr>
        <w:pStyle w:val="BodyText"/>
        <w:spacing w:before="5"/>
      </w:pPr>
    </w:p>
    <w:p w:rsidR="0083419F" w:rsidRDefault="0083419F">
      <w:pPr>
        <w:pStyle w:val="Heading1"/>
        <w:numPr>
          <w:ilvl w:val="0"/>
          <w:numId w:val="2"/>
        </w:numPr>
        <w:tabs>
          <w:tab w:val="left" w:pos="772"/>
        </w:tabs>
        <w:jc w:val="left"/>
      </w:pPr>
      <w:r>
        <w:t>Система</w:t>
      </w:r>
      <w:r>
        <w:rPr>
          <w:spacing w:val="-4"/>
        </w:rPr>
        <w:t xml:space="preserve"> </w:t>
      </w:r>
      <w:r>
        <w:t>оценивания</w:t>
      </w:r>
      <w:r>
        <w:rPr>
          <w:spacing w:val="-2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</w:t>
      </w:r>
    </w:p>
    <w:p w:rsidR="0083419F" w:rsidRDefault="0083419F">
      <w:pPr>
        <w:pStyle w:val="BodyText"/>
        <w:spacing w:before="8"/>
        <w:rPr>
          <w:b/>
          <w:sz w:val="15"/>
        </w:rPr>
      </w:pPr>
    </w:p>
    <w:p w:rsidR="0083419F" w:rsidRDefault="0083419F">
      <w:pPr>
        <w:pStyle w:val="BodyText"/>
        <w:spacing w:before="90"/>
        <w:ind w:left="1240"/>
      </w:pPr>
      <w:r>
        <w:t>Максимальный</w:t>
      </w:r>
      <w:r>
        <w:rPr>
          <w:spacing w:val="58"/>
        </w:rPr>
        <w:t xml:space="preserve"> </w:t>
      </w:r>
      <w:r>
        <w:t>балл</w:t>
      </w:r>
      <w:r>
        <w:rPr>
          <w:spacing w:val="59"/>
        </w:rPr>
        <w:t xml:space="preserve"> </w:t>
      </w:r>
      <w:r>
        <w:t>за</w:t>
      </w:r>
      <w:r>
        <w:rPr>
          <w:spacing w:val="59"/>
        </w:rPr>
        <w:t xml:space="preserve"> </w:t>
      </w:r>
      <w:r>
        <w:t>выполнение  диагностической  работы</w:t>
      </w:r>
      <w:r>
        <w:rPr>
          <w:spacing w:val="57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окружающему</w:t>
      </w:r>
      <w:r>
        <w:rPr>
          <w:spacing w:val="-4"/>
        </w:rPr>
        <w:t xml:space="preserve"> </w:t>
      </w:r>
      <w:r>
        <w:t>миру</w:t>
      </w:r>
      <w:r>
        <w:rPr>
          <w:spacing w:val="54"/>
        </w:rPr>
        <w:t xml:space="preserve"> </w:t>
      </w:r>
      <w:r>
        <w:t>равен</w:t>
      </w:r>
    </w:p>
    <w:p w:rsidR="0083419F" w:rsidRDefault="0083419F">
      <w:pPr>
        <w:pStyle w:val="BodyText"/>
        <w:spacing w:before="1"/>
        <w:ind w:left="532"/>
      </w:pPr>
      <w:r>
        <w:t>24.</w:t>
      </w:r>
    </w:p>
    <w:p w:rsidR="0083419F" w:rsidRDefault="0083419F">
      <w:pPr>
        <w:pStyle w:val="BodyText"/>
        <w:ind w:left="1240"/>
      </w:pPr>
      <w:r>
        <w:t>Каждое</w:t>
      </w:r>
      <w:r>
        <w:rPr>
          <w:spacing w:val="1"/>
        </w:rPr>
        <w:t xml:space="preserve"> </w:t>
      </w:r>
      <w:r>
        <w:t>правильно</w:t>
      </w:r>
      <w:r>
        <w:rPr>
          <w:spacing w:val="61"/>
        </w:rPr>
        <w:t xml:space="preserve"> </w:t>
      </w:r>
      <w:r>
        <w:t>выполненное</w:t>
      </w:r>
      <w:r>
        <w:rPr>
          <w:spacing w:val="60"/>
        </w:rPr>
        <w:t xml:space="preserve"> </w:t>
      </w:r>
      <w:r>
        <w:t>задание</w:t>
      </w:r>
      <w:r>
        <w:rPr>
          <w:spacing w:val="66"/>
        </w:rPr>
        <w:t xml:space="preserve"> </w:t>
      </w:r>
      <w:r>
        <w:t>А1–А17</w:t>
      </w:r>
      <w:r>
        <w:rPr>
          <w:spacing w:val="61"/>
        </w:rPr>
        <w:t xml:space="preserve"> </w:t>
      </w:r>
      <w:r>
        <w:t>оценивается</w:t>
      </w:r>
      <w:r>
        <w:rPr>
          <w:spacing w:val="64"/>
        </w:rPr>
        <w:t xml:space="preserve"> </w:t>
      </w:r>
      <w:r>
        <w:t>1 баллом. Задание считается</w:t>
      </w:r>
    </w:p>
    <w:p w:rsidR="0083419F" w:rsidRDefault="0083419F">
      <w:pPr>
        <w:pStyle w:val="BodyText"/>
        <w:ind w:left="532"/>
        <w:jc w:val="both"/>
      </w:pPr>
      <w:r>
        <w:t>выполненным</w:t>
      </w:r>
      <w:r>
        <w:rPr>
          <w:spacing w:val="-5"/>
        </w:rPr>
        <w:t xml:space="preserve"> </w:t>
      </w:r>
      <w:r>
        <w:t>верно,</w:t>
      </w:r>
      <w:r>
        <w:rPr>
          <w:spacing w:val="-3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выбранный</w:t>
      </w:r>
      <w:r>
        <w:rPr>
          <w:spacing w:val="-1"/>
        </w:rPr>
        <w:t xml:space="preserve"> </w:t>
      </w:r>
      <w:r>
        <w:t>учащимся</w:t>
      </w:r>
      <w:r>
        <w:rPr>
          <w:spacing w:val="-3"/>
        </w:rPr>
        <w:t xml:space="preserve"> </w:t>
      </w:r>
      <w:r>
        <w:t>номер</w:t>
      </w:r>
      <w:r>
        <w:rPr>
          <w:spacing w:val="-3"/>
        </w:rPr>
        <w:t xml:space="preserve"> </w:t>
      </w:r>
      <w:r>
        <w:t>ответа</w:t>
      </w:r>
      <w:r>
        <w:rPr>
          <w:spacing w:val="-4"/>
        </w:rPr>
        <w:t xml:space="preserve"> </w:t>
      </w:r>
      <w:r>
        <w:t>совпадает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эталоном.</w:t>
      </w:r>
    </w:p>
    <w:p w:rsidR="0083419F" w:rsidRDefault="0083419F">
      <w:pPr>
        <w:pStyle w:val="BodyText"/>
        <w:ind w:left="532" w:right="325" w:firstLine="708"/>
        <w:jc w:val="both"/>
      </w:pPr>
      <w:r>
        <w:t>Правильное выполнение каждого из заданий В1-В2 оценивается 2 баллами. Задание</w:t>
      </w:r>
      <w:r>
        <w:rPr>
          <w:spacing w:val="1"/>
        </w:rPr>
        <w:t xml:space="preserve"> </w:t>
      </w:r>
      <w:r>
        <w:t>считается</w:t>
      </w:r>
      <w:r>
        <w:rPr>
          <w:spacing w:val="-57"/>
        </w:rPr>
        <w:t xml:space="preserve"> </w:t>
      </w:r>
      <w:r>
        <w:t>выполненным</w:t>
      </w:r>
      <w:r>
        <w:rPr>
          <w:spacing w:val="1"/>
        </w:rPr>
        <w:t xml:space="preserve"> </w:t>
      </w:r>
      <w:r>
        <w:t>верно,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записал</w:t>
      </w:r>
      <w:r>
        <w:rPr>
          <w:spacing w:val="1"/>
        </w:rPr>
        <w:t xml:space="preserve"> </w:t>
      </w:r>
      <w:r>
        <w:t>полный правильный ответ; если допущена одна ошибка,</w:t>
      </w:r>
      <w:r>
        <w:rPr>
          <w:spacing w:val="-57"/>
        </w:rPr>
        <w:t xml:space="preserve"> </w:t>
      </w:r>
      <w:r>
        <w:t>выставляется</w:t>
      </w:r>
      <w:r>
        <w:rPr>
          <w:spacing w:val="-1"/>
        </w:rPr>
        <w:t xml:space="preserve"> </w:t>
      </w:r>
      <w:r>
        <w:t>1 балл; если допущены две</w:t>
      </w:r>
      <w:r>
        <w:rPr>
          <w:spacing w:val="-2"/>
        </w:rPr>
        <w:t xml:space="preserve"> </w:t>
      </w:r>
      <w:r>
        <w:t>и более</w:t>
      </w:r>
      <w:r>
        <w:rPr>
          <w:spacing w:val="-2"/>
        </w:rPr>
        <w:t xml:space="preserve"> </w:t>
      </w:r>
      <w:r>
        <w:t>ошибки</w:t>
      </w:r>
      <w:r>
        <w:rPr>
          <w:spacing w:val="5"/>
        </w:rPr>
        <w:t xml:space="preserve"> </w:t>
      </w:r>
      <w:r>
        <w:t>– 0</w:t>
      </w:r>
      <w:r>
        <w:rPr>
          <w:spacing w:val="-1"/>
        </w:rPr>
        <w:t xml:space="preserve"> </w:t>
      </w:r>
      <w:r>
        <w:t>баллов.</w:t>
      </w:r>
    </w:p>
    <w:p w:rsidR="0083419F" w:rsidRDefault="0083419F">
      <w:pPr>
        <w:pStyle w:val="BodyText"/>
        <w:ind w:left="532" w:right="320" w:firstLine="708"/>
        <w:jc w:val="both"/>
      </w:pPr>
      <w:r>
        <w:t>Правильное выполнение каждого из заданий С1 оценивается 3 баллами. Задание</w:t>
      </w:r>
      <w:r>
        <w:rPr>
          <w:spacing w:val="1"/>
        </w:rPr>
        <w:t xml:space="preserve"> </w:t>
      </w:r>
      <w:r>
        <w:t>С1 считается</w:t>
      </w:r>
      <w:r>
        <w:rPr>
          <w:spacing w:val="-57"/>
        </w:rPr>
        <w:t xml:space="preserve"> </w:t>
      </w:r>
      <w:r>
        <w:t>выполненным</w:t>
      </w:r>
      <w:r>
        <w:rPr>
          <w:spacing w:val="1"/>
        </w:rPr>
        <w:t xml:space="preserve"> </w:t>
      </w:r>
      <w:r>
        <w:t>верно,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ученик верно записал 3-4 примера экологических связей и оценивается 3</w:t>
      </w:r>
      <w:r>
        <w:rPr>
          <w:spacing w:val="1"/>
        </w:rPr>
        <w:t xml:space="preserve"> </w:t>
      </w:r>
      <w:r>
        <w:t>баллами;</w:t>
      </w:r>
      <w:r>
        <w:rPr>
          <w:spacing w:val="5"/>
        </w:rPr>
        <w:t xml:space="preserve"> </w:t>
      </w:r>
      <w:r>
        <w:t>2</w:t>
      </w:r>
      <w:r>
        <w:rPr>
          <w:spacing w:val="4"/>
        </w:rPr>
        <w:t xml:space="preserve"> </w:t>
      </w:r>
      <w:r>
        <w:t>балла</w:t>
      </w:r>
      <w:r>
        <w:rPr>
          <w:spacing w:val="6"/>
        </w:rPr>
        <w:t xml:space="preserve"> </w:t>
      </w:r>
      <w:r>
        <w:t>выставляется,</w:t>
      </w:r>
      <w:r>
        <w:rPr>
          <w:spacing w:val="5"/>
        </w:rPr>
        <w:t xml:space="preserve"> </w:t>
      </w:r>
      <w:r>
        <w:t>если</w:t>
      </w:r>
      <w:r>
        <w:rPr>
          <w:spacing w:val="14"/>
        </w:rPr>
        <w:t xml:space="preserve"> </w:t>
      </w:r>
      <w:r>
        <w:t>ученик</w:t>
      </w:r>
      <w:r>
        <w:rPr>
          <w:spacing w:val="5"/>
        </w:rPr>
        <w:t xml:space="preserve"> </w:t>
      </w:r>
      <w:r>
        <w:t>верно</w:t>
      </w:r>
      <w:r>
        <w:rPr>
          <w:spacing w:val="4"/>
        </w:rPr>
        <w:t xml:space="preserve"> </w:t>
      </w:r>
      <w:r>
        <w:t>записал</w:t>
      </w:r>
      <w:r>
        <w:rPr>
          <w:spacing w:val="6"/>
        </w:rPr>
        <w:t xml:space="preserve"> </w:t>
      </w:r>
      <w:r>
        <w:t>2</w:t>
      </w:r>
      <w:r>
        <w:rPr>
          <w:spacing w:val="4"/>
        </w:rPr>
        <w:t xml:space="preserve"> </w:t>
      </w:r>
      <w:r>
        <w:t>примера,</w:t>
      </w:r>
      <w:r>
        <w:rPr>
          <w:spacing w:val="7"/>
        </w:rPr>
        <w:t xml:space="preserve"> </w:t>
      </w:r>
      <w:r>
        <w:t>1</w:t>
      </w:r>
      <w:r>
        <w:rPr>
          <w:spacing w:val="5"/>
        </w:rPr>
        <w:t xml:space="preserve"> </w:t>
      </w:r>
      <w:r>
        <w:t>балл</w:t>
      </w:r>
      <w:r>
        <w:rPr>
          <w:spacing w:val="6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записан</w:t>
      </w:r>
      <w:r>
        <w:rPr>
          <w:spacing w:val="7"/>
        </w:rPr>
        <w:t xml:space="preserve"> </w:t>
      </w:r>
      <w:r>
        <w:t>один</w:t>
      </w:r>
      <w:r>
        <w:rPr>
          <w:spacing w:val="6"/>
        </w:rPr>
        <w:t xml:space="preserve"> </w:t>
      </w:r>
      <w:r>
        <w:t>пример,</w:t>
      </w:r>
      <w:r>
        <w:rPr>
          <w:spacing w:val="-58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баллов – ответа</w:t>
      </w:r>
      <w:r>
        <w:rPr>
          <w:spacing w:val="-1"/>
        </w:rPr>
        <w:t xml:space="preserve"> </w:t>
      </w:r>
      <w:r>
        <w:t>нет.</w:t>
      </w:r>
    </w:p>
    <w:tbl>
      <w:tblPr>
        <w:tblW w:w="0" w:type="auto"/>
        <w:tblInd w:w="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35"/>
        <w:gridCol w:w="2420"/>
        <w:gridCol w:w="2530"/>
        <w:gridCol w:w="2090"/>
      </w:tblGrid>
      <w:tr w:rsidR="0083419F" w:rsidTr="002C73EF">
        <w:trPr>
          <w:trHeight w:val="275"/>
        </w:trPr>
        <w:tc>
          <w:tcPr>
            <w:tcW w:w="2235" w:type="dxa"/>
          </w:tcPr>
          <w:p w:rsidR="0083419F" w:rsidRDefault="0083419F" w:rsidP="002C73EF">
            <w:pPr>
              <w:pStyle w:val="TableParagraph"/>
              <w:ind w:left="400" w:right="395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83419F" w:rsidRDefault="0083419F" w:rsidP="002C73EF">
            <w:pPr>
              <w:pStyle w:val="TableParagraph"/>
              <w:ind w:right="993"/>
              <w:jc w:val="center"/>
              <w:rPr>
                <w:sz w:val="24"/>
              </w:rPr>
            </w:pPr>
            <w:r>
              <w:rPr>
                <w:sz w:val="24"/>
              </w:rPr>
              <w:t>Качество освоения программы</w:t>
            </w:r>
          </w:p>
        </w:tc>
        <w:tc>
          <w:tcPr>
            <w:tcW w:w="2530" w:type="dxa"/>
            <w:tcBorders>
              <w:left w:val="single" w:sz="4" w:space="0" w:color="auto"/>
              <w:right w:val="single" w:sz="4" w:space="0" w:color="auto"/>
            </w:tcBorders>
          </w:tcPr>
          <w:p w:rsidR="0083419F" w:rsidRDefault="0083419F" w:rsidP="002C73EF">
            <w:pPr>
              <w:pStyle w:val="TableParagraph"/>
              <w:ind w:right="993"/>
              <w:rPr>
                <w:sz w:val="24"/>
              </w:rPr>
            </w:pPr>
            <w:r>
              <w:rPr>
                <w:sz w:val="24"/>
              </w:rPr>
              <w:t>Уровень достижений</w:t>
            </w: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83419F" w:rsidRDefault="0083419F" w:rsidP="002C73EF">
            <w:pPr>
              <w:pStyle w:val="TableParagraph"/>
              <w:ind w:right="318"/>
              <w:rPr>
                <w:sz w:val="24"/>
              </w:rPr>
            </w:pPr>
            <w:r>
              <w:rPr>
                <w:sz w:val="24"/>
              </w:rPr>
              <w:t>Отметка в бальной шкале</w:t>
            </w:r>
          </w:p>
        </w:tc>
      </w:tr>
      <w:tr w:rsidR="0083419F" w:rsidTr="002C73EF">
        <w:trPr>
          <w:trHeight w:val="278"/>
        </w:trPr>
        <w:tc>
          <w:tcPr>
            <w:tcW w:w="2235" w:type="dxa"/>
          </w:tcPr>
          <w:p w:rsidR="0083419F" w:rsidRDefault="0083419F" w:rsidP="002C73EF">
            <w:pPr>
              <w:pStyle w:val="TableParagraph"/>
              <w:spacing w:line="256" w:lineRule="exact"/>
              <w:ind w:left="242" w:right="234"/>
              <w:jc w:val="center"/>
              <w:rPr>
                <w:sz w:val="24"/>
              </w:rPr>
            </w:pPr>
            <w:r>
              <w:rPr>
                <w:sz w:val="24"/>
              </w:rPr>
              <w:t>20-24</w:t>
            </w: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83419F" w:rsidRDefault="0083419F" w:rsidP="002C73EF">
            <w:pPr>
              <w:pStyle w:val="TableParagraph"/>
              <w:spacing w:line="258" w:lineRule="exact"/>
              <w:ind w:right="992"/>
              <w:jc w:val="center"/>
              <w:rPr>
                <w:sz w:val="24"/>
              </w:rPr>
            </w:pPr>
            <w:r>
              <w:rPr>
                <w:sz w:val="24"/>
              </w:rPr>
              <w:t>90 – 100%</w:t>
            </w:r>
          </w:p>
        </w:tc>
        <w:tc>
          <w:tcPr>
            <w:tcW w:w="2530" w:type="dxa"/>
            <w:tcBorders>
              <w:left w:val="single" w:sz="4" w:space="0" w:color="auto"/>
              <w:right w:val="single" w:sz="4" w:space="0" w:color="auto"/>
            </w:tcBorders>
          </w:tcPr>
          <w:p w:rsidR="0083419F" w:rsidRDefault="0083419F" w:rsidP="002C73EF">
            <w:pPr>
              <w:pStyle w:val="TableParagraph"/>
              <w:spacing w:line="258" w:lineRule="exact"/>
              <w:ind w:right="992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83419F" w:rsidRDefault="0083419F" w:rsidP="002C73EF">
            <w:pPr>
              <w:pStyle w:val="TableParagraph"/>
              <w:spacing w:line="258" w:lineRule="exact"/>
              <w:ind w:left="324" w:right="316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</w:tr>
      <w:tr w:rsidR="0083419F" w:rsidTr="002C73EF">
        <w:trPr>
          <w:trHeight w:val="275"/>
        </w:trPr>
        <w:tc>
          <w:tcPr>
            <w:tcW w:w="2235" w:type="dxa"/>
          </w:tcPr>
          <w:p w:rsidR="0083419F" w:rsidRDefault="0083419F" w:rsidP="002C73EF">
            <w:pPr>
              <w:pStyle w:val="TableParagraph"/>
              <w:spacing w:line="256" w:lineRule="exact"/>
              <w:ind w:left="242" w:right="234"/>
              <w:jc w:val="center"/>
              <w:rPr>
                <w:sz w:val="24"/>
              </w:rPr>
            </w:pPr>
            <w:r>
              <w:rPr>
                <w:sz w:val="24"/>
              </w:rPr>
              <w:t>16-19</w:t>
            </w: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83419F" w:rsidRDefault="0083419F" w:rsidP="002C73EF">
            <w:pPr>
              <w:pStyle w:val="TableParagraph"/>
              <w:ind w:right="994"/>
              <w:jc w:val="center"/>
              <w:rPr>
                <w:sz w:val="24"/>
              </w:rPr>
            </w:pPr>
            <w:r>
              <w:rPr>
                <w:sz w:val="24"/>
              </w:rPr>
              <w:t>66 -89 %</w:t>
            </w:r>
          </w:p>
        </w:tc>
        <w:tc>
          <w:tcPr>
            <w:tcW w:w="2530" w:type="dxa"/>
            <w:tcBorders>
              <w:left w:val="single" w:sz="4" w:space="0" w:color="auto"/>
              <w:right w:val="single" w:sz="4" w:space="0" w:color="auto"/>
            </w:tcBorders>
          </w:tcPr>
          <w:p w:rsidR="0083419F" w:rsidRDefault="0083419F" w:rsidP="002C73EF">
            <w:pPr>
              <w:pStyle w:val="TableParagraph"/>
              <w:ind w:right="994"/>
              <w:rPr>
                <w:sz w:val="24"/>
              </w:rPr>
            </w:pPr>
            <w:r>
              <w:rPr>
                <w:sz w:val="24"/>
              </w:rPr>
              <w:t>повышенный</w:t>
            </w: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83419F" w:rsidRDefault="0083419F" w:rsidP="002C73EF">
            <w:pPr>
              <w:pStyle w:val="TableParagraph"/>
              <w:ind w:left="324" w:right="316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</w:tr>
      <w:tr w:rsidR="0083419F" w:rsidTr="002C73EF">
        <w:trPr>
          <w:trHeight w:val="275"/>
        </w:trPr>
        <w:tc>
          <w:tcPr>
            <w:tcW w:w="2235" w:type="dxa"/>
          </w:tcPr>
          <w:p w:rsidR="0083419F" w:rsidRDefault="0083419F" w:rsidP="002C73EF">
            <w:pPr>
              <w:pStyle w:val="TableParagraph"/>
              <w:spacing w:line="256" w:lineRule="exact"/>
              <w:ind w:left="242" w:right="234"/>
              <w:jc w:val="center"/>
              <w:rPr>
                <w:sz w:val="24"/>
              </w:rPr>
            </w:pPr>
            <w:r>
              <w:rPr>
                <w:sz w:val="24"/>
              </w:rPr>
              <w:t>12-15</w:t>
            </w: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83419F" w:rsidRDefault="0083419F" w:rsidP="002C73EF">
            <w:pPr>
              <w:pStyle w:val="TableParagraph"/>
              <w:ind w:right="994"/>
              <w:jc w:val="center"/>
              <w:rPr>
                <w:sz w:val="24"/>
              </w:rPr>
            </w:pPr>
            <w:r>
              <w:rPr>
                <w:sz w:val="24"/>
              </w:rPr>
              <w:t>50 – 65%</w:t>
            </w:r>
          </w:p>
        </w:tc>
        <w:tc>
          <w:tcPr>
            <w:tcW w:w="2530" w:type="dxa"/>
            <w:tcBorders>
              <w:left w:val="single" w:sz="4" w:space="0" w:color="auto"/>
              <w:right w:val="single" w:sz="4" w:space="0" w:color="auto"/>
            </w:tcBorders>
          </w:tcPr>
          <w:p w:rsidR="0083419F" w:rsidRDefault="0083419F" w:rsidP="002C73EF">
            <w:pPr>
              <w:pStyle w:val="TableParagraph"/>
              <w:ind w:right="994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83419F" w:rsidRDefault="0083419F" w:rsidP="002C73EF">
            <w:pPr>
              <w:pStyle w:val="TableParagraph"/>
              <w:ind w:left="324" w:right="316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</w:tr>
      <w:tr w:rsidR="0083419F" w:rsidTr="002C73EF">
        <w:trPr>
          <w:trHeight w:val="276"/>
        </w:trPr>
        <w:tc>
          <w:tcPr>
            <w:tcW w:w="2235" w:type="dxa"/>
          </w:tcPr>
          <w:p w:rsidR="0083419F" w:rsidRDefault="0083419F" w:rsidP="002C73EF">
            <w:pPr>
              <w:pStyle w:val="TableParagraph"/>
              <w:spacing w:line="258" w:lineRule="exact"/>
              <w:ind w:left="242" w:right="234"/>
              <w:jc w:val="center"/>
              <w:rPr>
                <w:sz w:val="24"/>
              </w:rPr>
            </w:pPr>
            <w:r>
              <w:rPr>
                <w:sz w:val="24"/>
              </w:rPr>
              <w:t>0-11</w:t>
            </w: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83419F" w:rsidRDefault="0083419F" w:rsidP="002C73EF">
            <w:pPr>
              <w:pStyle w:val="TableParagraph"/>
              <w:ind w:right="992"/>
              <w:jc w:val="center"/>
              <w:rPr>
                <w:sz w:val="24"/>
              </w:rPr>
            </w:pPr>
            <w:r>
              <w:rPr>
                <w:sz w:val="24"/>
              </w:rPr>
              <w:t>Меньше 50%</w:t>
            </w:r>
          </w:p>
        </w:tc>
        <w:tc>
          <w:tcPr>
            <w:tcW w:w="2530" w:type="dxa"/>
            <w:tcBorders>
              <w:left w:val="single" w:sz="4" w:space="0" w:color="auto"/>
              <w:right w:val="single" w:sz="4" w:space="0" w:color="auto"/>
            </w:tcBorders>
          </w:tcPr>
          <w:p w:rsidR="0083419F" w:rsidRDefault="0083419F" w:rsidP="002C73EF">
            <w:pPr>
              <w:pStyle w:val="TableParagraph"/>
              <w:ind w:right="992"/>
              <w:rPr>
                <w:sz w:val="24"/>
              </w:rPr>
            </w:pPr>
            <w:r>
              <w:rPr>
                <w:sz w:val="24"/>
              </w:rPr>
              <w:t>низкий</w:t>
            </w: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83419F" w:rsidRDefault="0083419F" w:rsidP="002C73EF">
            <w:pPr>
              <w:pStyle w:val="TableParagraph"/>
              <w:ind w:left="324" w:right="316"/>
              <w:jc w:val="center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</w:tr>
    </w:tbl>
    <w:p w:rsidR="0083419F" w:rsidRDefault="0083419F">
      <w:pPr>
        <w:pStyle w:val="BodyText"/>
        <w:ind w:left="532" w:right="320" w:firstLine="708"/>
        <w:jc w:val="both"/>
      </w:pPr>
    </w:p>
    <w:p w:rsidR="0083419F" w:rsidRDefault="0083419F">
      <w:pPr>
        <w:pStyle w:val="BodyText"/>
        <w:spacing w:before="8"/>
      </w:pPr>
    </w:p>
    <w:p w:rsidR="0083419F" w:rsidRDefault="0083419F">
      <w:pPr>
        <w:pStyle w:val="BodyText"/>
        <w:spacing w:before="10"/>
        <w:rPr>
          <w:sz w:val="23"/>
        </w:rPr>
      </w:pPr>
    </w:p>
    <w:p w:rsidR="0083419F" w:rsidRDefault="0083419F">
      <w:pPr>
        <w:pStyle w:val="Heading1"/>
        <w:numPr>
          <w:ilvl w:val="0"/>
          <w:numId w:val="2"/>
        </w:numPr>
        <w:tabs>
          <w:tab w:val="left" w:pos="772"/>
        </w:tabs>
        <w:jc w:val="left"/>
      </w:pPr>
      <w:r>
        <w:t>План</w:t>
      </w:r>
      <w:r>
        <w:rPr>
          <w:spacing w:val="-2"/>
        </w:rPr>
        <w:t xml:space="preserve"> </w:t>
      </w:r>
      <w:r>
        <w:t>годовой</w:t>
      </w:r>
      <w:r>
        <w:rPr>
          <w:spacing w:val="-3"/>
        </w:rPr>
        <w:t xml:space="preserve"> </w:t>
      </w:r>
      <w:r>
        <w:t>контрольной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по окружающему</w:t>
      </w:r>
      <w:r>
        <w:rPr>
          <w:spacing w:val="-4"/>
        </w:rPr>
        <w:t xml:space="preserve"> </w:t>
      </w:r>
      <w:r>
        <w:t>миру</w:t>
      </w:r>
    </w:p>
    <w:p w:rsidR="0083419F" w:rsidRDefault="0083419F">
      <w:pPr>
        <w:pStyle w:val="BodyText"/>
        <w:spacing w:before="4"/>
        <w:rPr>
          <w:b/>
        </w:rPr>
      </w:pPr>
    </w:p>
    <w:tbl>
      <w:tblPr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52"/>
        <w:gridCol w:w="2838"/>
        <w:gridCol w:w="1319"/>
        <w:gridCol w:w="1014"/>
        <w:gridCol w:w="1639"/>
        <w:gridCol w:w="1905"/>
      </w:tblGrid>
      <w:tr w:rsidR="0083419F">
        <w:trPr>
          <w:trHeight w:val="1103"/>
        </w:trPr>
        <w:tc>
          <w:tcPr>
            <w:tcW w:w="1952" w:type="dxa"/>
          </w:tcPr>
          <w:p w:rsidR="0083419F" w:rsidRDefault="0083419F">
            <w:pPr>
              <w:pStyle w:val="TableParagraph"/>
              <w:spacing w:line="268" w:lineRule="exact"/>
              <w:ind w:left="210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2838" w:type="dxa"/>
          </w:tcPr>
          <w:p w:rsidR="0083419F" w:rsidRDefault="0083419F">
            <w:pPr>
              <w:pStyle w:val="TableParagraph"/>
              <w:ind w:left="805" w:right="470" w:hanging="31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Код </w:t>
            </w:r>
            <w:r>
              <w:rPr>
                <w:sz w:val="24"/>
              </w:rPr>
              <w:t>планируемых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1319" w:type="dxa"/>
          </w:tcPr>
          <w:p w:rsidR="0083419F" w:rsidRDefault="0083419F">
            <w:pPr>
              <w:pStyle w:val="TableParagraph"/>
              <w:ind w:left="106" w:right="82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</w:p>
        </w:tc>
        <w:tc>
          <w:tcPr>
            <w:tcW w:w="1014" w:type="dxa"/>
          </w:tcPr>
          <w:p w:rsidR="0083419F" w:rsidRDefault="0083419F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Тип</w:t>
            </w:r>
          </w:p>
          <w:p w:rsidR="0083419F" w:rsidRDefault="0083419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  <w:tc>
          <w:tcPr>
            <w:tcW w:w="1639" w:type="dxa"/>
          </w:tcPr>
          <w:p w:rsidR="0083419F" w:rsidRDefault="0083419F">
            <w:pPr>
              <w:pStyle w:val="TableParagraph"/>
              <w:ind w:left="104" w:right="157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проверяемых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</w:p>
        </w:tc>
        <w:tc>
          <w:tcPr>
            <w:tcW w:w="1905" w:type="dxa"/>
          </w:tcPr>
          <w:p w:rsidR="0083419F" w:rsidRDefault="0083419F">
            <w:pPr>
              <w:pStyle w:val="TableParagraph"/>
              <w:ind w:left="102" w:right="195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83419F" w:rsidRDefault="0083419F">
            <w:pPr>
              <w:pStyle w:val="TableParagraph"/>
              <w:spacing w:line="270" w:lineRule="atLeast"/>
              <w:ind w:left="102" w:right="531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83419F">
        <w:trPr>
          <w:trHeight w:val="275"/>
        </w:trPr>
        <w:tc>
          <w:tcPr>
            <w:tcW w:w="10667" w:type="dxa"/>
            <w:gridSpan w:val="6"/>
          </w:tcPr>
          <w:p w:rsidR="0083419F" w:rsidRDefault="0083419F">
            <w:pPr>
              <w:pStyle w:val="TableParagraph"/>
              <w:spacing w:line="255" w:lineRule="exact"/>
              <w:ind w:left="4812" w:right="4809"/>
              <w:jc w:val="center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</w:tr>
      <w:tr w:rsidR="0083419F">
        <w:trPr>
          <w:trHeight w:val="1655"/>
        </w:trPr>
        <w:tc>
          <w:tcPr>
            <w:tcW w:w="1952" w:type="dxa"/>
          </w:tcPr>
          <w:p w:rsidR="0083419F" w:rsidRDefault="0083419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А1</w:t>
            </w:r>
          </w:p>
        </w:tc>
        <w:tc>
          <w:tcPr>
            <w:tcW w:w="2838" w:type="dxa"/>
          </w:tcPr>
          <w:p w:rsidR="0083419F" w:rsidRDefault="0083419F">
            <w:pPr>
              <w:pStyle w:val="TableParagraph"/>
              <w:ind w:left="105" w:right="1142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</w:p>
          <w:p w:rsidR="0083419F" w:rsidRDefault="0083419F">
            <w:pPr>
              <w:pStyle w:val="TableParagraph"/>
              <w:ind w:left="105" w:right="178"/>
              <w:rPr>
                <w:sz w:val="24"/>
              </w:rPr>
            </w:pPr>
            <w:r>
              <w:rPr>
                <w:sz w:val="24"/>
              </w:rPr>
              <w:t>здорового образа жизни,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</w:p>
          <w:p w:rsidR="0083419F" w:rsidRDefault="0083419F">
            <w:pPr>
              <w:pStyle w:val="TableParagraph"/>
              <w:spacing w:line="270" w:lineRule="atLeast"/>
              <w:ind w:left="105" w:right="209"/>
              <w:rPr>
                <w:sz w:val="24"/>
              </w:rPr>
            </w:pPr>
            <w:r>
              <w:rPr>
                <w:sz w:val="24"/>
              </w:rPr>
              <w:t>безопасного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319" w:type="dxa"/>
          </w:tcPr>
          <w:p w:rsidR="0083419F" w:rsidRDefault="0083419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14" w:type="dxa"/>
          </w:tcPr>
          <w:p w:rsidR="0083419F" w:rsidRDefault="0083419F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639" w:type="dxa"/>
          </w:tcPr>
          <w:p w:rsidR="0083419F" w:rsidRDefault="0083419F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1.10.1</w:t>
            </w:r>
          </w:p>
        </w:tc>
        <w:tc>
          <w:tcPr>
            <w:tcW w:w="1905" w:type="dxa"/>
          </w:tcPr>
          <w:p w:rsidR="0083419F" w:rsidRDefault="0083419F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83419F" w:rsidRDefault="0083419F">
      <w:pPr>
        <w:spacing w:line="268" w:lineRule="exact"/>
        <w:rPr>
          <w:sz w:val="24"/>
        </w:rPr>
        <w:sectPr w:rsidR="0083419F">
          <w:pgSz w:w="11910" w:h="16840"/>
          <w:pgMar w:top="680" w:right="240" w:bottom="280" w:left="320" w:header="720" w:footer="720" w:gutter="0"/>
          <w:cols w:space="720"/>
        </w:sectPr>
      </w:pPr>
    </w:p>
    <w:tbl>
      <w:tblPr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52"/>
        <w:gridCol w:w="2838"/>
        <w:gridCol w:w="1319"/>
        <w:gridCol w:w="1014"/>
        <w:gridCol w:w="1639"/>
        <w:gridCol w:w="1905"/>
      </w:tblGrid>
      <w:tr w:rsidR="0083419F">
        <w:trPr>
          <w:trHeight w:val="1382"/>
        </w:trPr>
        <w:tc>
          <w:tcPr>
            <w:tcW w:w="1952" w:type="dxa"/>
          </w:tcPr>
          <w:p w:rsidR="0083419F" w:rsidRDefault="0083419F">
            <w:pPr>
              <w:pStyle w:val="TableParagraph"/>
            </w:pPr>
          </w:p>
        </w:tc>
        <w:tc>
          <w:tcPr>
            <w:tcW w:w="2838" w:type="dxa"/>
          </w:tcPr>
          <w:p w:rsidR="0083419F" w:rsidRDefault="0083419F">
            <w:pPr>
              <w:pStyle w:val="TableParagraph"/>
              <w:ind w:left="105" w:right="102"/>
              <w:rPr>
                <w:sz w:val="24"/>
              </w:rPr>
            </w:pPr>
            <w:r>
              <w:rPr>
                <w:sz w:val="24"/>
              </w:rPr>
              <w:t>строении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организма человека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</w:p>
          <w:p w:rsidR="0083419F" w:rsidRDefault="0083419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своего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319" w:type="dxa"/>
          </w:tcPr>
          <w:p w:rsidR="0083419F" w:rsidRDefault="0083419F">
            <w:pPr>
              <w:pStyle w:val="TableParagraph"/>
            </w:pPr>
          </w:p>
        </w:tc>
        <w:tc>
          <w:tcPr>
            <w:tcW w:w="1014" w:type="dxa"/>
          </w:tcPr>
          <w:p w:rsidR="0083419F" w:rsidRDefault="0083419F">
            <w:pPr>
              <w:pStyle w:val="TableParagraph"/>
            </w:pPr>
          </w:p>
        </w:tc>
        <w:tc>
          <w:tcPr>
            <w:tcW w:w="1639" w:type="dxa"/>
          </w:tcPr>
          <w:p w:rsidR="0083419F" w:rsidRDefault="0083419F">
            <w:pPr>
              <w:pStyle w:val="TableParagraph"/>
            </w:pPr>
          </w:p>
        </w:tc>
        <w:tc>
          <w:tcPr>
            <w:tcW w:w="1905" w:type="dxa"/>
          </w:tcPr>
          <w:p w:rsidR="0083419F" w:rsidRDefault="0083419F">
            <w:pPr>
              <w:pStyle w:val="TableParagraph"/>
            </w:pPr>
          </w:p>
        </w:tc>
      </w:tr>
      <w:tr w:rsidR="0083419F">
        <w:trPr>
          <w:trHeight w:val="1103"/>
        </w:trPr>
        <w:tc>
          <w:tcPr>
            <w:tcW w:w="1952" w:type="dxa"/>
          </w:tcPr>
          <w:p w:rsidR="0083419F" w:rsidRDefault="0083419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А2</w:t>
            </w:r>
          </w:p>
        </w:tc>
        <w:tc>
          <w:tcPr>
            <w:tcW w:w="2838" w:type="dxa"/>
          </w:tcPr>
          <w:p w:rsidR="0083419F" w:rsidRDefault="0083419F">
            <w:pPr>
              <w:pStyle w:val="TableParagraph"/>
              <w:ind w:left="105" w:right="521"/>
              <w:jc w:val="both"/>
              <w:rPr>
                <w:sz w:val="24"/>
              </w:rPr>
            </w:pPr>
            <w:r>
              <w:rPr>
                <w:sz w:val="24"/>
              </w:rPr>
              <w:t>Узнавать (различать)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изученные объекты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3419F" w:rsidRDefault="0083419F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неживой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1319" w:type="dxa"/>
          </w:tcPr>
          <w:p w:rsidR="0083419F" w:rsidRDefault="0083419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14" w:type="dxa"/>
          </w:tcPr>
          <w:p w:rsidR="0083419F" w:rsidRDefault="0083419F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639" w:type="dxa"/>
          </w:tcPr>
          <w:p w:rsidR="0083419F" w:rsidRDefault="0083419F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1.1.1.</w:t>
            </w:r>
          </w:p>
        </w:tc>
        <w:tc>
          <w:tcPr>
            <w:tcW w:w="1905" w:type="dxa"/>
          </w:tcPr>
          <w:p w:rsidR="0083419F" w:rsidRDefault="0083419F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419F">
        <w:trPr>
          <w:trHeight w:val="1516"/>
        </w:trPr>
        <w:tc>
          <w:tcPr>
            <w:tcW w:w="1952" w:type="dxa"/>
          </w:tcPr>
          <w:p w:rsidR="0083419F" w:rsidRDefault="0083419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А3</w:t>
            </w:r>
          </w:p>
        </w:tc>
        <w:tc>
          <w:tcPr>
            <w:tcW w:w="2838" w:type="dxa"/>
          </w:tcPr>
          <w:p w:rsidR="0083419F" w:rsidRDefault="0083419F">
            <w:pPr>
              <w:pStyle w:val="TableParagraph"/>
              <w:ind w:left="105" w:right="102"/>
            </w:pPr>
            <w:r>
              <w:t>Проводить простейшую</w:t>
            </w:r>
            <w:r>
              <w:rPr>
                <w:spacing w:val="1"/>
              </w:rPr>
              <w:t xml:space="preserve"> </w:t>
            </w:r>
            <w:r>
              <w:t>классификацию</w:t>
            </w:r>
            <w:r>
              <w:rPr>
                <w:spacing w:val="1"/>
              </w:rPr>
              <w:t xml:space="preserve"> </w:t>
            </w:r>
            <w:r>
              <w:t>изученных</w:t>
            </w:r>
            <w:r>
              <w:rPr>
                <w:spacing w:val="-52"/>
              </w:rPr>
              <w:t xml:space="preserve"> </w:t>
            </w:r>
            <w:r>
              <w:t>объектов природы на</w:t>
            </w:r>
            <w:r>
              <w:rPr>
                <w:spacing w:val="1"/>
              </w:rPr>
              <w:t xml:space="preserve"> </w:t>
            </w:r>
            <w:r>
              <w:t>основе внешних признаков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известных</w:t>
            </w:r>
          </w:p>
          <w:p w:rsidR="0083419F" w:rsidRDefault="0083419F">
            <w:pPr>
              <w:pStyle w:val="TableParagraph"/>
              <w:spacing w:line="238" w:lineRule="exact"/>
              <w:ind w:left="105"/>
            </w:pPr>
            <w:r>
              <w:t>характерных</w:t>
            </w:r>
            <w:r>
              <w:rPr>
                <w:spacing w:val="-2"/>
              </w:rPr>
              <w:t xml:space="preserve"> </w:t>
            </w:r>
            <w:r>
              <w:t>свойств</w:t>
            </w:r>
          </w:p>
        </w:tc>
        <w:tc>
          <w:tcPr>
            <w:tcW w:w="1319" w:type="dxa"/>
          </w:tcPr>
          <w:p w:rsidR="0083419F" w:rsidRDefault="0083419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14" w:type="dxa"/>
          </w:tcPr>
          <w:p w:rsidR="0083419F" w:rsidRDefault="0083419F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639" w:type="dxa"/>
          </w:tcPr>
          <w:p w:rsidR="0083419F" w:rsidRDefault="0083419F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1.3.2</w:t>
            </w:r>
          </w:p>
        </w:tc>
        <w:tc>
          <w:tcPr>
            <w:tcW w:w="1905" w:type="dxa"/>
          </w:tcPr>
          <w:p w:rsidR="0083419F" w:rsidRDefault="0083419F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419F">
        <w:trPr>
          <w:trHeight w:val="1512"/>
        </w:trPr>
        <w:tc>
          <w:tcPr>
            <w:tcW w:w="1952" w:type="dxa"/>
          </w:tcPr>
          <w:p w:rsidR="0083419F" w:rsidRDefault="0083419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А4</w:t>
            </w:r>
          </w:p>
        </w:tc>
        <w:tc>
          <w:tcPr>
            <w:tcW w:w="2838" w:type="dxa"/>
          </w:tcPr>
          <w:p w:rsidR="0083419F" w:rsidRDefault="0083419F">
            <w:pPr>
              <w:pStyle w:val="TableParagraph"/>
              <w:spacing w:before="5" w:line="249" w:lineRule="auto"/>
              <w:ind w:left="105" w:right="519"/>
            </w:pPr>
            <w:r>
              <w:t>Различать характерные</w:t>
            </w:r>
            <w:r>
              <w:rPr>
                <w:spacing w:val="-52"/>
              </w:rPr>
              <w:t xml:space="preserve"> </w:t>
            </w:r>
            <w:r>
              <w:t>свойства</w:t>
            </w:r>
            <w:r>
              <w:rPr>
                <w:spacing w:val="-1"/>
              </w:rPr>
              <w:t xml:space="preserve"> </w:t>
            </w:r>
            <w:r>
              <w:t>изученных</w:t>
            </w:r>
          </w:p>
          <w:p w:rsidR="0083419F" w:rsidRDefault="0083419F">
            <w:pPr>
              <w:pStyle w:val="TableParagraph"/>
              <w:spacing w:line="249" w:lineRule="auto"/>
              <w:ind w:left="105" w:right="202"/>
            </w:pPr>
            <w:r>
              <w:t>объектов и явлений живой</w:t>
            </w:r>
            <w:r>
              <w:rPr>
                <w:spacing w:val="-52"/>
              </w:rPr>
              <w:t xml:space="preserve"> </w:t>
            </w:r>
            <w:r>
              <w:t>и неживой природы по их</w:t>
            </w:r>
            <w:r>
              <w:rPr>
                <w:spacing w:val="1"/>
              </w:rPr>
              <w:t xml:space="preserve"> </w:t>
            </w:r>
            <w:r>
              <w:t>названию</w:t>
            </w:r>
          </w:p>
        </w:tc>
        <w:tc>
          <w:tcPr>
            <w:tcW w:w="1319" w:type="dxa"/>
          </w:tcPr>
          <w:p w:rsidR="0083419F" w:rsidRDefault="0083419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14" w:type="dxa"/>
          </w:tcPr>
          <w:p w:rsidR="0083419F" w:rsidRDefault="0083419F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639" w:type="dxa"/>
          </w:tcPr>
          <w:p w:rsidR="0083419F" w:rsidRDefault="0083419F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1.1.4</w:t>
            </w:r>
          </w:p>
        </w:tc>
        <w:tc>
          <w:tcPr>
            <w:tcW w:w="1905" w:type="dxa"/>
          </w:tcPr>
          <w:p w:rsidR="0083419F" w:rsidRDefault="0083419F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419F">
        <w:trPr>
          <w:trHeight w:val="827"/>
        </w:trPr>
        <w:tc>
          <w:tcPr>
            <w:tcW w:w="1952" w:type="dxa"/>
          </w:tcPr>
          <w:p w:rsidR="0083419F" w:rsidRDefault="0083419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А5</w:t>
            </w:r>
          </w:p>
        </w:tc>
        <w:tc>
          <w:tcPr>
            <w:tcW w:w="2838" w:type="dxa"/>
          </w:tcPr>
          <w:p w:rsidR="0083419F" w:rsidRDefault="0083419F">
            <w:pPr>
              <w:pStyle w:val="TableParagraph"/>
              <w:ind w:left="105" w:right="1024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«тела»,</w:t>
            </w:r>
          </w:p>
          <w:p w:rsidR="0083419F" w:rsidRDefault="0083419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«вещества»,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«частицы»;</w:t>
            </w:r>
          </w:p>
        </w:tc>
        <w:tc>
          <w:tcPr>
            <w:tcW w:w="1319" w:type="dxa"/>
          </w:tcPr>
          <w:p w:rsidR="0083419F" w:rsidRDefault="0083419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14" w:type="dxa"/>
          </w:tcPr>
          <w:p w:rsidR="0083419F" w:rsidRDefault="0083419F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639" w:type="dxa"/>
          </w:tcPr>
          <w:p w:rsidR="0083419F" w:rsidRDefault="0083419F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1.8.1.</w:t>
            </w:r>
          </w:p>
        </w:tc>
        <w:tc>
          <w:tcPr>
            <w:tcW w:w="1905" w:type="dxa"/>
          </w:tcPr>
          <w:p w:rsidR="0083419F" w:rsidRDefault="0083419F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419F">
        <w:trPr>
          <w:trHeight w:val="2207"/>
        </w:trPr>
        <w:tc>
          <w:tcPr>
            <w:tcW w:w="1952" w:type="dxa"/>
          </w:tcPr>
          <w:p w:rsidR="0083419F" w:rsidRDefault="0083419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А6</w:t>
            </w:r>
          </w:p>
        </w:tc>
        <w:tc>
          <w:tcPr>
            <w:tcW w:w="2838" w:type="dxa"/>
          </w:tcPr>
          <w:p w:rsidR="0083419F" w:rsidRDefault="0083419F">
            <w:pPr>
              <w:pStyle w:val="TableParagraph"/>
              <w:ind w:left="105" w:right="133"/>
              <w:rPr>
                <w:sz w:val="24"/>
              </w:rPr>
            </w:pPr>
            <w:r>
              <w:rPr>
                <w:sz w:val="24"/>
              </w:rPr>
              <w:t>классифицировать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вещества, 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 естественных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искусственных тел,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твёрдых,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жидких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газообразных веществ;</w:t>
            </w:r>
          </w:p>
          <w:p w:rsidR="0083419F" w:rsidRDefault="0083419F">
            <w:pPr>
              <w:pStyle w:val="TableParagraph"/>
              <w:spacing w:line="270" w:lineRule="atLeast"/>
              <w:ind w:left="105" w:right="1021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  <w:tc>
          <w:tcPr>
            <w:tcW w:w="1319" w:type="dxa"/>
          </w:tcPr>
          <w:p w:rsidR="0083419F" w:rsidRDefault="0083419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14" w:type="dxa"/>
          </w:tcPr>
          <w:p w:rsidR="0083419F" w:rsidRDefault="0083419F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639" w:type="dxa"/>
          </w:tcPr>
          <w:p w:rsidR="0083419F" w:rsidRDefault="0083419F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1.8.2</w:t>
            </w:r>
          </w:p>
        </w:tc>
        <w:tc>
          <w:tcPr>
            <w:tcW w:w="1905" w:type="dxa"/>
          </w:tcPr>
          <w:p w:rsidR="0083419F" w:rsidRDefault="0083419F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419F">
        <w:trPr>
          <w:trHeight w:val="1264"/>
        </w:trPr>
        <w:tc>
          <w:tcPr>
            <w:tcW w:w="1952" w:type="dxa"/>
          </w:tcPr>
          <w:p w:rsidR="0083419F" w:rsidRDefault="0083419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А7</w:t>
            </w:r>
          </w:p>
        </w:tc>
        <w:tc>
          <w:tcPr>
            <w:tcW w:w="2838" w:type="dxa"/>
          </w:tcPr>
          <w:p w:rsidR="0083419F" w:rsidRDefault="0083419F">
            <w:pPr>
              <w:pStyle w:val="TableParagraph"/>
              <w:ind w:left="105" w:right="519"/>
            </w:pPr>
            <w:r>
              <w:t>Различать характерные</w:t>
            </w:r>
            <w:r>
              <w:rPr>
                <w:spacing w:val="-52"/>
              </w:rPr>
              <w:t xml:space="preserve"> </w:t>
            </w:r>
            <w:r>
              <w:t>свойства</w:t>
            </w:r>
            <w:r>
              <w:rPr>
                <w:spacing w:val="-1"/>
              </w:rPr>
              <w:t xml:space="preserve"> </w:t>
            </w:r>
            <w:r>
              <w:t>изученных</w:t>
            </w:r>
          </w:p>
          <w:p w:rsidR="0083419F" w:rsidRDefault="0083419F">
            <w:pPr>
              <w:pStyle w:val="TableParagraph"/>
              <w:ind w:left="105" w:right="202"/>
            </w:pPr>
            <w:r>
              <w:t>объектов и явлений живой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неживой</w:t>
            </w:r>
            <w:r>
              <w:rPr>
                <w:spacing w:val="-1"/>
              </w:rPr>
              <w:t xml:space="preserve"> </w:t>
            </w:r>
            <w:r>
              <w:t>природы</w:t>
            </w:r>
            <w:r>
              <w:rPr>
                <w:spacing w:val="-1"/>
              </w:rPr>
              <w:t xml:space="preserve"> </w:t>
            </w:r>
            <w:r>
              <w:t>по их</w:t>
            </w:r>
          </w:p>
          <w:p w:rsidR="0083419F" w:rsidRDefault="0083419F">
            <w:pPr>
              <w:pStyle w:val="TableParagraph"/>
              <w:spacing w:line="238" w:lineRule="exact"/>
              <w:ind w:left="105"/>
            </w:pPr>
            <w:r>
              <w:t>названию</w:t>
            </w:r>
          </w:p>
        </w:tc>
        <w:tc>
          <w:tcPr>
            <w:tcW w:w="1319" w:type="dxa"/>
          </w:tcPr>
          <w:p w:rsidR="0083419F" w:rsidRDefault="0083419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14" w:type="dxa"/>
          </w:tcPr>
          <w:p w:rsidR="0083419F" w:rsidRDefault="0083419F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639" w:type="dxa"/>
          </w:tcPr>
          <w:p w:rsidR="0083419F" w:rsidRDefault="0083419F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1905" w:type="dxa"/>
          </w:tcPr>
          <w:p w:rsidR="0083419F" w:rsidRDefault="0083419F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419F">
        <w:trPr>
          <w:trHeight w:val="1521"/>
        </w:trPr>
        <w:tc>
          <w:tcPr>
            <w:tcW w:w="1952" w:type="dxa"/>
          </w:tcPr>
          <w:p w:rsidR="0083419F" w:rsidRDefault="0083419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А8</w:t>
            </w:r>
          </w:p>
        </w:tc>
        <w:tc>
          <w:tcPr>
            <w:tcW w:w="2838" w:type="dxa"/>
          </w:tcPr>
          <w:p w:rsidR="0083419F" w:rsidRDefault="0083419F">
            <w:pPr>
              <w:pStyle w:val="TableParagraph"/>
              <w:spacing w:before="3" w:line="249" w:lineRule="auto"/>
              <w:ind w:left="105" w:right="329"/>
            </w:pPr>
            <w:r>
              <w:t>соотносить изученные</w:t>
            </w:r>
            <w:r>
              <w:rPr>
                <w:spacing w:val="1"/>
              </w:rPr>
              <w:t xml:space="preserve"> </w:t>
            </w:r>
            <w:r>
              <w:t>природные объекты и</w:t>
            </w:r>
            <w:r>
              <w:rPr>
                <w:spacing w:val="1"/>
              </w:rPr>
              <w:t xml:space="preserve"> </w:t>
            </w:r>
            <w:r>
              <w:t>явления с их описаниями</w:t>
            </w:r>
            <w:r>
              <w:rPr>
                <w:spacing w:val="-52"/>
              </w:rPr>
              <w:t xml:space="preserve"> </w:t>
            </w:r>
            <w:r>
              <w:t>или</w:t>
            </w:r>
            <w:r>
              <w:rPr>
                <w:spacing w:val="-1"/>
              </w:rPr>
              <w:t xml:space="preserve"> </w:t>
            </w:r>
            <w:r>
              <w:t>характерными</w:t>
            </w:r>
          </w:p>
          <w:p w:rsidR="0083419F" w:rsidRDefault="0083419F">
            <w:pPr>
              <w:pStyle w:val="TableParagraph"/>
              <w:spacing w:before="6"/>
              <w:ind w:left="105"/>
            </w:pPr>
            <w:r>
              <w:t>свойствами</w:t>
            </w:r>
          </w:p>
        </w:tc>
        <w:tc>
          <w:tcPr>
            <w:tcW w:w="1319" w:type="dxa"/>
          </w:tcPr>
          <w:p w:rsidR="0083419F" w:rsidRDefault="0083419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14" w:type="dxa"/>
          </w:tcPr>
          <w:p w:rsidR="0083419F" w:rsidRDefault="0083419F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639" w:type="dxa"/>
          </w:tcPr>
          <w:p w:rsidR="0083419F" w:rsidRDefault="0083419F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1905" w:type="dxa"/>
          </w:tcPr>
          <w:p w:rsidR="0083419F" w:rsidRDefault="0083419F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419F">
        <w:trPr>
          <w:trHeight w:val="986"/>
        </w:trPr>
        <w:tc>
          <w:tcPr>
            <w:tcW w:w="1952" w:type="dxa"/>
          </w:tcPr>
          <w:p w:rsidR="0083419F" w:rsidRDefault="0083419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А9</w:t>
            </w:r>
          </w:p>
        </w:tc>
        <w:tc>
          <w:tcPr>
            <w:tcW w:w="2838" w:type="dxa"/>
          </w:tcPr>
          <w:p w:rsidR="0083419F" w:rsidRDefault="0083419F">
            <w:pPr>
              <w:pStyle w:val="TableParagraph"/>
              <w:spacing w:before="5" w:line="247" w:lineRule="auto"/>
              <w:ind w:left="105" w:right="130"/>
            </w:pPr>
            <w:r>
              <w:t>различать изученные</w:t>
            </w:r>
            <w:r>
              <w:rPr>
                <w:spacing w:val="1"/>
              </w:rPr>
              <w:t xml:space="preserve"> </w:t>
            </w:r>
            <w:r>
              <w:t>объекты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явления</w:t>
            </w:r>
            <w:r>
              <w:rPr>
                <w:spacing w:val="-6"/>
              </w:rPr>
              <w:t xml:space="preserve"> </w:t>
            </w:r>
            <w:r>
              <w:t>живой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неживой</w:t>
            </w:r>
            <w:r>
              <w:rPr>
                <w:spacing w:val="-2"/>
              </w:rPr>
              <w:t xml:space="preserve"> </w:t>
            </w:r>
            <w:r>
              <w:t>природы</w:t>
            </w:r>
          </w:p>
        </w:tc>
        <w:tc>
          <w:tcPr>
            <w:tcW w:w="1319" w:type="dxa"/>
          </w:tcPr>
          <w:p w:rsidR="0083419F" w:rsidRDefault="0083419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14" w:type="dxa"/>
          </w:tcPr>
          <w:p w:rsidR="0083419F" w:rsidRDefault="0083419F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639" w:type="dxa"/>
          </w:tcPr>
          <w:p w:rsidR="0083419F" w:rsidRDefault="0083419F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1905" w:type="dxa"/>
          </w:tcPr>
          <w:p w:rsidR="0083419F" w:rsidRDefault="0083419F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419F">
        <w:trPr>
          <w:trHeight w:val="1265"/>
        </w:trPr>
        <w:tc>
          <w:tcPr>
            <w:tcW w:w="1952" w:type="dxa"/>
          </w:tcPr>
          <w:p w:rsidR="0083419F" w:rsidRDefault="0083419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2838" w:type="dxa"/>
          </w:tcPr>
          <w:p w:rsidR="0083419F" w:rsidRDefault="0083419F">
            <w:pPr>
              <w:pStyle w:val="TableParagraph"/>
              <w:spacing w:line="247" w:lineRule="exact"/>
              <w:ind w:left="105"/>
            </w:pPr>
            <w:r>
              <w:t>выделять</w:t>
            </w:r>
            <w:r>
              <w:rPr>
                <w:spacing w:val="-2"/>
              </w:rPr>
              <w:t xml:space="preserve"> </w:t>
            </w:r>
            <w:r>
              <w:t>основные</w:t>
            </w:r>
          </w:p>
          <w:p w:rsidR="0083419F" w:rsidRDefault="0083419F">
            <w:pPr>
              <w:pStyle w:val="TableParagraph"/>
              <w:ind w:left="105" w:right="178"/>
            </w:pPr>
            <w:r>
              <w:t>существенные признаки</w:t>
            </w:r>
            <w:r>
              <w:rPr>
                <w:spacing w:val="1"/>
              </w:rPr>
              <w:t xml:space="preserve"> </w:t>
            </w:r>
            <w:r>
              <w:t>изученных</w:t>
            </w:r>
            <w:r>
              <w:rPr>
                <w:spacing w:val="-1"/>
              </w:rPr>
              <w:t xml:space="preserve"> </w:t>
            </w:r>
            <w:r>
              <w:t>объектов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83419F" w:rsidRDefault="0083419F">
            <w:pPr>
              <w:pStyle w:val="TableParagraph"/>
              <w:spacing w:line="252" w:lineRule="exact"/>
              <w:ind w:left="105" w:right="236"/>
            </w:pPr>
            <w:r>
              <w:t>явлений живой и неживой</w:t>
            </w:r>
            <w:r>
              <w:rPr>
                <w:spacing w:val="-52"/>
              </w:rPr>
              <w:t xml:space="preserve"> </w:t>
            </w:r>
            <w:r>
              <w:t>природы</w:t>
            </w:r>
          </w:p>
        </w:tc>
        <w:tc>
          <w:tcPr>
            <w:tcW w:w="1319" w:type="dxa"/>
          </w:tcPr>
          <w:p w:rsidR="0083419F" w:rsidRDefault="0083419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14" w:type="dxa"/>
          </w:tcPr>
          <w:p w:rsidR="0083419F" w:rsidRDefault="0083419F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639" w:type="dxa"/>
          </w:tcPr>
          <w:p w:rsidR="0083419F" w:rsidRDefault="0083419F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1905" w:type="dxa"/>
          </w:tcPr>
          <w:p w:rsidR="0083419F" w:rsidRDefault="0083419F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419F">
        <w:trPr>
          <w:trHeight w:val="1655"/>
        </w:trPr>
        <w:tc>
          <w:tcPr>
            <w:tcW w:w="1952" w:type="dxa"/>
          </w:tcPr>
          <w:p w:rsidR="0083419F" w:rsidRDefault="0083419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2838" w:type="dxa"/>
          </w:tcPr>
          <w:p w:rsidR="0083419F" w:rsidRDefault="0083419F">
            <w:pPr>
              <w:pStyle w:val="TableParagraph"/>
              <w:ind w:left="105" w:right="102"/>
              <w:rPr>
                <w:sz w:val="24"/>
              </w:rPr>
            </w:pPr>
            <w:r>
              <w:rPr>
                <w:sz w:val="24"/>
              </w:rPr>
              <w:t>использовать знания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организма человека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</w:p>
          <w:p w:rsidR="0083419F" w:rsidRDefault="0083419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своего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319" w:type="dxa"/>
          </w:tcPr>
          <w:p w:rsidR="0083419F" w:rsidRDefault="0083419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14" w:type="dxa"/>
          </w:tcPr>
          <w:p w:rsidR="0083419F" w:rsidRDefault="0083419F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639" w:type="dxa"/>
          </w:tcPr>
          <w:p w:rsidR="0083419F" w:rsidRDefault="0083419F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1.10.3</w:t>
            </w:r>
          </w:p>
        </w:tc>
        <w:tc>
          <w:tcPr>
            <w:tcW w:w="1905" w:type="dxa"/>
          </w:tcPr>
          <w:p w:rsidR="0083419F" w:rsidRDefault="0083419F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419F">
        <w:trPr>
          <w:trHeight w:val="275"/>
        </w:trPr>
        <w:tc>
          <w:tcPr>
            <w:tcW w:w="1952" w:type="dxa"/>
          </w:tcPr>
          <w:p w:rsidR="0083419F" w:rsidRDefault="0083419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  <w:tc>
          <w:tcPr>
            <w:tcW w:w="2838" w:type="dxa"/>
          </w:tcPr>
          <w:p w:rsidR="0083419F" w:rsidRDefault="0083419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319" w:type="dxa"/>
          </w:tcPr>
          <w:p w:rsidR="0083419F" w:rsidRDefault="008341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14" w:type="dxa"/>
          </w:tcPr>
          <w:p w:rsidR="0083419F" w:rsidRDefault="0083419F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639" w:type="dxa"/>
          </w:tcPr>
          <w:p w:rsidR="0083419F" w:rsidRDefault="0083419F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1.10.3</w:t>
            </w:r>
          </w:p>
        </w:tc>
        <w:tc>
          <w:tcPr>
            <w:tcW w:w="1905" w:type="dxa"/>
          </w:tcPr>
          <w:p w:rsidR="0083419F" w:rsidRDefault="0083419F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83419F" w:rsidRDefault="0083419F">
      <w:pPr>
        <w:spacing w:line="256" w:lineRule="exact"/>
        <w:rPr>
          <w:sz w:val="24"/>
        </w:rPr>
        <w:sectPr w:rsidR="0083419F">
          <w:pgSz w:w="11910" w:h="16840"/>
          <w:pgMar w:top="680" w:right="240" w:bottom="280" w:left="320" w:header="720" w:footer="720" w:gutter="0"/>
          <w:cols w:space="720"/>
        </w:sectPr>
      </w:pPr>
    </w:p>
    <w:tbl>
      <w:tblPr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52"/>
        <w:gridCol w:w="2838"/>
        <w:gridCol w:w="1319"/>
        <w:gridCol w:w="1014"/>
        <w:gridCol w:w="1639"/>
        <w:gridCol w:w="1905"/>
      </w:tblGrid>
      <w:tr w:rsidR="0083419F">
        <w:trPr>
          <w:trHeight w:val="1382"/>
        </w:trPr>
        <w:tc>
          <w:tcPr>
            <w:tcW w:w="1952" w:type="dxa"/>
          </w:tcPr>
          <w:p w:rsidR="0083419F" w:rsidRDefault="0083419F">
            <w:pPr>
              <w:pStyle w:val="TableParagraph"/>
            </w:pPr>
          </w:p>
        </w:tc>
        <w:tc>
          <w:tcPr>
            <w:tcW w:w="2838" w:type="dxa"/>
          </w:tcPr>
          <w:p w:rsidR="0083419F" w:rsidRDefault="0083419F">
            <w:pPr>
              <w:pStyle w:val="TableParagraph"/>
              <w:ind w:left="105" w:right="102"/>
              <w:rPr>
                <w:sz w:val="24"/>
              </w:rPr>
            </w:pPr>
            <w:r>
              <w:rPr>
                <w:sz w:val="24"/>
              </w:rPr>
              <w:t>строении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организма человека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</w:p>
          <w:p w:rsidR="0083419F" w:rsidRDefault="0083419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своего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319" w:type="dxa"/>
          </w:tcPr>
          <w:p w:rsidR="0083419F" w:rsidRDefault="0083419F">
            <w:pPr>
              <w:pStyle w:val="TableParagraph"/>
            </w:pPr>
          </w:p>
        </w:tc>
        <w:tc>
          <w:tcPr>
            <w:tcW w:w="1014" w:type="dxa"/>
          </w:tcPr>
          <w:p w:rsidR="0083419F" w:rsidRDefault="0083419F">
            <w:pPr>
              <w:pStyle w:val="TableParagraph"/>
            </w:pPr>
          </w:p>
        </w:tc>
        <w:tc>
          <w:tcPr>
            <w:tcW w:w="1639" w:type="dxa"/>
          </w:tcPr>
          <w:p w:rsidR="0083419F" w:rsidRDefault="0083419F">
            <w:pPr>
              <w:pStyle w:val="TableParagraph"/>
            </w:pPr>
          </w:p>
        </w:tc>
        <w:tc>
          <w:tcPr>
            <w:tcW w:w="1905" w:type="dxa"/>
          </w:tcPr>
          <w:p w:rsidR="0083419F" w:rsidRDefault="0083419F">
            <w:pPr>
              <w:pStyle w:val="TableParagraph"/>
            </w:pPr>
          </w:p>
        </w:tc>
      </w:tr>
      <w:tr w:rsidR="0083419F">
        <w:trPr>
          <w:trHeight w:val="1655"/>
        </w:trPr>
        <w:tc>
          <w:tcPr>
            <w:tcW w:w="1952" w:type="dxa"/>
          </w:tcPr>
          <w:p w:rsidR="0083419F" w:rsidRDefault="0083419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</w:tc>
        <w:tc>
          <w:tcPr>
            <w:tcW w:w="2838" w:type="dxa"/>
          </w:tcPr>
          <w:p w:rsidR="0083419F" w:rsidRDefault="0083419F">
            <w:pPr>
              <w:pStyle w:val="TableParagraph"/>
              <w:ind w:left="105" w:right="342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 товаров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</w:p>
          <w:p w:rsidR="0083419F" w:rsidRDefault="0083419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товаров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1319" w:type="dxa"/>
          </w:tcPr>
          <w:p w:rsidR="0083419F" w:rsidRDefault="0083419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14" w:type="dxa"/>
          </w:tcPr>
          <w:p w:rsidR="0083419F" w:rsidRDefault="0083419F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639" w:type="dxa"/>
          </w:tcPr>
          <w:p w:rsidR="0083419F" w:rsidRDefault="0083419F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2.5.1</w:t>
            </w:r>
          </w:p>
        </w:tc>
        <w:tc>
          <w:tcPr>
            <w:tcW w:w="1905" w:type="dxa"/>
          </w:tcPr>
          <w:p w:rsidR="0083419F" w:rsidRDefault="0083419F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419F">
        <w:trPr>
          <w:trHeight w:val="1509"/>
        </w:trPr>
        <w:tc>
          <w:tcPr>
            <w:tcW w:w="1952" w:type="dxa"/>
          </w:tcPr>
          <w:p w:rsidR="0083419F" w:rsidRDefault="0083419F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</w:p>
        </w:tc>
        <w:tc>
          <w:tcPr>
            <w:tcW w:w="2838" w:type="dxa"/>
          </w:tcPr>
          <w:p w:rsidR="0083419F" w:rsidRDefault="0083419F">
            <w:pPr>
              <w:pStyle w:val="TableParagraph"/>
              <w:spacing w:before="5" w:line="247" w:lineRule="auto"/>
              <w:ind w:left="105" w:right="532"/>
            </w:pPr>
            <w:r>
              <w:t>различать характерные</w:t>
            </w:r>
            <w:r>
              <w:rPr>
                <w:spacing w:val="-52"/>
              </w:rPr>
              <w:t xml:space="preserve"> </w:t>
            </w:r>
            <w:r>
              <w:t>свойства</w:t>
            </w:r>
            <w:r>
              <w:rPr>
                <w:spacing w:val="-1"/>
              </w:rPr>
              <w:t xml:space="preserve"> </w:t>
            </w:r>
            <w:r>
              <w:t>изученных</w:t>
            </w:r>
          </w:p>
          <w:p w:rsidR="0083419F" w:rsidRDefault="0083419F">
            <w:pPr>
              <w:pStyle w:val="TableParagraph"/>
              <w:spacing w:before="2" w:line="247" w:lineRule="auto"/>
              <w:ind w:left="105" w:right="202"/>
            </w:pPr>
            <w:r>
              <w:t>объектов и явлений живой</w:t>
            </w:r>
            <w:r>
              <w:rPr>
                <w:spacing w:val="-52"/>
              </w:rPr>
              <w:t xml:space="preserve"> </w:t>
            </w:r>
            <w:r>
              <w:t>и неживой природы по их</w:t>
            </w:r>
            <w:r>
              <w:rPr>
                <w:spacing w:val="1"/>
              </w:rPr>
              <w:t xml:space="preserve"> </w:t>
            </w:r>
            <w:r>
              <w:t>названию</w:t>
            </w:r>
          </w:p>
        </w:tc>
        <w:tc>
          <w:tcPr>
            <w:tcW w:w="1319" w:type="dxa"/>
          </w:tcPr>
          <w:p w:rsidR="0083419F" w:rsidRDefault="0083419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14" w:type="dxa"/>
          </w:tcPr>
          <w:p w:rsidR="0083419F" w:rsidRDefault="0083419F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639" w:type="dxa"/>
          </w:tcPr>
          <w:p w:rsidR="0083419F" w:rsidRDefault="0083419F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1.1.4</w:t>
            </w:r>
          </w:p>
        </w:tc>
        <w:tc>
          <w:tcPr>
            <w:tcW w:w="1905" w:type="dxa"/>
          </w:tcPr>
          <w:p w:rsidR="0083419F" w:rsidRDefault="0083419F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419F">
        <w:trPr>
          <w:trHeight w:val="1104"/>
        </w:trPr>
        <w:tc>
          <w:tcPr>
            <w:tcW w:w="1952" w:type="dxa"/>
          </w:tcPr>
          <w:p w:rsidR="0083419F" w:rsidRDefault="0083419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</w:tc>
        <w:tc>
          <w:tcPr>
            <w:tcW w:w="2838" w:type="dxa"/>
          </w:tcPr>
          <w:p w:rsidR="0083419F" w:rsidRDefault="0083419F">
            <w:pPr>
              <w:pStyle w:val="TableParagraph"/>
              <w:ind w:left="105" w:right="946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</w:p>
          <w:p w:rsidR="0083419F" w:rsidRDefault="0083419F">
            <w:pPr>
              <w:pStyle w:val="TableParagraph"/>
              <w:spacing w:line="270" w:lineRule="atLeast"/>
              <w:ind w:left="105" w:right="443"/>
              <w:rPr>
                <w:sz w:val="24"/>
              </w:rPr>
            </w:pPr>
            <w:r>
              <w:rPr>
                <w:sz w:val="24"/>
              </w:rPr>
              <w:t>бюджет, его доходы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расходы</w:t>
            </w:r>
          </w:p>
        </w:tc>
        <w:tc>
          <w:tcPr>
            <w:tcW w:w="1319" w:type="dxa"/>
          </w:tcPr>
          <w:p w:rsidR="0083419F" w:rsidRDefault="0083419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14" w:type="dxa"/>
          </w:tcPr>
          <w:p w:rsidR="0083419F" w:rsidRDefault="0083419F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639" w:type="dxa"/>
          </w:tcPr>
          <w:p w:rsidR="0083419F" w:rsidRDefault="0083419F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1905" w:type="dxa"/>
          </w:tcPr>
          <w:p w:rsidR="0083419F" w:rsidRDefault="0083419F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419F">
        <w:trPr>
          <w:trHeight w:val="2207"/>
        </w:trPr>
        <w:tc>
          <w:tcPr>
            <w:tcW w:w="1952" w:type="dxa"/>
          </w:tcPr>
          <w:p w:rsidR="0083419F" w:rsidRDefault="0083419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</w:p>
        </w:tc>
        <w:tc>
          <w:tcPr>
            <w:tcW w:w="2838" w:type="dxa"/>
          </w:tcPr>
          <w:p w:rsidR="0083419F" w:rsidRDefault="0083419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Описывать</w:t>
            </w:r>
          </w:p>
          <w:p w:rsidR="0083419F" w:rsidRDefault="0083419F">
            <w:pPr>
              <w:pStyle w:val="TableParagraph"/>
              <w:spacing w:line="270" w:lineRule="atLeast"/>
              <w:ind w:left="105" w:right="164"/>
              <w:rPr>
                <w:sz w:val="24"/>
              </w:rPr>
            </w:pPr>
            <w:r>
              <w:rPr>
                <w:sz w:val="24"/>
              </w:rPr>
              <w:t>достопримечательности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столицы и родного края;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находить на карте 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Федерацию,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карте России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Москву, свой регион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город.</w:t>
            </w:r>
          </w:p>
        </w:tc>
        <w:tc>
          <w:tcPr>
            <w:tcW w:w="1319" w:type="dxa"/>
          </w:tcPr>
          <w:p w:rsidR="0083419F" w:rsidRDefault="0083419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14" w:type="dxa"/>
          </w:tcPr>
          <w:p w:rsidR="0083419F" w:rsidRDefault="0083419F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639" w:type="dxa"/>
          </w:tcPr>
          <w:p w:rsidR="0083419F" w:rsidRDefault="0083419F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2.5.2</w:t>
            </w:r>
          </w:p>
        </w:tc>
        <w:tc>
          <w:tcPr>
            <w:tcW w:w="1905" w:type="dxa"/>
          </w:tcPr>
          <w:p w:rsidR="0083419F" w:rsidRDefault="0083419F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419F">
        <w:trPr>
          <w:trHeight w:val="1380"/>
        </w:trPr>
        <w:tc>
          <w:tcPr>
            <w:tcW w:w="1952" w:type="dxa"/>
          </w:tcPr>
          <w:p w:rsidR="0083419F" w:rsidRDefault="0083419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</w:p>
        </w:tc>
        <w:tc>
          <w:tcPr>
            <w:tcW w:w="2838" w:type="dxa"/>
          </w:tcPr>
          <w:p w:rsidR="0083419F" w:rsidRDefault="0083419F">
            <w:pPr>
              <w:pStyle w:val="TableParagraph"/>
              <w:ind w:left="105" w:right="354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83419F" w:rsidRDefault="0083419F">
            <w:pPr>
              <w:pStyle w:val="TableParagraph"/>
              <w:spacing w:line="270" w:lineRule="atLeast"/>
              <w:ind w:left="105" w:right="529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стран;</w:t>
            </w:r>
          </w:p>
        </w:tc>
        <w:tc>
          <w:tcPr>
            <w:tcW w:w="1319" w:type="dxa"/>
          </w:tcPr>
          <w:p w:rsidR="0083419F" w:rsidRDefault="0083419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14" w:type="dxa"/>
          </w:tcPr>
          <w:p w:rsidR="0083419F" w:rsidRDefault="0083419F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639" w:type="dxa"/>
          </w:tcPr>
          <w:p w:rsidR="0083419F" w:rsidRDefault="0083419F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2.5.3</w:t>
            </w:r>
          </w:p>
        </w:tc>
        <w:tc>
          <w:tcPr>
            <w:tcW w:w="1905" w:type="dxa"/>
          </w:tcPr>
          <w:p w:rsidR="0083419F" w:rsidRDefault="0083419F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419F">
        <w:trPr>
          <w:trHeight w:val="275"/>
        </w:trPr>
        <w:tc>
          <w:tcPr>
            <w:tcW w:w="10667" w:type="dxa"/>
            <w:gridSpan w:val="6"/>
          </w:tcPr>
          <w:p w:rsidR="0083419F" w:rsidRDefault="0083419F">
            <w:pPr>
              <w:pStyle w:val="TableParagraph"/>
              <w:spacing w:line="256" w:lineRule="exact"/>
              <w:ind w:left="4810" w:right="4809"/>
              <w:jc w:val="center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83419F">
        <w:trPr>
          <w:trHeight w:val="1657"/>
        </w:trPr>
        <w:tc>
          <w:tcPr>
            <w:tcW w:w="1952" w:type="dxa"/>
          </w:tcPr>
          <w:p w:rsidR="0083419F" w:rsidRDefault="0083419F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В1</w:t>
            </w:r>
          </w:p>
        </w:tc>
        <w:tc>
          <w:tcPr>
            <w:tcW w:w="2838" w:type="dxa"/>
          </w:tcPr>
          <w:p w:rsidR="0083419F" w:rsidRDefault="0083419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</w:p>
          <w:p w:rsidR="0083419F" w:rsidRDefault="0083419F">
            <w:pPr>
              <w:pStyle w:val="TableParagraph"/>
              <w:spacing w:line="270" w:lineRule="atLeast"/>
              <w:ind w:left="105" w:right="92"/>
              <w:rPr>
                <w:sz w:val="24"/>
              </w:rPr>
            </w:pPr>
            <w:r>
              <w:rPr>
                <w:sz w:val="24"/>
              </w:rPr>
              <w:t>животных разных 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размножения;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моделировать стадии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размножения 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групп;</w:t>
            </w:r>
          </w:p>
        </w:tc>
        <w:tc>
          <w:tcPr>
            <w:tcW w:w="1319" w:type="dxa"/>
          </w:tcPr>
          <w:p w:rsidR="0083419F" w:rsidRDefault="0083419F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1014" w:type="dxa"/>
          </w:tcPr>
          <w:p w:rsidR="0083419F" w:rsidRDefault="0083419F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1639" w:type="dxa"/>
          </w:tcPr>
          <w:p w:rsidR="0083419F" w:rsidRDefault="0083419F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1.3.1</w:t>
            </w:r>
          </w:p>
        </w:tc>
        <w:tc>
          <w:tcPr>
            <w:tcW w:w="1905" w:type="dxa"/>
          </w:tcPr>
          <w:p w:rsidR="0083419F" w:rsidRDefault="0083419F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3419F">
        <w:trPr>
          <w:trHeight w:val="2484"/>
        </w:trPr>
        <w:tc>
          <w:tcPr>
            <w:tcW w:w="1952" w:type="dxa"/>
          </w:tcPr>
          <w:p w:rsidR="0083419F" w:rsidRDefault="0083419F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В2</w:t>
            </w:r>
          </w:p>
        </w:tc>
        <w:tc>
          <w:tcPr>
            <w:tcW w:w="2838" w:type="dxa"/>
          </w:tcPr>
          <w:p w:rsidR="0083419F" w:rsidRDefault="0083419F">
            <w:pPr>
              <w:pStyle w:val="TableParagraph"/>
              <w:ind w:left="105" w:right="986"/>
              <w:rPr>
                <w:sz w:val="24"/>
              </w:rPr>
            </w:pPr>
            <w:r>
              <w:rPr>
                <w:spacing w:val="-1"/>
                <w:sz w:val="24"/>
              </w:rPr>
              <w:t>Характеризовать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«тела»,</w:t>
            </w:r>
          </w:p>
          <w:p w:rsidR="0083419F" w:rsidRDefault="0083419F">
            <w:pPr>
              <w:pStyle w:val="TableParagraph"/>
              <w:ind w:left="105" w:right="133"/>
              <w:rPr>
                <w:sz w:val="24"/>
              </w:rPr>
            </w:pPr>
            <w:r>
              <w:rPr>
                <w:sz w:val="24"/>
              </w:rPr>
              <w:t>«вещества», «частицы»;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классифицировать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вещества, 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 естественных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искусственных тел,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твёрдых,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жидких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3419F" w:rsidRDefault="0083419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газообразных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</w:p>
        </w:tc>
        <w:tc>
          <w:tcPr>
            <w:tcW w:w="1319" w:type="dxa"/>
          </w:tcPr>
          <w:p w:rsidR="0083419F" w:rsidRDefault="0083419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1014" w:type="dxa"/>
          </w:tcPr>
          <w:p w:rsidR="0083419F" w:rsidRDefault="0083419F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1639" w:type="dxa"/>
          </w:tcPr>
          <w:p w:rsidR="0083419F" w:rsidRDefault="0083419F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1.3.2</w:t>
            </w:r>
          </w:p>
        </w:tc>
        <w:tc>
          <w:tcPr>
            <w:tcW w:w="1905" w:type="dxa"/>
          </w:tcPr>
          <w:p w:rsidR="0083419F" w:rsidRDefault="0083419F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3419F">
        <w:trPr>
          <w:trHeight w:val="275"/>
        </w:trPr>
        <w:tc>
          <w:tcPr>
            <w:tcW w:w="1952" w:type="dxa"/>
          </w:tcPr>
          <w:p w:rsidR="0083419F" w:rsidRDefault="0083419F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</w:tcPr>
          <w:p w:rsidR="0083419F" w:rsidRDefault="0083419F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</w:tcPr>
          <w:p w:rsidR="0083419F" w:rsidRDefault="0083419F">
            <w:pPr>
              <w:pStyle w:val="TableParagraph"/>
              <w:rPr>
                <w:sz w:val="20"/>
              </w:rPr>
            </w:pPr>
          </w:p>
        </w:tc>
        <w:tc>
          <w:tcPr>
            <w:tcW w:w="1014" w:type="dxa"/>
          </w:tcPr>
          <w:p w:rsidR="0083419F" w:rsidRDefault="0083419F">
            <w:pPr>
              <w:pStyle w:val="TableParagraph"/>
              <w:rPr>
                <w:sz w:val="20"/>
              </w:rPr>
            </w:pPr>
          </w:p>
        </w:tc>
        <w:tc>
          <w:tcPr>
            <w:tcW w:w="1639" w:type="dxa"/>
          </w:tcPr>
          <w:p w:rsidR="0083419F" w:rsidRDefault="0083419F">
            <w:pPr>
              <w:pStyle w:val="TableParagraph"/>
              <w:rPr>
                <w:sz w:val="20"/>
              </w:rPr>
            </w:pPr>
          </w:p>
        </w:tc>
        <w:tc>
          <w:tcPr>
            <w:tcW w:w="1905" w:type="dxa"/>
          </w:tcPr>
          <w:p w:rsidR="0083419F" w:rsidRDefault="0083419F">
            <w:pPr>
              <w:pStyle w:val="TableParagraph"/>
              <w:rPr>
                <w:sz w:val="20"/>
              </w:rPr>
            </w:pPr>
          </w:p>
        </w:tc>
      </w:tr>
      <w:tr w:rsidR="0083419F">
        <w:trPr>
          <w:trHeight w:val="275"/>
        </w:trPr>
        <w:tc>
          <w:tcPr>
            <w:tcW w:w="10667" w:type="dxa"/>
            <w:gridSpan w:val="6"/>
          </w:tcPr>
          <w:p w:rsidR="0083419F" w:rsidRDefault="0083419F">
            <w:pPr>
              <w:pStyle w:val="TableParagraph"/>
              <w:spacing w:line="256" w:lineRule="exact"/>
              <w:ind w:left="4810" w:right="4809"/>
              <w:jc w:val="center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83419F">
        <w:trPr>
          <w:trHeight w:val="1379"/>
        </w:trPr>
        <w:tc>
          <w:tcPr>
            <w:tcW w:w="1952" w:type="dxa"/>
          </w:tcPr>
          <w:p w:rsidR="0083419F" w:rsidRDefault="0083419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С1</w:t>
            </w:r>
          </w:p>
        </w:tc>
        <w:tc>
          <w:tcPr>
            <w:tcW w:w="2838" w:type="dxa"/>
          </w:tcPr>
          <w:p w:rsidR="0083419F" w:rsidRDefault="0083419F">
            <w:pPr>
              <w:pStyle w:val="TableParagraph"/>
              <w:ind w:left="105" w:right="295"/>
              <w:rPr>
                <w:sz w:val="24"/>
              </w:rPr>
            </w:pPr>
            <w:r>
              <w:rPr>
                <w:sz w:val="24"/>
              </w:rPr>
              <w:t>Обнаруживать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взаимосвязи в природе,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между природой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человеком,</w:t>
            </w:r>
          </w:p>
          <w:p w:rsidR="0083419F" w:rsidRDefault="0083419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прослеживать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</w:p>
        </w:tc>
        <w:tc>
          <w:tcPr>
            <w:tcW w:w="1319" w:type="dxa"/>
          </w:tcPr>
          <w:p w:rsidR="0083419F" w:rsidRDefault="0083419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1014" w:type="dxa"/>
          </w:tcPr>
          <w:p w:rsidR="0083419F" w:rsidRDefault="0083419F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1639" w:type="dxa"/>
          </w:tcPr>
          <w:p w:rsidR="0083419F" w:rsidRDefault="0083419F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1.1.5</w:t>
            </w:r>
          </w:p>
        </w:tc>
        <w:tc>
          <w:tcPr>
            <w:tcW w:w="1905" w:type="dxa"/>
          </w:tcPr>
          <w:p w:rsidR="0083419F" w:rsidRDefault="0083419F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83419F" w:rsidRDefault="0083419F">
      <w:pPr>
        <w:spacing w:line="268" w:lineRule="exact"/>
        <w:rPr>
          <w:sz w:val="24"/>
        </w:rPr>
        <w:sectPr w:rsidR="0083419F">
          <w:pgSz w:w="11910" w:h="16840"/>
          <w:pgMar w:top="680" w:right="240" w:bottom="280" w:left="320" w:header="720" w:footer="720" w:gutter="0"/>
          <w:cols w:space="720"/>
        </w:sectPr>
      </w:pPr>
    </w:p>
    <w:tbl>
      <w:tblPr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52"/>
        <w:gridCol w:w="2838"/>
        <w:gridCol w:w="1319"/>
        <w:gridCol w:w="1014"/>
        <w:gridCol w:w="1639"/>
        <w:gridCol w:w="1905"/>
      </w:tblGrid>
      <w:tr w:rsidR="0083419F">
        <w:trPr>
          <w:trHeight w:val="1105"/>
        </w:trPr>
        <w:tc>
          <w:tcPr>
            <w:tcW w:w="1952" w:type="dxa"/>
          </w:tcPr>
          <w:p w:rsidR="0083419F" w:rsidRDefault="0083419F">
            <w:pPr>
              <w:pStyle w:val="TableParagraph"/>
            </w:pPr>
          </w:p>
        </w:tc>
        <w:tc>
          <w:tcPr>
            <w:tcW w:w="2838" w:type="dxa"/>
          </w:tcPr>
          <w:p w:rsidR="0083419F" w:rsidRDefault="0083419F">
            <w:pPr>
              <w:pStyle w:val="TableParagraph"/>
              <w:ind w:left="105" w:right="687"/>
              <w:rPr>
                <w:sz w:val="24"/>
              </w:rPr>
            </w:pPr>
            <w:r>
              <w:rPr>
                <w:sz w:val="24"/>
              </w:rPr>
              <w:t>обнаруженные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них,</w:t>
            </w:r>
          </w:p>
          <w:p w:rsidR="0083419F" w:rsidRDefault="0083419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опираясь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схему</w:t>
            </w:r>
          </w:p>
        </w:tc>
        <w:tc>
          <w:tcPr>
            <w:tcW w:w="1319" w:type="dxa"/>
          </w:tcPr>
          <w:p w:rsidR="0083419F" w:rsidRDefault="0083419F">
            <w:pPr>
              <w:pStyle w:val="TableParagraph"/>
            </w:pPr>
          </w:p>
        </w:tc>
        <w:tc>
          <w:tcPr>
            <w:tcW w:w="1014" w:type="dxa"/>
          </w:tcPr>
          <w:p w:rsidR="0083419F" w:rsidRDefault="0083419F">
            <w:pPr>
              <w:pStyle w:val="TableParagraph"/>
            </w:pPr>
          </w:p>
        </w:tc>
        <w:tc>
          <w:tcPr>
            <w:tcW w:w="1639" w:type="dxa"/>
          </w:tcPr>
          <w:p w:rsidR="0083419F" w:rsidRDefault="0083419F">
            <w:pPr>
              <w:pStyle w:val="TableParagraph"/>
            </w:pPr>
          </w:p>
        </w:tc>
        <w:tc>
          <w:tcPr>
            <w:tcW w:w="1905" w:type="dxa"/>
          </w:tcPr>
          <w:p w:rsidR="0083419F" w:rsidRDefault="0083419F">
            <w:pPr>
              <w:pStyle w:val="TableParagraph"/>
            </w:pPr>
          </w:p>
        </w:tc>
      </w:tr>
      <w:tr w:rsidR="0083419F">
        <w:trPr>
          <w:trHeight w:val="275"/>
        </w:trPr>
        <w:tc>
          <w:tcPr>
            <w:tcW w:w="1952" w:type="dxa"/>
          </w:tcPr>
          <w:p w:rsidR="0083419F" w:rsidRDefault="0083419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838" w:type="dxa"/>
          </w:tcPr>
          <w:p w:rsidR="0083419F" w:rsidRDefault="0083419F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</w:tcPr>
          <w:p w:rsidR="0083419F" w:rsidRDefault="0083419F">
            <w:pPr>
              <w:pStyle w:val="TableParagraph"/>
              <w:rPr>
                <w:sz w:val="20"/>
              </w:rPr>
            </w:pPr>
          </w:p>
        </w:tc>
        <w:tc>
          <w:tcPr>
            <w:tcW w:w="1014" w:type="dxa"/>
          </w:tcPr>
          <w:p w:rsidR="0083419F" w:rsidRDefault="0083419F">
            <w:pPr>
              <w:pStyle w:val="TableParagraph"/>
              <w:rPr>
                <w:sz w:val="20"/>
              </w:rPr>
            </w:pPr>
          </w:p>
        </w:tc>
        <w:tc>
          <w:tcPr>
            <w:tcW w:w="1639" w:type="dxa"/>
          </w:tcPr>
          <w:p w:rsidR="0083419F" w:rsidRDefault="0083419F">
            <w:pPr>
              <w:pStyle w:val="TableParagraph"/>
              <w:rPr>
                <w:sz w:val="20"/>
              </w:rPr>
            </w:pPr>
          </w:p>
        </w:tc>
        <w:tc>
          <w:tcPr>
            <w:tcW w:w="1905" w:type="dxa"/>
          </w:tcPr>
          <w:p w:rsidR="0083419F" w:rsidRDefault="0083419F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</w:tbl>
    <w:p w:rsidR="0083419F" w:rsidRDefault="0083419F">
      <w:pPr>
        <w:spacing w:before="3"/>
        <w:ind w:left="1240"/>
        <w:rPr>
          <w:sz w:val="20"/>
        </w:rPr>
      </w:pPr>
      <w:r>
        <w:rPr>
          <w:sz w:val="20"/>
        </w:rPr>
        <w:t>Примечание:</w:t>
      </w:r>
      <w:r>
        <w:rPr>
          <w:spacing w:val="-3"/>
          <w:sz w:val="20"/>
        </w:rPr>
        <w:t xml:space="preserve"> </w:t>
      </w:r>
      <w:r>
        <w:rPr>
          <w:sz w:val="20"/>
        </w:rPr>
        <w:t>Б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базовый,</w:t>
      </w:r>
      <w:r>
        <w:rPr>
          <w:spacing w:val="-3"/>
          <w:sz w:val="20"/>
        </w:rPr>
        <w:t xml:space="preserve"> </w:t>
      </w:r>
      <w:r>
        <w:rPr>
          <w:sz w:val="20"/>
        </w:rPr>
        <w:t>П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повышенный,</w:t>
      </w:r>
      <w:r>
        <w:rPr>
          <w:spacing w:val="-3"/>
          <w:sz w:val="20"/>
        </w:rPr>
        <w:t xml:space="preserve"> </w:t>
      </w:r>
      <w:r>
        <w:rPr>
          <w:sz w:val="20"/>
        </w:rPr>
        <w:t>ВО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выбор</w:t>
      </w:r>
      <w:r>
        <w:rPr>
          <w:spacing w:val="-1"/>
          <w:sz w:val="20"/>
        </w:rPr>
        <w:t xml:space="preserve"> </w:t>
      </w:r>
      <w:r>
        <w:rPr>
          <w:sz w:val="20"/>
        </w:rPr>
        <w:t>ответа,</w:t>
      </w:r>
      <w:r>
        <w:rPr>
          <w:spacing w:val="-2"/>
          <w:sz w:val="20"/>
        </w:rPr>
        <w:t xml:space="preserve"> </w:t>
      </w:r>
      <w:r>
        <w:rPr>
          <w:sz w:val="20"/>
        </w:rPr>
        <w:t>КО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43"/>
          <w:sz w:val="20"/>
        </w:rPr>
        <w:t xml:space="preserve"> </w:t>
      </w:r>
      <w:r>
        <w:rPr>
          <w:sz w:val="20"/>
        </w:rPr>
        <w:t>краткий</w:t>
      </w:r>
      <w:r>
        <w:rPr>
          <w:spacing w:val="-4"/>
          <w:sz w:val="20"/>
        </w:rPr>
        <w:t xml:space="preserve"> </w:t>
      </w:r>
      <w:r>
        <w:rPr>
          <w:sz w:val="20"/>
        </w:rPr>
        <w:t>ответ</w:t>
      </w:r>
    </w:p>
    <w:p w:rsidR="0083419F" w:rsidRDefault="0083419F">
      <w:pPr>
        <w:pStyle w:val="BodyText"/>
        <w:rPr>
          <w:sz w:val="22"/>
        </w:rPr>
      </w:pPr>
    </w:p>
    <w:p w:rsidR="0083419F" w:rsidRDefault="0083419F">
      <w:pPr>
        <w:pStyle w:val="BodyText"/>
        <w:rPr>
          <w:sz w:val="22"/>
        </w:rPr>
      </w:pPr>
    </w:p>
    <w:p w:rsidR="0083419F" w:rsidRDefault="0083419F">
      <w:pPr>
        <w:pStyle w:val="BodyText"/>
        <w:rPr>
          <w:sz w:val="22"/>
        </w:rPr>
      </w:pPr>
    </w:p>
    <w:p w:rsidR="0083419F" w:rsidRDefault="0083419F">
      <w:pPr>
        <w:pStyle w:val="BodyText"/>
        <w:spacing w:before="3"/>
        <w:rPr>
          <w:sz w:val="30"/>
        </w:rPr>
      </w:pPr>
    </w:p>
    <w:p w:rsidR="0083419F" w:rsidRDefault="0083419F">
      <w:pPr>
        <w:pStyle w:val="Heading1"/>
        <w:spacing w:before="1"/>
        <w:ind w:left="1089" w:right="887"/>
      </w:pPr>
      <w:r>
        <w:t>Годовая</w:t>
      </w:r>
      <w:r>
        <w:rPr>
          <w:spacing w:val="-2"/>
        </w:rPr>
        <w:t xml:space="preserve"> </w:t>
      </w:r>
      <w:r>
        <w:t>контрольная</w:t>
      </w:r>
      <w:r>
        <w:rPr>
          <w:spacing w:val="-4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окружающему</w:t>
      </w:r>
      <w:r>
        <w:rPr>
          <w:spacing w:val="-3"/>
        </w:rPr>
        <w:t xml:space="preserve"> </w:t>
      </w:r>
      <w:r>
        <w:t>миру</w:t>
      </w:r>
    </w:p>
    <w:p w:rsidR="0083419F" w:rsidRDefault="0083419F">
      <w:pPr>
        <w:pStyle w:val="BodyText"/>
        <w:spacing w:before="8"/>
        <w:rPr>
          <w:b/>
          <w:sz w:val="15"/>
        </w:rPr>
      </w:pPr>
    </w:p>
    <w:p w:rsidR="0083419F" w:rsidRDefault="0083419F">
      <w:pPr>
        <w:tabs>
          <w:tab w:val="left" w:pos="7743"/>
          <w:tab w:val="left" w:pos="8048"/>
          <w:tab w:val="left" w:pos="9848"/>
        </w:tabs>
        <w:spacing w:before="90"/>
        <w:ind w:left="532"/>
        <w:rPr>
          <w:sz w:val="24"/>
        </w:rPr>
      </w:pPr>
      <w:r>
        <w:rPr>
          <w:sz w:val="24"/>
        </w:rPr>
        <w:t>Ф</w:t>
      </w:r>
      <w:r>
        <w:rPr>
          <w:b/>
          <w:sz w:val="24"/>
        </w:rPr>
        <w:t>.И.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>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класса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3419F" w:rsidRDefault="0083419F">
      <w:pPr>
        <w:pStyle w:val="BodyText"/>
        <w:spacing w:before="7"/>
        <w:rPr>
          <w:sz w:val="16"/>
        </w:rPr>
      </w:pPr>
    </w:p>
    <w:p w:rsidR="0083419F" w:rsidRDefault="0083419F">
      <w:pPr>
        <w:pStyle w:val="Heading1"/>
        <w:spacing w:before="90" w:line="480" w:lineRule="auto"/>
        <w:ind w:left="5222" w:right="5010"/>
      </w:pPr>
      <w:r>
        <w:t>Вариант 0</w:t>
      </w:r>
      <w:r>
        <w:rPr>
          <w:spacing w:val="-57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А</w:t>
      </w:r>
    </w:p>
    <w:p w:rsidR="0083419F" w:rsidRDefault="0083419F">
      <w:pPr>
        <w:pStyle w:val="BodyText"/>
        <w:spacing w:line="272" w:lineRule="exact"/>
        <w:ind w:left="532"/>
      </w:pPr>
      <w:r>
        <w:t>А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относится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признакам</w:t>
      </w:r>
      <w:r>
        <w:rPr>
          <w:spacing w:val="-3"/>
        </w:rPr>
        <w:t xml:space="preserve"> </w:t>
      </w:r>
      <w:r>
        <w:t>живых</w:t>
      </w:r>
      <w:r>
        <w:rPr>
          <w:spacing w:val="4"/>
        </w:rPr>
        <w:t xml:space="preserve"> </w:t>
      </w:r>
      <w:r>
        <w:t>организмов?</w:t>
      </w:r>
    </w:p>
    <w:p w:rsidR="0083419F" w:rsidRDefault="0083419F">
      <w:pPr>
        <w:pStyle w:val="BodyText"/>
        <w:tabs>
          <w:tab w:val="left" w:pos="2976"/>
          <w:tab w:val="left" w:pos="4845"/>
          <w:tab w:val="left" w:pos="6786"/>
        </w:tabs>
        <w:ind w:left="532"/>
      </w:pPr>
      <w:r>
        <w:t>А)</w:t>
      </w:r>
      <w:r>
        <w:rPr>
          <w:spacing w:val="-3"/>
        </w:rPr>
        <w:t xml:space="preserve"> </w:t>
      </w:r>
      <w:r>
        <w:t>дыхание</w:t>
      </w:r>
      <w:r>
        <w:tab/>
        <w:t>Б)</w:t>
      </w:r>
      <w:r>
        <w:rPr>
          <w:spacing w:val="-1"/>
        </w:rPr>
        <w:t xml:space="preserve"> </w:t>
      </w:r>
      <w:r>
        <w:t>рост</w:t>
      </w:r>
      <w:r>
        <w:tab/>
        <w:t>В)</w:t>
      </w:r>
      <w:r>
        <w:rPr>
          <w:spacing w:val="-1"/>
        </w:rPr>
        <w:t xml:space="preserve"> </w:t>
      </w:r>
      <w:r>
        <w:t>течение</w:t>
      </w:r>
      <w:r>
        <w:tab/>
        <w:t>Г)</w:t>
      </w:r>
      <w:r>
        <w:rPr>
          <w:spacing w:val="-3"/>
        </w:rPr>
        <w:t xml:space="preserve"> </w:t>
      </w:r>
      <w:r>
        <w:t>питание</w:t>
      </w:r>
    </w:p>
    <w:p w:rsidR="0083419F" w:rsidRDefault="0083419F">
      <w:pPr>
        <w:pStyle w:val="BodyText"/>
      </w:pPr>
    </w:p>
    <w:p w:rsidR="0083419F" w:rsidRDefault="0083419F">
      <w:pPr>
        <w:pStyle w:val="BodyText"/>
        <w:ind w:left="532"/>
      </w:pPr>
      <w:r>
        <w:t>А</w:t>
      </w:r>
      <w:r>
        <w:rPr>
          <w:spacing w:val="-3"/>
        </w:rPr>
        <w:t xml:space="preserve"> </w:t>
      </w:r>
      <w:r>
        <w:t>2.Что</w:t>
      </w:r>
      <w:r>
        <w:rPr>
          <w:spacing w:val="-2"/>
        </w:rPr>
        <w:t xml:space="preserve"> </w:t>
      </w:r>
      <w:r>
        <w:t>относится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характеристике</w:t>
      </w:r>
      <w:r>
        <w:rPr>
          <w:spacing w:val="-3"/>
        </w:rPr>
        <w:t xml:space="preserve"> </w:t>
      </w:r>
      <w:r>
        <w:t>семьи?</w:t>
      </w:r>
    </w:p>
    <w:p w:rsidR="0083419F" w:rsidRDefault="0083419F">
      <w:pPr>
        <w:pStyle w:val="BodyText"/>
        <w:tabs>
          <w:tab w:val="left" w:pos="3806"/>
          <w:tab w:val="left" w:pos="5694"/>
          <w:tab w:val="left" w:pos="7649"/>
        </w:tabs>
        <w:ind w:left="532"/>
      </w:pPr>
      <w:r>
        <w:t>А)</w:t>
      </w:r>
      <w:r>
        <w:rPr>
          <w:spacing w:val="-4"/>
        </w:rPr>
        <w:t xml:space="preserve"> </w:t>
      </w:r>
      <w:r>
        <w:t>совместное</w:t>
      </w:r>
      <w:r>
        <w:rPr>
          <w:spacing w:val="-2"/>
        </w:rPr>
        <w:t xml:space="preserve"> </w:t>
      </w:r>
      <w:r>
        <w:t>хозяйство</w:t>
      </w:r>
      <w:r>
        <w:tab/>
        <w:t>Б)</w:t>
      </w:r>
      <w:r>
        <w:rPr>
          <w:spacing w:val="-2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язык</w:t>
      </w:r>
      <w:r>
        <w:tab/>
        <w:t>В) границы</w:t>
      </w:r>
      <w:r>
        <w:tab/>
        <w:t>Г)</w:t>
      </w:r>
      <w:r>
        <w:rPr>
          <w:spacing w:val="-3"/>
        </w:rPr>
        <w:t xml:space="preserve"> </w:t>
      </w:r>
      <w:r>
        <w:t>государственные</w:t>
      </w:r>
      <w:r>
        <w:rPr>
          <w:spacing w:val="-4"/>
        </w:rPr>
        <w:t xml:space="preserve"> </w:t>
      </w:r>
      <w:r>
        <w:t>символы</w:t>
      </w:r>
    </w:p>
    <w:p w:rsidR="0083419F" w:rsidRDefault="0083419F">
      <w:pPr>
        <w:pStyle w:val="BodyText"/>
      </w:pPr>
    </w:p>
    <w:p w:rsidR="0083419F" w:rsidRDefault="0083419F">
      <w:pPr>
        <w:pStyle w:val="BodyText"/>
        <w:ind w:left="532"/>
      </w:pPr>
      <w:r>
        <w:t>А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относится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телам?</w:t>
      </w:r>
    </w:p>
    <w:p w:rsidR="0083419F" w:rsidRDefault="0083419F">
      <w:pPr>
        <w:pStyle w:val="BodyText"/>
        <w:tabs>
          <w:tab w:val="left" w:pos="3118"/>
          <w:tab w:val="left" w:pos="5232"/>
          <w:tab w:val="left" w:pos="7312"/>
        </w:tabs>
        <w:ind w:left="532"/>
      </w:pPr>
      <w:r>
        <w:t>А)</w:t>
      </w:r>
      <w:r>
        <w:rPr>
          <w:spacing w:val="-4"/>
        </w:rPr>
        <w:t xml:space="preserve"> </w:t>
      </w:r>
      <w:r>
        <w:t>кислород</w:t>
      </w:r>
      <w:r>
        <w:tab/>
        <w:t>Б)</w:t>
      </w:r>
      <w:r>
        <w:rPr>
          <w:spacing w:val="-4"/>
        </w:rPr>
        <w:t xml:space="preserve"> </w:t>
      </w:r>
      <w:r>
        <w:t>Луна</w:t>
      </w:r>
      <w:r>
        <w:tab/>
        <w:t>В) вода</w:t>
      </w:r>
      <w:r>
        <w:tab/>
        <w:t>Г)</w:t>
      </w:r>
      <w:r>
        <w:rPr>
          <w:spacing w:val="-2"/>
        </w:rPr>
        <w:t xml:space="preserve"> </w:t>
      </w:r>
      <w:r>
        <w:t>соль</w:t>
      </w:r>
    </w:p>
    <w:p w:rsidR="0083419F" w:rsidRDefault="0083419F">
      <w:pPr>
        <w:pStyle w:val="BodyText"/>
        <w:spacing w:before="9"/>
        <w:rPr>
          <w:sz w:val="23"/>
        </w:rPr>
      </w:pPr>
    </w:p>
    <w:p w:rsidR="0083419F" w:rsidRDefault="0083419F">
      <w:pPr>
        <w:pStyle w:val="BodyText"/>
        <w:ind w:left="532"/>
      </w:pPr>
      <w:r>
        <w:t>А</w:t>
      </w:r>
      <w:r>
        <w:rPr>
          <w:spacing w:val="-4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Какое</w:t>
      </w:r>
      <w:r>
        <w:rPr>
          <w:spacing w:val="-4"/>
        </w:rPr>
        <w:t xml:space="preserve"> </w:t>
      </w:r>
      <w:r>
        <w:t>свойство</w:t>
      </w:r>
      <w:r>
        <w:rPr>
          <w:spacing w:val="-4"/>
        </w:rPr>
        <w:t xml:space="preserve"> </w:t>
      </w:r>
      <w:r>
        <w:t>воздуха указано</w:t>
      </w:r>
      <w:r>
        <w:rPr>
          <w:spacing w:val="-3"/>
        </w:rPr>
        <w:t xml:space="preserve"> </w:t>
      </w:r>
      <w:r>
        <w:t>неверно?</w:t>
      </w:r>
    </w:p>
    <w:p w:rsidR="0083419F" w:rsidRDefault="0083419F">
      <w:pPr>
        <w:pStyle w:val="BodyText"/>
        <w:tabs>
          <w:tab w:val="left" w:pos="2729"/>
          <w:tab w:val="left" w:pos="5138"/>
          <w:tab w:val="left" w:pos="7836"/>
        </w:tabs>
        <w:ind w:left="532"/>
      </w:pPr>
      <w:r>
        <w:t>А)</w:t>
      </w:r>
      <w:r>
        <w:rPr>
          <w:spacing w:val="-4"/>
        </w:rPr>
        <w:t xml:space="preserve"> </w:t>
      </w:r>
      <w:r>
        <w:t>прозрачен</w:t>
      </w:r>
      <w:r>
        <w:tab/>
        <w:t>Б) серого</w:t>
      </w:r>
      <w:r>
        <w:rPr>
          <w:spacing w:val="-2"/>
        </w:rPr>
        <w:t xml:space="preserve"> </w:t>
      </w:r>
      <w:r>
        <w:t>цвета</w:t>
      </w:r>
      <w:r>
        <w:tab/>
        <w:t>В) не</w:t>
      </w:r>
      <w:r>
        <w:rPr>
          <w:spacing w:val="-2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запаха</w:t>
      </w:r>
      <w:r>
        <w:tab/>
        <w:t>Г)</w:t>
      </w:r>
      <w:r>
        <w:rPr>
          <w:spacing w:val="-4"/>
        </w:rPr>
        <w:t xml:space="preserve"> </w:t>
      </w:r>
      <w:r>
        <w:t>бесцветен</w:t>
      </w:r>
    </w:p>
    <w:p w:rsidR="0083419F" w:rsidRDefault="0083419F">
      <w:pPr>
        <w:pStyle w:val="BodyText"/>
      </w:pPr>
    </w:p>
    <w:p w:rsidR="0083419F" w:rsidRDefault="0083419F">
      <w:pPr>
        <w:pStyle w:val="BodyText"/>
        <w:spacing w:before="1"/>
        <w:ind w:left="532"/>
      </w:pPr>
      <w:r>
        <w:t>А</w:t>
      </w:r>
      <w:r>
        <w:rPr>
          <w:spacing w:val="-3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Какое</w:t>
      </w:r>
      <w:r>
        <w:rPr>
          <w:spacing w:val="-2"/>
        </w:rPr>
        <w:t xml:space="preserve"> </w:t>
      </w:r>
      <w:r>
        <w:t>растение</w:t>
      </w:r>
      <w:r>
        <w:rPr>
          <w:spacing w:val="-3"/>
        </w:rPr>
        <w:t xml:space="preserve"> </w:t>
      </w:r>
      <w:r>
        <w:t>относится</w:t>
      </w:r>
      <w:r>
        <w:rPr>
          <w:spacing w:val="-2"/>
        </w:rPr>
        <w:t xml:space="preserve"> </w:t>
      </w:r>
      <w:r>
        <w:t>ко</w:t>
      </w:r>
      <w:r>
        <w:rPr>
          <w:spacing w:val="-1"/>
        </w:rPr>
        <w:t xml:space="preserve"> </w:t>
      </w:r>
      <w:r>
        <w:t>мхам?</w:t>
      </w:r>
    </w:p>
    <w:p w:rsidR="0083419F" w:rsidRDefault="0083419F">
      <w:pPr>
        <w:pStyle w:val="BodyText"/>
        <w:tabs>
          <w:tab w:val="left" w:pos="2815"/>
          <w:tab w:val="left" w:pos="4840"/>
          <w:tab w:val="left" w:pos="6889"/>
        </w:tabs>
        <w:ind w:left="532"/>
      </w:pPr>
      <w:r>
        <w:t>А)</w:t>
      </w:r>
      <w:r>
        <w:rPr>
          <w:spacing w:val="-4"/>
        </w:rPr>
        <w:t xml:space="preserve"> </w:t>
      </w:r>
      <w:r>
        <w:t>черёмуха</w:t>
      </w:r>
      <w:r>
        <w:tab/>
        <w:t>Б)</w:t>
      </w:r>
      <w:r>
        <w:rPr>
          <w:spacing w:val="-1"/>
        </w:rPr>
        <w:t xml:space="preserve"> </w:t>
      </w:r>
      <w:r>
        <w:t>ромашка</w:t>
      </w:r>
      <w:r>
        <w:tab/>
        <w:t>В)</w:t>
      </w:r>
      <w:r>
        <w:rPr>
          <w:spacing w:val="-1"/>
        </w:rPr>
        <w:t xml:space="preserve"> </w:t>
      </w:r>
      <w:r>
        <w:t>кактус</w:t>
      </w:r>
      <w:r>
        <w:tab/>
        <w:t>Г)</w:t>
      </w:r>
      <w:r>
        <w:rPr>
          <w:spacing w:val="-2"/>
        </w:rPr>
        <w:t xml:space="preserve"> </w:t>
      </w:r>
      <w:r>
        <w:t>ягель</w:t>
      </w:r>
    </w:p>
    <w:p w:rsidR="0083419F" w:rsidRDefault="0083419F">
      <w:pPr>
        <w:pStyle w:val="BodyText"/>
      </w:pPr>
    </w:p>
    <w:p w:rsidR="0083419F" w:rsidRDefault="0083419F">
      <w:pPr>
        <w:pStyle w:val="BodyText"/>
        <w:ind w:left="532"/>
      </w:pPr>
      <w:r>
        <w:t>А</w:t>
      </w:r>
      <w:r>
        <w:rPr>
          <w:spacing w:val="-3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Какое</w:t>
      </w:r>
      <w:r>
        <w:rPr>
          <w:spacing w:val="-3"/>
        </w:rPr>
        <w:t xml:space="preserve"> </w:t>
      </w:r>
      <w:r>
        <w:t>животное</w:t>
      </w:r>
      <w:r>
        <w:rPr>
          <w:spacing w:val="-2"/>
        </w:rPr>
        <w:t xml:space="preserve"> </w:t>
      </w:r>
      <w:r>
        <w:t>относится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группе</w:t>
      </w:r>
      <w:r>
        <w:rPr>
          <w:spacing w:val="-2"/>
        </w:rPr>
        <w:t xml:space="preserve"> </w:t>
      </w:r>
      <w:r>
        <w:t>насекомых?</w:t>
      </w:r>
    </w:p>
    <w:p w:rsidR="0083419F" w:rsidRDefault="0083419F">
      <w:pPr>
        <w:pStyle w:val="BodyText"/>
        <w:tabs>
          <w:tab w:val="left" w:pos="2393"/>
          <w:tab w:val="left" w:pos="5080"/>
          <w:tab w:val="left" w:pos="7014"/>
        </w:tabs>
        <w:ind w:left="532"/>
      </w:pPr>
      <w:r>
        <w:t>А)</w:t>
      </w:r>
      <w:r>
        <w:rPr>
          <w:spacing w:val="-4"/>
        </w:rPr>
        <w:t xml:space="preserve"> </w:t>
      </w:r>
      <w:r>
        <w:t>паук</w:t>
      </w:r>
      <w:r>
        <w:tab/>
        <w:t>Б)</w:t>
      </w:r>
      <w:r>
        <w:rPr>
          <w:spacing w:val="-1"/>
        </w:rPr>
        <w:t xml:space="preserve"> </w:t>
      </w:r>
      <w:r>
        <w:t>дождевой червь</w:t>
      </w:r>
      <w:r>
        <w:tab/>
        <w:t>В)</w:t>
      </w:r>
      <w:r>
        <w:rPr>
          <w:spacing w:val="3"/>
        </w:rPr>
        <w:t xml:space="preserve"> </w:t>
      </w:r>
      <w:r>
        <w:t>таракан</w:t>
      </w:r>
      <w:r>
        <w:tab/>
        <w:t>Г)</w:t>
      </w:r>
      <w:r>
        <w:rPr>
          <w:spacing w:val="-3"/>
        </w:rPr>
        <w:t xml:space="preserve"> </w:t>
      </w:r>
      <w:r>
        <w:t>слизень</w:t>
      </w:r>
    </w:p>
    <w:p w:rsidR="0083419F" w:rsidRDefault="0083419F">
      <w:pPr>
        <w:pStyle w:val="BodyText"/>
      </w:pPr>
    </w:p>
    <w:p w:rsidR="0083419F" w:rsidRDefault="0083419F">
      <w:pPr>
        <w:pStyle w:val="BodyText"/>
        <w:ind w:left="532"/>
      </w:pPr>
      <w:r>
        <w:t>А</w:t>
      </w:r>
      <w:r>
        <w:rPr>
          <w:spacing w:val="-3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относится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товарам?</w:t>
      </w:r>
    </w:p>
    <w:p w:rsidR="0083419F" w:rsidRDefault="0083419F">
      <w:pPr>
        <w:pStyle w:val="BodyText"/>
        <w:tabs>
          <w:tab w:val="left" w:pos="2655"/>
          <w:tab w:val="left" w:pos="4682"/>
          <w:tab w:val="left" w:pos="6690"/>
        </w:tabs>
        <w:ind w:left="532"/>
      </w:pPr>
      <w:r>
        <w:t>А)</w:t>
      </w:r>
      <w:r>
        <w:rPr>
          <w:spacing w:val="-3"/>
        </w:rPr>
        <w:t xml:space="preserve"> </w:t>
      </w:r>
      <w:r>
        <w:t>ремонт</w:t>
      </w:r>
      <w:r>
        <w:tab/>
        <w:t>Б) стрижка</w:t>
      </w:r>
      <w:r>
        <w:tab/>
        <w:t>В)</w:t>
      </w:r>
      <w:r>
        <w:rPr>
          <w:spacing w:val="-4"/>
        </w:rPr>
        <w:t xml:space="preserve"> </w:t>
      </w:r>
      <w:r>
        <w:t>продукты</w:t>
      </w:r>
      <w:r>
        <w:tab/>
        <w:t>Г)</w:t>
      </w:r>
      <w:r>
        <w:rPr>
          <w:spacing w:val="1"/>
        </w:rPr>
        <w:t xml:space="preserve"> </w:t>
      </w:r>
      <w:r>
        <w:t>отопление</w:t>
      </w:r>
    </w:p>
    <w:p w:rsidR="0083419F" w:rsidRDefault="0083419F">
      <w:pPr>
        <w:pStyle w:val="BodyText"/>
      </w:pPr>
    </w:p>
    <w:p w:rsidR="0083419F" w:rsidRDefault="0083419F">
      <w:pPr>
        <w:pStyle w:val="BodyText"/>
        <w:ind w:left="532"/>
      </w:pPr>
      <w:r>
        <w:t>А</w:t>
      </w:r>
      <w:r>
        <w:rPr>
          <w:spacing w:val="-3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какой</w:t>
      </w:r>
      <w:r>
        <w:rPr>
          <w:spacing w:val="-1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органов</w:t>
      </w:r>
      <w:r>
        <w:rPr>
          <w:spacing w:val="58"/>
        </w:rPr>
        <w:t xml:space="preserve"> </w:t>
      </w:r>
      <w:r>
        <w:t>относится</w:t>
      </w:r>
      <w:r>
        <w:rPr>
          <w:spacing w:val="-1"/>
        </w:rPr>
        <w:t xml:space="preserve"> </w:t>
      </w:r>
      <w:r>
        <w:t>мозг?</w:t>
      </w:r>
    </w:p>
    <w:p w:rsidR="0083419F" w:rsidRDefault="0083419F">
      <w:pPr>
        <w:pStyle w:val="BodyText"/>
        <w:tabs>
          <w:tab w:val="left" w:pos="4375"/>
          <w:tab w:val="left" w:pos="4407"/>
        </w:tabs>
        <w:ind w:left="532" w:right="5174"/>
      </w:pPr>
      <w:r>
        <w:t>А)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опорно –</w:t>
      </w:r>
      <w:r>
        <w:rPr>
          <w:spacing w:val="-1"/>
        </w:rPr>
        <w:t xml:space="preserve"> </w:t>
      </w:r>
      <w:r>
        <w:t>двигательной</w:t>
      </w:r>
      <w:r>
        <w:tab/>
      </w:r>
      <w:r>
        <w:tab/>
        <w:t>Б) к кровеносной</w:t>
      </w:r>
      <w:r>
        <w:rPr>
          <w:spacing w:val="-5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к дыхательной</w:t>
      </w:r>
      <w:r>
        <w:tab/>
        <w:t>Г)</w:t>
      </w:r>
      <w:r>
        <w:rPr>
          <w:spacing w:val="-2"/>
        </w:rPr>
        <w:t xml:space="preserve"> </w:t>
      </w:r>
      <w:r>
        <w:t>к нервной</w:t>
      </w:r>
    </w:p>
    <w:p w:rsidR="0083419F" w:rsidRDefault="0083419F">
      <w:pPr>
        <w:pStyle w:val="BodyText"/>
      </w:pPr>
    </w:p>
    <w:p w:rsidR="0083419F" w:rsidRDefault="0083419F">
      <w:pPr>
        <w:pStyle w:val="BodyText"/>
        <w:ind w:left="532"/>
      </w:pPr>
      <w:r>
        <w:t>А</w:t>
      </w:r>
      <w:r>
        <w:rPr>
          <w:spacing w:val="-3"/>
        </w:rPr>
        <w:t xml:space="preserve"> </w:t>
      </w:r>
      <w:r>
        <w:t>9.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чего</w:t>
      </w:r>
      <w:r>
        <w:rPr>
          <w:spacing w:val="-2"/>
        </w:rPr>
        <w:t xml:space="preserve"> </w:t>
      </w:r>
      <w:r>
        <w:t>делают</w:t>
      </w:r>
      <w:r>
        <w:rPr>
          <w:spacing w:val="-2"/>
        </w:rPr>
        <w:t xml:space="preserve"> </w:t>
      </w:r>
      <w:r>
        <w:t>бензин?</w:t>
      </w:r>
    </w:p>
    <w:p w:rsidR="0083419F" w:rsidRDefault="0083419F">
      <w:pPr>
        <w:pStyle w:val="BodyText"/>
        <w:tabs>
          <w:tab w:val="left" w:pos="2396"/>
          <w:tab w:val="left" w:pos="4300"/>
          <w:tab w:val="left" w:pos="7333"/>
        </w:tabs>
        <w:ind w:left="532"/>
      </w:pPr>
      <w:r>
        <w:t>А)</w:t>
      </w:r>
      <w:r>
        <w:rPr>
          <w:spacing w:val="-3"/>
        </w:rPr>
        <w:t xml:space="preserve"> </w:t>
      </w:r>
      <w:r>
        <w:t>из торфа</w:t>
      </w:r>
      <w:r>
        <w:tab/>
        <w:t>Б)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нефти</w:t>
      </w:r>
      <w:r>
        <w:tab/>
        <w:t>В)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железной</w:t>
      </w:r>
      <w:r>
        <w:rPr>
          <w:spacing w:val="-3"/>
        </w:rPr>
        <w:t xml:space="preserve"> </w:t>
      </w:r>
      <w:r>
        <w:t>руды</w:t>
      </w:r>
      <w:r>
        <w:tab/>
        <w:t>Г)</w:t>
      </w:r>
      <w:r>
        <w:rPr>
          <w:spacing w:val="-2"/>
        </w:rPr>
        <w:t xml:space="preserve"> </w:t>
      </w:r>
      <w:r>
        <w:t>из природного</w:t>
      </w:r>
      <w:r>
        <w:rPr>
          <w:spacing w:val="-2"/>
        </w:rPr>
        <w:t xml:space="preserve"> </w:t>
      </w:r>
      <w:r>
        <w:t>газа</w:t>
      </w:r>
    </w:p>
    <w:p w:rsidR="0083419F" w:rsidRDefault="0083419F">
      <w:pPr>
        <w:pStyle w:val="BodyText"/>
        <w:spacing w:before="1"/>
      </w:pPr>
    </w:p>
    <w:p w:rsidR="0083419F" w:rsidRDefault="0083419F">
      <w:pPr>
        <w:pStyle w:val="BodyText"/>
        <w:ind w:left="532"/>
      </w:pPr>
      <w:r>
        <w:t>А</w:t>
      </w:r>
      <w:r>
        <w:rPr>
          <w:spacing w:val="-4"/>
        </w:rPr>
        <w:t xml:space="preserve"> </w:t>
      </w:r>
      <w:r>
        <w:t>10.</w:t>
      </w:r>
      <w:r>
        <w:rPr>
          <w:spacing w:val="-2"/>
        </w:rPr>
        <w:t xml:space="preserve"> </w:t>
      </w:r>
      <w:r>
        <w:t>Какое</w:t>
      </w:r>
      <w:r>
        <w:rPr>
          <w:spacing w:val="-3"/>
        </w:rPr>
        <w:t xml:space="preserve"> </w:t>
      </w:r>
      <w:r>
        <w:t>растение</w:t>
      </w:r>
      <w:r>
        <w:rPr>
          <w:spacing w:val="-3"/>
        </w:rPr>
        <w:t xml:space="preserve"> </w:t>
      </w:r>
      <w:r>
        <w:t>относится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зерновым</w:t>
      </w:r>
      <w:r>
        <w:rPr>
          <w:spacing w:val="-3"/>
        </w:rPr>
        <w:t xml:space="preserve"> </w:t>
      </w:r>
      <w:r>
        <w:t>культурам?</w:t>
      </w:r>
    </w:p>
    <w:p w:rsidR="0083419F" w:rsidRDefault="0083419F">
      <w:pPr>
        <w:pStyle w:val="BodyText"/>
        <w:tabs>
          <w:tab w:val="left" w:pos="2593"/>
          <w:tab w:val="left" w:pos="4981"/>
          <w:tab w:val="left" w:pos="6758"/>
        </w:tabs>
        <w:ind w:left="532"/>
      </w:pPr>
      <w:r>
        <w:t>А)</w:t>
      </w:r>
      <w:r>
        <w:rPr>
          <w:spacing w:val="-3"/>
        </w:rPr>
        <w:t xml:space="preserve"> </w:t>
      </w:r>
      <w:r>
        <w:t>капуста</w:t>
      </w:r>
      <w:r>
        <w:tab/>
        <w:t>Б)</w:t>
      </w:r>
      <w:r>
        <w:rPr>
          <w:spacing w:val="-2"/>
        </w:rPr>
        <w:t xml:space="preserve"> </w:t>
      </w:r>
      <w:r>
        <w:t>тимофеевка</w:t>
      </w:r>
      <w:r>
        <w:tab/>
        <w:t>В)</w:t>
      </w:r>
      <w:r>
        <w:rPr>
          <w:spacing w:val="1"/>
        </w:rPr>
        <w:t xml:space="preserve"> </w:t>
      </w:r>
      <w:r>
        <w:t>рожь</w:t>
      </w:r>
      <w:r>
        <w:tab/>
        <w:t>Г)</w:t>
      </w:r>
      <w:r>
        <w:rPr>
          <w:spacing w:val="-2"/>
        </w:rPr>
        <w:t xml:space="preserve"> </w:t>
      </w:r>
      <w:r>
        <w:t>лён</w:t>
      </w:r>
    </w:p>
    <w:p w:rsidR="0083419F" w:rsidRDefault="0083419F">
      <w:pPr>
        <w:pStyle w:val="BodyText"/>
      </w:pPr>
    </w:p>
    <w:p w:rsidR="0083419F" w:rsidRDefault="0083419F">
      <w:pPr>
        <w:pStyle w:val="BodyText"/>
        <w:ind w:left="532"/>
      </w:pPr>
      <w:r>
        <w:t>А</w:t>
      </w:r>
      <w:r>
        <w:rPr>
          <w:spacing w:val="-4"/>
        </w:rPr>
        <w:t xml:space="preserve"> </w:t>
      </w:r>
      <w:r>
        <w:t>11.</w:t>
      </w:r>
      <w:r>
        <w:rPr>
          <w:spacing w:val="-2"/>
        </w:rPr>
        <w:t xml:space="preserve"> </w:t>
      </w:r>
      <w:r>
        <w:t>Какая</w:t>
      </w:r>
      <w:r>
        <w:rPr>
          <w:spacing w:val="-2"/>
        </w:rPr>
        <w:t xml:space="preserve"> </w:t>
      </w:r>
      <w:r>
        <w:t>группа</w:t>
      </w:r>
      <w:r>
        <w:rPr>
          <w:spacing w:val="-3"/>
        </w:rPr>
        <w:t xml:space="preserve"> </w:t>
      </w:r>
      <w:r>
        <w:t>растений</w:t>
      </w:r>
      <w:r>
        <w:rPr>
          <w:spacing w:val="-2"/>
        </w:rPr>
        <w:t xml:space="preserve"> </w:t>
      </w:r>
      <w:r>
        <w:t>самая</w:t>
      </w:r>
      <w:r>
        <w:rPr>
          <w:spacing w:val="-3"/>
        </w:rPr>
        <w:t xml:space="preserve"> </w:t>
      </w:r>
      <w:r>
        <w:t>многочисленная?</w:t>
      </w:r>
    </w:p>
    <w:p w:rsidR="0083419F" w:rsidRDefault="0083419F">
      <w:pPr>
        <w:pStyle w:val="BodyText"/>
        <w:tabs>
          <w:tab w:val="left" w:pos="2577"/>
          <w:tab w:val="left" w:pos="4624"/>
          <w:tab w:val="left" w:pos="6672"/>
        </w:tabs>
        <w:ind w:left="532"/>
      </w:pPr>
      <w:r>
        <w:t>А)</w:t>
      </w:r>
      <w:r>
        <w:rPr>
          <w:spacing w:val="-3"/>
        </w:rPr>
        <w:t xml:space="preserve"> </w:t>
      </w:r>
      <w:r>
        <w:t>хвойные</w:t>
      </w:r>
      <w:r>
        <w:tab/>
        <w:t>Б)</w:t>
      </w:r>
      <w:r>
        <w:rPr>
          <w:spacing w:val="-2"/>
        </w:rPr>
        <w:t xml:space="preserve"> </w:t>
      </w:r>
      <w:r>
        <w:t>цветковые</w:t>
      </w:r>
      <w:r>
        <w:tab/>
        <w:t>В)</w:t>
      </w:r>
      <w:r>
        <w:rPr>
          <w:spacing w:val="-1"/>
        </w:rPr>
        <w:t xml:space="preserve"> </w:t>
      </w:r>
      <w:r>
        <w:t>папоротники</w:t>
      </w:r>
      <w:r>
        <w:tab/>
        <w:t>Г)</w:t>
      </w:r>
      <w:r>
        <w:rPr>
          <w:spacing w:val="-1"/>
        </w:rPr>
        <w:t xml:space="preserve"> </w:t>
      </w:r>
      <w:r>
        <w:t>мхи</w:t>
      </w:r>
    </w:p>
    <w:p w:rsidR="0083419F" w:rsidRDefault="0083419F">
      <w:pPr>
        <w:pStyle w:val="BodyText"/>
      </w:pPr>
    </w:p>
    <w:p w:rsidR="0083419F" w:rsidRDefault="0083419F">
      <w:pPr>
        <w:pStyle w:val="BodyText"/>
        <w:ind w:left="532"/>
      </w:pPr>
      <w:r>
        <w:t>А</w:t>
      </w:r>
      <w:r>
        <w:rPr>
          <w:spacing w:val="-3"/>
        </w:rPr>
        <w:t xml:space="preserve"> </w:t>
      </w:r>
      <w:r>
        <w:t>12.Укажи,</w:t>
      </w:r>
      <w:r>
        <w:rPr>
          <w:spacing w:val="-1"/>
        </w:rPr>
        <w:t xml:space="preserve"> </w:t>
      </w:r>
      <w:r>
        <w:t>какая</w:t>
      </w:r>
      <w:r>
        <w:rPr>
          <w:spacing w:val="-2"/>
        </w:rPr>
        <w:t xml:space="preserve"> </w:t>
      </w:r>
      <w:r>
        <w:t>страна</w:t>
      </w:r>
      <w:r>
        <w:rPr>
          <w:spacing w:val="-1"/>
        </w:rPr>
        <w:t xml:space="preserve"> </w:t>
      </w:r>
      <w:r>
        <w:t>входит</w:t>
      </w:r>
      <w:r>
        <w:rPr>
          <w:spacing w:val="-2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Бенилюкс?</w:t>
      </w:r>
    </w:p>
    <w:p w:rsidR="0083419F" w:rsidRDefault="0083419F">
      <w:pPr>
        <w:pStyle w:val="BodyText"/>
        <w:tabs>
          <w:tab w:val="left" w:pos="2977"/>
          <w:tab w:val="left" w:pos="5608"/>
          <w:tab w:val="left" w:pos="8083"/>
        </w:tabs>
        <w:ind w:left="532"/>
      </w:pPr>
      <w:r>
        <w:t>А)</w:t>
      </w:r>
      <w:r>
        <w:rPr>
          <w:spacing w:val="-3"/>
        </w:rPr>
        <w:t xml:space="preserve"> </w:t>
      </w:r>
      <w:r>
        <w:t>Люксембур</w:t>
      </w:r>
      <w:r>
        <w:tab/>
        <w:t>Б)</w:t>
      </w:r>
      <w:r>
        <w:rPr>
          <w:spacing w:val="-3"/>
        </w:rPr>
        <w:t xml:space="preserve"> </w:t>
      </w:r>
      <w:r>
        <w:t>Германия</w:t>
      </w:r>
      <w:r>
        <w:tab/>
        <w:t>В)</w:t>
      </w:r>
      <w:r>
        <w:rPr>
          <w:spacing w:val="-2"/>
        </w:rPr>
        <w:t xml:space="preserve"> </w:t>
      </w:r>
      <w:r>
        <w:t>Белорусь</w:t>
      </w:r>
      <w:r>
        <w:tab/>
        <w:t>Г)</w:t>
      </w:r>
      <w:r>
        <w:rPr>
          <w:spacing w:val="-1"/>
        </w:rPr>
        <w:t xml:space="preserve"> </w:t>
      </w:r>
      <w:r>
        <w:t>США</w:t>
      </w:r>
    </w:p>
    <w:p w:rsidR="0083419F" w:rsidRDefault="0083419F">
      <w:pPr>
        <w:pStyle w:val="BodyText"/>
      </w:pPr>
    </w:p>
    <w:p w:rsidR="0083419F" w:rsidRDefault="0083419F">
      <w:pPr>
        <w:pStyle w:val="BodyText"/>
        <w:ind w:left="532"/>
      </w:pPr>
      <w:r>
        <w:t>А</w:t>
      </w:r>
      <w:r>
        <w:rPr>
          <w:spacing w:val="-3"/>
        </w:rPr>
        <w:t xml:space="preserve"> </w:t>
      </w:r>
      <w:r>
        <w:t>13.Укажи,</w:t>
      </w:r>
      <w:r>
        <w:rPr>
          <w:spacing w:val="-2"/>
        </w:rPr>
        <w:t xml:space="preserve"> </w:t>
      </w:r>
      <w:r>
        <w:t>куда</w:t>
      </w:r>
      <w:r>
        <w:rPr>
          <w:spacing w:val="-3"/>
        </w:rPr>
        <w:t xml:space="preserve"> </w:t>
      </w:r>
      <w:r>
        <w:t>откладывают</w:t>
      </w:r>
      <w:r>
        <w:rPr>
          <w:spacing w:val="-2"/>
        </w:rPr>
        <w:t xml:space="preserve"> </w:t>
      </w:r>
      <w:r>
        <w:t>яйца</w:t>
      </w:r>
      <w:r>
        <w:rPr>
          <w:spacing w:val="-2"/>
        </w:rPr>
        <w:t xml:space="preserve"> </w:t>
      </w:r>
      <w:r>
        <w:t>самки</w:t>
      </w:r>
      <w:r>
        <w:rPr>
          <w:spacing w:val="-2"/>
        </w:rPr>
        <w:t xml:space="preserve"> </w:t>
      </w:r>
      <w:r>
        <w:t>лягушек?</w:t>
      </w:r>
    </w:p>
    <w:p w:rsidR="0083419F" w:rsidRDefault="0083419F">
      <w:pPr>
        <w:pStyle w:val="BodyText"/>
        <w:tabs>
          <w:tab w:val="left" w:pos="2874"/>
          <w:tab w:val="left" w:pos="5217"/>
          <w:tab w:val="left" w:pos="7560"/>
        </w:tabs>
        <w:ind w:left="532"/>
      </w:pPr>
      <w:r>
        <w:t>А)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норку</w:t>
      </w:r>
      <w:r>
        <w:tab/>
        <w:t>Б) в</w:t>
      </w:r>
      <w:r>
        <w:rPr>
          <w:spacing w:val="-1"/>
        </w:rPr>
        <w:t xml:space="preserve"> </w:t>
      </w:r>
      <w:r>
        <w:t>ямку</w:t>
      </w:r>
      <w:r>
        <w:rPr>
          <w:spacing w:val="-5"/>
        </w:rPr>
        <w:t xml:space="preserve"> </w:t>
      </w:r>
      <w:r>
        <w:t>в земле</w:t>
      </w:r>
      <w:r>
        <w:tab/>
        <w:t>В)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воду</w:t>
      </w:r>
      <w:r>
        <w:tab/>
        <w:t>Г)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листья</w:t>
      </w:r>
      <w:r>
        <w:rPr>
          <w:spacing w:val="-1"/>
        </w:rPr>
        <w:t xml:space="preserve"> </w:t>
      </w:r>
      <w:r>
        <w:t>растений</w:t>
      </w:r>
    </w:p>
    <w:p w:rsidR="0083419F" w:rsidRDefault="0083419F">
      <w:pPr>
        <w:sectPr w:rsidR="0083419F">
          <w:pgSz w:w="11910" w:h="16840"/>
          <w:pgMar w:top="680" w:right="240" w:bottom="280" w:left="320" w:header="720" w:footer="720" w:gutter="0"/>
          <w:cols w:space="720"/>
        </w:sectPr>
      </w:pPr>
    </w:p>
    <w:p w:rsidR="0083419F" w:rsidRDefault="0083419F">
      <w:pPr>
        <w:pStyle w:val="BodyText"/>
        <w:spacing w:before="77"/>
        <w:ind w:left="532"/>
      </w:pPr>
      <w:r>
        <w:t>А</w:t>
      </w:r>
      <w:r>
        <w:rPr>
          <w:spacing w:val="-3"/>
        </w:rPr>
        <w:t xml:space="preserve"> </w:t>
      </w:r>
      <w:r>
        <w:t>14.Наука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охране</w:t>
      </w:r>
      <w:r>
        <w:rPr>
          <w:spacing w:val="-3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 называется?</w:t>
      </w:r>
    </w:p>
    <w:p w:rsidR="0083419F" w:rsidRDefault="0083419F">
      <w:pPr>
        <w:pStyle w:val="BodyText"/>
        <w:tabs>
          <w:tab w:val="left" w:pos="2577"/>
          <w:tab w:val="left" w:pos="4624"/>
          <w:tab w:val="left" w:pos="6672"/>
        </w:tabs>
        <w:ind w:left="532"/>
      </w:pPr>
      <w:r>
        <w:t>А)</w:t>
      </w:r>
      <w:r>
        <w:rPr>
          <w:spacing w:val="-2"/>
        </w:rPr>
        <w:t xml:space="preserve"> </w:t>
      </w:r>
      <w:r>
        <w:t>ботаника</w:t>
      </w:r>
      <w:r>
        <w:tab/>
        <w:t>Б)</w:t>
      </w:r>
      <w:r>
        <w:rPr>
          <w:spacing w:val="-1"/>
        </w:rPr>
        <w:t xml:space="preserve"> </w:t>
      </w:r>
      <w:r>
        <w:t>экология</w:t>
      </w:r>
      <w:r>
        <w:tab/>
        <w:t>В)</w:t>
      </w:r>
      <w:r>
        <w:rPr>
          <w:spacing w:val="-1"/>
        </w:rPr>
        <w:t xml:space="preserve"> </w:t>
      </w:r>
      <w:r>
        <w:t>зоология</w:t>
      </w:r>
      <w:r>
        <w:tab/>
        <w:t>Г)</w:t>
      </w:r>
      <w:r>
        <w:rPr>
          <w:spacing w:val="-1"/>
        </w:rPr>
        <w:t xml:space="preserve"> </w:t>
      </w:r>
      <w:r>
        <w:t>психология</w:t>
      </w:r>
    </w:p>
    <w:p w:rsidR="0083419F" w:rsidRDefault="0083419F">
      <w:pPr>
        <w:pStyle w:val="BodyText"/>
        <w:spacing w:before="1"/>
      </w:pPr>
    </w:p>
    <w:p w:rsidR="0083419F" w:rsidRDefault="0083419F">
      <w:pPr>
        <w:pStyle w:val="BodyText"/>
        <w:ind w:left="532"/>
      </w:pPr>
      <w:r>
        <w:t>А</w:t>
      </w:r>
      <w:r>
        <w:rPr>
          <w:spacing w:val="-3"/>
        </w:rPr>
        <w:t xml:space="preserve"> </w:t>
      </w:r>
      <w:r>
        <w:t>15.Выбери</w:t>
      </w:r>
      <w:r>
        <w:rPr>
          <w:spacing w:val="-2"/>
        </w:rPr>
        <w:t xml:space="preserve"> </w:t>
      </w:r>
      <w:r>
        <w:t>животного,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которого</w:t>
      </w:r>
      <w:r>
        <w:rPr>
          <w:spacing w:val="-1"/>
        </w:rPr>
        <w:t xml:space="preserve"> </w:t>
      </w:r>
      <w:r>
        <w:t>среда</w:t>
      </w:r>
      <w:r>
        <w:rPr>
          <w:spacing w:val="-3"/>
        </w:rPr>
        <w:t xml:space="preserve"> </w:t>
      </w:r>
      <w:r>
        <w:t>обитания</w:t>
      </w:r>
      <w:r>
        <w:rPr>
          <w:spacing w:val="-4"/>
        </w:rPr>
        <w:t xml:space="preserve"> </w:t>
      </w:r>
      <w:r>
        <w:t>пруд.</w:t>
      </w:r>
    </w:p>
    <w:p w:rsidR="0083419F" w:rsidRDefault="0083419F">
      <w:pPr>
        <w:pStyle w:val="BodyText"/>
        <w:tabs>
          <w:tab w:val="left" w:pos="2577"/>
          <w:tab w:val="left" w:pos="4624"/>
          <w:tab w:val="left" w:pos="6672"/>
        </w:tabs>
        <w:ind w:left="532"/>
      </w:pPr>
      <w:r>
        <w:t>А)</w:t>
      </w:r>
      <w:r>
        <w:rPr>
          <w:spacing w:val="-2"/>
        </w:rPr>
        <w:t xml:space="preserve"> </w:t>
      </w:r>
      <w:r>
        <w:t>морж</w:t>
      </w:r>
      <w:r>
        <w:tab/>
        <w:t>Б)</w:t>
      </w:r>
      <w:r>
        <w:rPr>
          <w:spacing w:val="-2"/>
        </w:rPr>
        <w:t xml:space="preserve"> </w:t>
      </w:r>
      <w:r>
        <w:t>карась</w:t>
      </w:r>
      <w:r>
        <w:tab/>
        <w:t>В)</w:t>
      </w:r>
      <w:r>
        <w:rPr>
          <w:spacing w:val="-2"/>
        </w:rPr>
        <w:t xml:space="preserve"> </w:t>
      </w:r>
      <w:r>
        <w:t>волк</w:t>
      </w:r>
      <w:r>
        <w:tab/>
        <w:t>Г)</w:t>
      </w:r>
      <w:r>
        <w:rPr>
          <w:spacing w:val="-1"/>
        </w:rPr>
        <w:t xml:space="preserve"> </w:t>
      </w:r>
      <w:r>
        <w:t>заяц</w:t>
      </w:r>
    </w:p>
    <w:p w:rsidR="0083419F" w:rsidRDefault="0083419F">
      <w:pPr>
        <w:pStyle w:val="BodyText"/>
      </w:pPr>
    </w:p>
    <w:p w:rsidR="0083419F" w:rsidRDefault="0083419F">
      <w:pPr>
        <w:pStyle w:val="BodyText"/>
        <w:ind w:left="532"/>
      </w:pPr>
      <w:r>
        <w:t>А</w:t>
      </w:r>
      <w:r>
        <w:rPr>
          <w:spacing w:val="-5"/>
        </w:rPr>
        <w:t xml:space="preserve"> </w:t>
      </w:r>
      <w:r>
        <w:t>16.Укажи,</w:t>
      </w:r>
      <w:r>
        <w:rPr>
          <w:spacing w:val="-3"/>
        </w:rPr>
        <w:t xml:space="preserve"> </w:t>
      </w:r>
      <w:r>
        <w:t>человек</w:t>
      </w:r>
      <w:r>
        <w:rPr>
          <w:spacing w:val="-3"/>
        </w:rPr>
        <w:t xml:space="preserve"> </w:t>
      </w:r>
      <w:r>
        <w:t>какой</w:t>
      </w:r>
      <w:r>
        <w:rPr>
          <w:spacing w:val="-3"/>
        </w:rPr>
        <w:t xml:space="preserve"> </w:t>
      </w:r>
      <w:r>
        <w:t>профессии</w:t>
      </w:r>
      <w:r>
        <w:rPr>
          <w:spacing w:val="-3"/>
        </w:rPr>
        <w:t xml:space="preserve"> </w:t>
      </w:r>
      <w:r>
        <w:t>оказывает</w:t>
      </w:r>
      <w:r>
        <w:rPr>
          <w:spacing w:val="-3"/>
        </w:rPr>
        <w:t xml:space="preserve"> </w:t>
      </w:r>
      <w:r>
        <w:t>людям</w:t>
      </w:r>
      <w:r>
        <w:rPr>
          <w:spacing w:val="2"/>
        </w:rPr>
        <w:t xml:space="preserve"> </w:t>
      </w:r>
      <w:r>
        <w:t>услугу?</w:t>
      </w:r>
    </w:p>
    <w:p w:rsidR="0083419F" w:rsidRDefault="0083419F">
      <w:pPr>
        <w:pStyle w:val="BodyText"/>
        <w:tabs>
          <w:tab w:val="left" w:pos="2577"/>
          <w:tab w:val="left" w:pos="4624"/>
          <w:tab w:val="left" w:pos="6672"/>
        </w:tabs>
        <w:ind w:left="532"/>
      </w:pPr>
      <w:r>
        <w:t>А)</w:t>
      </w:r>
      <w:r>
        <w:rPr>
          <w:spacing w:val="-3"/>
        </w:rPr>
        <w:t xml:space="preserve"> </w:t>
      </w:r>
      <w:r>
        <w:t>программист</w:t>
      </w:r>
      <w:r>
        <w:tab/>
        <w:t>Б)</w:t>
      </w:r>
      <w:r>
        <w:rPr>
          <w:spacing w:val="-2"/>
        </w:rPr>
        <w:t xml:space="preserve"> </w:t>
      </w:r>
      <w:r>
        <w:t>продавец</w:t>
      </w:r>
      <w:r>
        <w:tab/>
        <w:t>В)</w:t>
      </w:r>
      <w:r>
        <w:rPr>
          <w:spacing w:val="-2"/>
        </w:rPr>
        <w:t xml:space="preserve"> </w:t>
      </w:r>
      <w:r>
        <w:t>шахтёр</w:t>
      </w:r>
      <w:r>
        <w:tab/>
        <w:t>Г)</w:t>
      </w:r>
      <w:r>
        <w:rPr>
          <w:spacing w:val="-3"/>
        </w:rPr>
        <w:t xml:space="preserve"> </w:t>
      </w:r>
      <w:r>
        <w:t>сталевар</w:t>
      </w:r>
    </w:p>
    <w:p w:rsidR="0083419F" w:rsidRDefault="0083419F">
      <w:pPr>
        <w:pStyle w:val="BodyText"/>
      </w:pPr>
    </w:p>
    <w:p w:rsidR="0083419F" w:rsidRDefault="0083419F">
      <w:pPr>
        <w:pStyle w:val="BodyText"/>
        <w:ind w:left="532"/>
      </w:pPr>
      <w:r>
        <w:t>А</w:t>
      </w:r>
      <w:r>
        <w:rPr>
          <w:spacing w:val="-3"/>
        </w:rPr>
        <w:t xml:space="preserve"> </w:t>
      </w:r>
      <w:r>
        <w:t>17.Укажи</w:t>
      </w:r>
      <w:r>
        <w:rPr>
          <w:spacing w:val="-2"/>
        </w:rPr>
        <w:t xml:space="preserve"> </w:t>
      </w:r>
      <w:r>
        <w:t>сколько</w:t>
      </w:r>
      <w:r>
        <w:rPr>
          <w:spacing w:val="-2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соседок</w:t>
      </w:r>
      <w:r>
        <w:rPr>
          <w:spacing w:val="-1"/>
        </w:rPr>
        <w:t xml:space="preserve"> </w:t>
      </w:r>
      <w:r>
        <w:t>называют</w:t>
      </w:r>
      <w:r>
        <w:rPr>
          <w:spacing w:val="-2"/>
        </w:rPr>
        <w:t xml:space="preserve"> </w:t>
      </w:r>
      <w:r>
        <w:t>словом</w:t>
      </w:r>
      <w:r>
        <w:rPr>
          <w:spacing w:val="-2"/>
        </w:rPr>
        <w:t xml:space="preserve"> </w:t>
      </w:r>
      <w:r>
        <w:t>Бенилюкс?</w:t>
      </w:r>
    </w:p>
    <w:p w:rsidR="0083419F" w:rsidRDefault="0083419F">
      <w:pPr>
        <w:pStyle w:val="BodyText"/>
        <w:tabs>
          <w:tab w:val="left" w:pos="2997"/>
          <w:tab w:val="left" w:pos="5647"/>
          <w:tab w:val="left" w:pos="8141"/>
        </w:tabs>
        <w:ind w:left="532"/>
      </w:pPr>
      <w:r>
        <w:t>А)</w:t>
      </w:r>
      <w:r>
        <w:rPr>
          <w:spacing w:val="-3"/>
        </w:rPr>
        <w:t xml:space="preserve"> </w:t>
      </w:r>
      <w:r>
        <w:t>две</w:t>
      </w:r>
      <w:r>
        <w:tab/>
        <w:t>Б)</w:t>
      </w:r>
      <w:r>
        <w:rPr>
          <w:spacing w:val="-1"/>
        </w:rPr>
        <w:t xml:space="preserve"> </w:t>
      </w:r>
      <w:r>
        <w:t>четыре</w:t>
      </w:r>
      <w:r>
        <w:tab/>
        <w:t>В)</w:t>
      </w:r>
      <w:r>
        <w:rPr>
          <w:spacing w:val="-1"/>
        </w:rPr>
        <w:t xml:space="preserve"> </w:t>
      </w:r>
      <w:r>
        <w:t>три</w:t>
      </w:r>
      <w:r>
        <w:tab/>
        <w:t>Г)</w:t>
      </w:r>
      <w:r>
        <w:rPr>
          <w:spacing w:val="-1"/>
        </w:rPr>
        <w:t xml:space="preserve"> </w:t>
      </w:r>
      <w:r>
        <w:t>пять</w:t>
      </w:r>
    </w:p>
    <w:p w:rsidR="0083419F" w:rsidRDefault="0083419F">
      <w:pPr>
        <w:pStyle w:val="BodyText"/>
        <w:spacing w:before="5"/>
      </w:pPr>
    </w:p>
    <w:p w:rsidR="0083419F" w:rsidRDefault="0083419F">
      <w:pPr>
        <w:pStyle w:val="Heading1"/>
        <w:ind w:left="1093" w:right="887"/>
      </w:pPr>
      <w:r>
        <w:t>Часть</w:t>
      </w:r>
      <w:r>
        <w:rPr>
          <w:spacing w:val="-1"/>
        </w:rPr>
        <w:t xml:space="preserve"> </w:t>
      </w:r>
      <w:r>
        <w:t>В</w:t>
      </w:r>
    </w:p>
    <w:p w:rsidR="0083419F" w:rsidRDefault="0083419F">
      <w:pPr>
        <w:pStyle w:val="BodyText"/>
        <w:spacing w:before="6"/>
        <w:rPr>
          <w:b/>
          <w:sz w:val="23"/>
        </w:rPr>
      </w:pPr>
    </w:p>
    <w:p w:rsidR="0083419F" w:rsidRDefault="0083419F">
      <w:pPr>
        <w:pStyle w:val="BodyText"/>
        <w:tabs>
          <w:tab w:val="left" w:pos="2946"/>
        </w:tabs>
        <w:ind w:left="532" w:right="4289"/>
      </w:pPr>
      <w:r>
        <w:t>В</w:t>
      </w:r>
      <w:r>
        <w:rPr>
          <w:spacing w:val="-5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Вставь</w:t>
      </w:r>
      <w:r>
        <w:rPr>
          <w:spacing w:val="-4"/>
        </w:rPr>
        <w:t xml:space="preserve"> </w:t>
      </w:r>
      <w:r>
        <w:t>пропущенные</w:t>
      </w:r>
      <w:r>
        <w:rPr>
          <w:spacing w:val="-4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цепочках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животных</w:t>
      </w:r>
      <w:r>
        <w:rPr>
          <w:spacing w:val="-57"/>
        </w:rPr>
        <w:t xml:space="preserve"> </w:t>
      </w:r>
      <w:r>
        <w:t>Яйцо -</w:t>
      </w:r>
      <w:r>
        <w:rPr>
          <w:u w:val="single"/>
        </w:rPr>
        <w:tab/>
      </w:r>
      <w:r>
        <w:t>куколка -</w:t>
      </w:r>
      <w:r>
        <w:rPr>
          <w:spacing w:val="-1"/>
        </w:rPr>
        <w:t xml:space="preserve"> </w:t>
      </w:r>
      <w:r>
        <w:t>бабочка</w:t>
      </w:r>
    </w:p>
    <w:p w:rsidR="0083419F" w:rsidRDefault="0083419F">
      <w:pPr>
        <w:pStyle w:val="BodyText"/>
        <w:tabs>
          <w:tab w:val="left" w:pos="4083"/>
        </w:tabs>
        <w:spacing w:before="1"/>
        <w:ind w:left="532"/>
      </w:pPr>
      <w:r>
        <w:t>Икра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малек</w:t>
      </w:r>
      <w:r>
        <w:rPr>
          <w:spacing w:val="57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3419F" w:rsidRDefault="0083419F">
      <w:pPr>
        <w:pStyle w:val="BodyText"/>
        <w:spacing w:before="2"/>
        <w:rPr>
          <w:sz w:val="16"/>
        </w:rPr>
      </w:pPr>
    </w:p>
    <w:p w:rsidR="0083419F" w:rsidRDefault="0083419F">
      <w:pPr>
        <w:pStyle w:val="BodyText"/>
        <w:spacing w:before="90"/>
        <w:ind w:left="532"/>
      </w:pPr>
      <w:r>
        <w:t>В</w:t>
      </w:r>
      <w:r>
        <w:rPr>
          <w:spacing w:val="-4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Распредели слова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группы</w:t>
      </w:r>
    </w:p>
    <w:p w:rsidR="0083419F" w:rsidRDefault="0083419F">
      <w:pPr>
        <w:pStyle w:val="BodyText"/>
      </w:pPr>
    </w:p>
    <w:p w:rsidR="0083419F" w:rsidRDefault="0083419F">
      <w:pPr>
        <w:pStyle w:val="BodyText"/>
        <w:ind w:left="532"/>
      </w:pPr>
      <w:r>
        <w:t>Солнце,</w:t>
      </w:r>
      <w:r>
        <w:rPr>
          <w:spacing w:val="-3"/>
        </w:rPr>
        <w:t xml:space="preserve"> </w:t>
      </w:r>
      <w:r>
        <w:t>стол,</w:t>
      </w:r>
      <w:r>
        <w:rPr>
          <w:spacing w:val="-2"/>
        </w:rPr>
        <w:t xml:space="preserve"> </w:t>
      </w:r>
      <w:r>
        <w:t>дерево,</w:t>
      </w:r>
      <w:r>
        <w:rPr>
          <w:spacing w:val="-3"/>
        </w:rPr>
        <w:t xml:space="preserve"> </w:t>
      </w:r>
      <w:r>
        <w:t>машина,</w:t>
      </w:r>
      <w:r>
        <w:rPr>
          <w:spacing w:val="-2"/>
        </w:rPr>
        <w:t xml:space="preserve"> </w:t>
      </w:r>
      <w:r>
        <w:t>камень,</w:t>
      </w:r>
      <w:r>
        <w:rPr>
          <w:spacing w:val="-2"/>
        </w:rPr>
        <w:t xml:space="preserve"> </w:t>
      </w:r>
      <w:r>
        <w:t>ложка,</w:t>
      </w:r>
      <w:r>
        <w:rPr>
          <w:spacing w:val="-3"/>
        </w:rPr>
        <w:t xml:space="preserve"> </w:t>
      </w:r>
      <w:r>
        <w:t>трава</w:t>
      </w:r>
    </w:p>
    <w:p w:rsidR="0083419F" w:rsidRDefault="0083419F">
      <w:pPr>
        <w:pStyle w:val="BodyText"/>
        <w:spacing w:before="8"/>
      </w:pPr>
    </w:p>
    <w:tbl>
      <w:tblPr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99"/>
        <w:gridCol w:w="5099"/>
      </w:tblGrid>
      <w:tr w:rsidR="0083419F">
        <w:trPr>
          <w:trHeight w:val="275"/>
        </w:trPr>
        <w:tc>
          <w:tcPr>
            <w:tcW w:w="5099" w:type="dxa"/>
          </w:tcPr>
          <w:p w:rsidR="0083419F" w:rsidRDefault="0083419F">
            <w:pPr>
              <w:pStyle w:val="TableParagraph"/>
              <w:spacing w:line="256" w:lineRule="exact"/>
              <w:ind w:left="1588"/>
              <w:rPr>
                <w:sz w:val="24"/>
              </w:rPr>
            </w:pPr>
            <w:r>
              <w:rPr>
                <w:sz w:val="24"/>
              </w:rPr>
              <w:t>Естественные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</w:p>
        </w:tc>
        <w:tc>
          <w:tcPr>
            <w:tcW w:w="5099" w:type="dxa"/>
          </w:tcPr>
          <w:p w:rsidR="0083419F" w:rsidRDefault="0083419F">
            <w:pPr>
              <w:pStyle w:val="TableParagraph"/>
              <w:spacing w:line="256" w:lineRule="exact"/>
              <w:ind w:left="1507"/>
              <w:rPr>
                <w:sz w:val="24"/>
              </w:rPr>
            </w:pPr>
            <w:r>
              <w:rPr>
                <w:sz w:val="24"/>
              </w:rPr>
              <w:t>Искусственные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</w:p>
        </w:tc>
      </w:tr>
      <w:tr w:rsidR="0083419F">
        <w:trPr>
          <w:trHeight w:val="553"/>
        </w:trPr>
        <w:tc>
          <w:tcPr>
            <w:tcW w:w="5099" w:type="dxa"/>
          </w:tcPr>
          <w:p w:rsidR="0083419F" w:rsidRDefault="0083419F">
            <w:pPr>
              <w:pStyle w:val="TableParagraph"/>
            </w:pPr>
          </w:p>
        </w:tc>
        <w:tc>
          <w:tcPr>
            <w:tcW w:w="5099" w:type="dxa"/>
          </w:tcPr>
          <w:p w:rsidR="0083419F" w:rsidRDefault="0083419F">
            <w:pPr>
              <w:pStyle w:val="TableParagraph"/>
            </w:pPr>
          </w:p>
        </w:tc>
      </w:tr>
    </w:tbl>
    <w:p w:rsidR="0083419F" w:rsidRDefault="0083419F">
      <w:pPr>
        <w:pStyle w:val="BodyText"/>
        <w:spacing w:before="3"/>
        <w:rPr>
          <w:sz w:val="23"/>
        </w:rPr>
      </w:pPr>
    </w:p>
    <w:p w:rsidR="0083419F" w:rsidRDefault="0083419F">
      <w:pPr>
        <w:pStyle w:val="BodyText"/>
        <w:ind w:left="532"/>
      </w:pPr>
      <w:r>
        <w:t>В3.</w:t>
      </w:r>
      <w:r>
        <w:rPr>
          <w:spacing w:val="-3"/>
        </w:rPr>
        <w:t xml:space="preserve"> </w:t>
      </w:r>
      <w:r>
        <w:t>Какие</w:t>
      </w:r>
      <w:r>
        <w:rPr>
          <w:spacing w:val="-4"/>
        </w:rPr>
        <w:t xml:space="preserve"> </w:t>
      </w:r>
      <w:r>
        <w:t>приспособления</w:t>
      </w:r>
      <w:r>
        <w:rPr>
          <w:spacing w:val="-2"/>
        </w:rPr>
        <w:t xml:space="preserve"> </w:t>
      </w:r>
      <w:r>
        <w:t>есть</w:t>
      </w:r>
      <w:r>
        <w:rPr>
          <w:spacing w:val="-1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животных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выживания?</w:t>
      </w:r>
      <w:r>
        <w:rPr>
          <w:spacing w:val="5"/>
        </w:rPr>
        <w:t xml:space="preserve"> </w:t>
      </w:r>
      <w:r>
        <w:t>Напиши,</w:t>
      </w:r>
      <w:r>
        <w:rPr>
          <w:spacing w:val="-5"/>
        </w:rPr>
        <w:t xml:space="preserve"> </w:t>
      </w:r>
      <w:r>
        <w:t>приведи</w:t>
      </w:r>
      <w:r>
        <w:rPr>
          <w:spacing w:val="-2"/>
        </w:rPr>
        <w:t xml:space="preserve"> </w:t>
      </w:r>
      <w:r>
        <w:t>примеры</w:t>
      </w:r>
    </w:p>
    <w:p w:rsidR="0083419F" w:rsidRDefault="0083419F">
      <w:pPr>
        <w:pStyle w:val="BodyText"/>
        <w:rPr>
          <w:sz w:val="16"/>
        </w:rPr>
      </w:pPr>
      <w:r>
        <w:rPr>
          <w:noProof/>
          <w:lang w:eastAsia="ru-RU"/>
        </w:rPr>
        <w:pict>
          <v:shape id="_x0000_s1026" style="position:absolute;margin-left:42.6pt;margin-top:11.4pt;width:519.35pt;height:.1pt;z-index:-251662848;mso-wrap-distance-left:0;mso-wrap-distance-right:0;mso-position-horizontal-relative:page" coordorigin="852,228" coordsize="10387,0" path="m852,228r10386,e" filled="f" strokeweight=".14056mm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27" style="position:absolute;margin-left:42.6pt;margin-top:22.8pt;width:519.35pt;height:.1pt;z-index:-251661824;mso-wrap-distance-left:0;mso-wrap-distance-right:0;mso-position-horizontal-relative:page" coordorigin="852,456" coordsize="10387,0" path="m852,456r10386,e" filled="f" strokeweight=".14056mm">
            <v:path arrowok="t"/>
            <w10:wrap type="topAndBottom" anchorx="page"/>
          </v:shape>
        </w:pict>
      </w:r>
    </w:p>
    <w:p w:rsidR="0083419F" w:rsidRDefault="0083419F">
      <w:pPr>
        <w:pStyle w:val="BodyText"/>
        <w:spacing w:before="2"/>
        <w:rPr>
          <w:sz w:val="13"/>
        </w:rPr>
      </w:pPr>
    </w:p>
    <w:p w:rsidR="0083419F" w:rsidRDefault="0083419F">
      <w:pPr>
        <w:pStyle w:val="BodyText"/>
        <w:rPr>
          <w:sz w:val="14"/>
        </w:rPr>
      </w:pPr>
    </w:p>
    <w:p w:rsidR="0083419F" w:rsidRDefault="0083419F">
      <w:pPr>
        <w:pStyle w:val="Heading1"/>
        <w:spacing w:before="90"/>
        <w:ind w:left="1092" w:right="887"/>
      </w:pPr>
      <w:r>
        <w:t>Часть</w:t>
      </w:r>
      <w:r>
        <w:rPr>
          <w:spacing w:val="-1"/>
        </w:rPr>
        <w:t xml:space="preserve"> </w:t>
      </w:r>
      <w:r>
        <w:t>С</w:t>
      </w:r>
    </w:p>
    <w:p w:rsidR="0083419F" w:rsidRDefault="0083419F">
      <w:pPr>
        <w:pStyle w:val="BodyText"/>
        <w:spacing w:before="9"/>
        <w:rPr>
          <w:b/>
          <w:sz w:val="15"/>
        </w:rPr>
      </w:pPr>
    </w:p>
    <w:p w:rsidR="0083419F" w:rsidRDefault="0083419F">
      <w:pPr>
        <w:pStyle w:val="BodyText"/>
        <w:spacing w:before="90"/>
        <w:ind w:left="532"/>
      </w:pPr>
      <w:r>
        <w:t>С1.</w:t>
      </w:r>
      <w:r>
        <w:rPr>
          <w:spacing w:val="-4"/>
        </w:rPr>
        <w:t xml:space="preserve"> </w:t>
      </w:r>
      <w:r>
        <w:t>Приведи</w:t>
      </w:r>
      <w:r>
        <w:rPr>
          <w:spacing w:val="-1"/>
        </w:rPr>
        <w:t xml:space="preserve"> </w:t>
      </w:r>
      <w:r>
        <w:t>примеры</w:t>
      </w:r>
      <w:r>
        <w:rPr>
          <w:spacing w:val="-4"/>
        </w:rPr>
        <w:t xml:space="preserve"> </w:t>
      </w:r>
      <w:r>
        <w:t>экологических</w:t>
      </w:r>
      <w:r>
        <w:rPr>
          <w:spacing w:val="-1"/>
        </w:rPr>
        <w:t xml:space="preserve"> </w:t>
      </w:r>
      <w:r>
        <w:t>связей</w:t>
      </w:r>
    </w:p>
    <w:p w:rsidR="0083419F" w:rsidRDefault="0083419F">
      <w:pPr>
        <w:pStyle w:val="BodyText"/>
        <w:spacing w:before="6"/>
        <w:rPr>
          <w:sz w:val="17"/>
        </w:rPr>
      </w:pPr>
      <w:r>
        <w:rPr>
          <w:noProof/>
          <w:lang w:eastAsia="ru-RU"/>
        </w:rPr>
        <w:pict>
          <v:shape id="_x0000_s1028" style="position:absolute;margin-left:42.6pt;margin-top:12.45pt;width:153.35pt;height:.1pt;z-index:-251660800;mso-wrap-distance-left:0;mso-wrap-distance-right:0;mso-position-horizontal-relative:page" coordorigin="852,249" coordsize="3067,0" path="m852,249r3067,e" filled="f" strokeweight=".25317mm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29" style="position:absolute;margin-left:340.15pt;margin-top:12.45pt;width:202.55pt;height:.1pt;z-index:-251659776;mso-wrap-distance-left:0;mso-wrap-distance-right:0;mso-position-horizontal-relative:page" coordorigin="6803,249" coordsize="4051,0" path="m6803,249r4050,e" filled="f" strokeweight=".25317mm">
            <v:path arrowok="t"/>
            <w10:wrap type="topAndBottom" anchorx="page"/>
          </v:shape>
        </w:pict>
      </w:r>
    </w:p>
    <w:p w:rsidR="0083419F" w:rsidRDefault="0083419F">
      <w:pPr>
        <w:pStyle w:val="BodyText"/>
        <w:spacing w:before="4"/>
        <w:rPr>
          <w:sz w:val="12"/>
        </w:rPr>
      </w:pPr>
    </w:p>
    <w:p w:rsidR="0083419F" w:rsidRDefault="0083419F">
      <w:pPr>
        <w:tabs>
          <w:tab w:val="left" w:pos="10666"/>
        </w:tabs>
        <w:spacing w:before="92"/>
        <w:ind w:left="6675"/>
      </w:pPr>
      <w:r>
        <w:rPr>
          <w:noProof/>
          <w:lang w:eastAsia="ru-RU"/>
        </w:rPr>
        <w:pict>
          <v:group id="_x0000_s1030" style="position:absolute;left:0;text-align:left;margin-left:201.05pt;margin-top:-5.2pt;width:138.25pt;height:164.25pt;z-index:251650560;mso-position-horizontal-relative:page" coordorigin="4021,-104" coordsize="2765,3285">
            <v:shape id="_x0000_s1031" style="position:absolute;left:4031;top:1895;width:2745;height:1275" coordorigin="4031,1896" coordsize="2745,1275" path="m5403,1896r-102,2l5201,1903r-98,8l5007,1923r-93,14l4825,1955r-86,20l4656,1998r-79,26l4503,2052r-70,30l4368,2115r-61,35l4252,2186r-50,38l4121,2306r-57,87l4035,2486r-4,47l4035,2581r29,92l4121,2760r81,82l4252,2880r55,37l4368,2952r65,32l4503,3014r74,28l4656,3068r83,23l4825,3112r89,17l5007,3144r96,11l5201,3164r100,5l5403,3171r103,-2l5606,3164r98,-9l5800,3144r93,-15l5982,3112r86,-21l6151,3068r79,-26l6304,3014r70,-30l6439,2952r61,-35l6555,2880r50,-38l6686,2760r57,-87l6772,2581r4,-48l6772,2486r-29,-93l6686,2306r-81,-82l6555,2186r-55,-36l6439,2115r-65,-33l6304,2052r-74,-28l6151,1998r-83,-23l5982,1955r-89,-18l5800,1923r-96,-12l5606,1903r-100,-5l5403,1896xe" fillcolor="#e7e6e6" stroked="f">
              <v:path arrowok="t"/>
            </v:shape>
            <v:shape id="_x0000_s1032" style="position:absolute;left:4031;top:1895;width:2745;height:1275" coordorigin="4031,1896" coordsize="2745,1275" path="m5403,1896r-102,2l5201,1903r-98,8l5007,1923r-93,14l4825,1955r-86,20l4656,1998r-79,26l4503,2052r-70,30l4368,2115r-61,35l4252,2186r-50,38l4121,2306r-57,87l4035,2486r-4,47l4035,2581r29,92l4121,2760r81,82l4252,2880r55,37l4368,2952r65,32l4503,3014r74,28l4656,3068r83,23l4825,3112r89,17l5007,3144r96,11l5201,3164r100,5l5403,3171r103,-2l5606,3164r98,-9l5800,3144r93,-15l5982,3112r86,-21l6151,3068r79,-26l6304,3014r70,-30l6439,2952r61,-35l6555,2880r50,-38l6686,2760r57,-87l6772,2581r4,-48l6772,2486r-29,-93l6686,2306r-81,-82l6555,2186r-55,-36l6439,2115r-65,-33l6304,2052r-74,-28l6151,1998r-83,-23l5982,1955r-89,-18l5800,1923r-96,-12l5606,1903r-100,-5l5403,1896xe" filled="f" strokecolor="#1f4d78" strokeweight="1pt">
              <v:path arrowok="t"/>
            </v:shape>
            <v:shape id="_x0000_s1033" style="position:absolute;left:4398;top:-97;width:2138;height:833" coordorigin="4398,-96" coordsize="2138,833" path="m5467,-96r-103,2l5264,-89r-97,9l5074,-67r-90,16l4900,-33r-80,22l4746,13r-68,26l4616,68r-55,31l4473,167r-56,74l4398,320r5,40l4441,437r72,71l4616,572r62,29l4746,628r74,24l4900,673r84,19l5074,708r93,12l5264,729r100,6l5467,737r103,-2l5670,729r97,-9l5860,708r90,-16l6034,673r80,-21l6188,628r68,-27l6318,572r55,-31l6461,474r56,-74l6536,320r-5,-40l6493,203r-72,-71l6318,68,6256,39,6188,13r-74,-24l6034,-33r-84,-18l5860,-67r-93,-13l5670,-89r-100,-5l5467,-96xe" filled="f">
              <v:path arrowok="t"/>
            </v:shape>
            <v:shape id="_x0000_s1034" style="position:absolute;left:4252;top:245;width:345;height:1695" coordorigin="4252,246" coordsize="345,1695" path="m4424,246l4252,418r86,l4338,1941r173,l4511,418r86,l4424,246xe" fillcolor="#5b9bd4" stroked="f">
              <v:path arrowok="t"/>
            </v:shape>
            <v:shape id="_x0000_s1035" style="position:absolute;left:4252;top:245;width:345;height:1695" coordorigin="4252,246" coordsize="345,1695" path="m4252,418r86,l4338,1941r173,l4511,418r86,l4424,246,4252,418xe" filled="f" strokecolor="#1f4d78" strokeweight="1pt">
              <v:path arrowok="t"/>
            </v:shape>
            <v:shape id="_x0000_s1036" style="position:absolute;left:6416;top:320;width:360;height:1710" coordorigin="6416,321" coordsize="360,1710" path="m6686,321r-180,l6506,1851r-90,l6596,2031r180,-180l6686,1851r,-1530xe" fillcolor="#5b9bd4" stroked="f">
              <v:path arrowok="t"/>
            </v:shape>
            <v:shape id="_x0000_s1037" style="position:absolute;left:6416;top:320;width:360;height:1710" coordorigin="6416,321" coordsize="360,1710" path="m6416,1851r90,l6506,321r180,l6686,1851r90,l6596,2031,6416,1851xe" filled="f" strokecolor="#1f4d78" strokeweight="1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4842;top:131;width:881;height:221" filled="f" stroked="f">
              <v:textbox inset="0,0,0,0">
                <w:txbxContent>
                  <w:p w:rsidR="0083419F" w:rsidRDefault="0083419F">
                    <w:pPr>
                      <w:spacing w:line="221" w:lineRule="exact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ЧЕЛОВЕК</w:t>
                    </w:r>
                  </w:p>
                </w:txbxContent>
              </v:textbox>
            </v:shape>
            <v:shape id="_x0000_s1039" type="#_x0000_t202" style="position:absolute;left:4852;top:2676;width:992;height:221" filled="f" stroked="f">
              <v:textbox inset="0,0,0,0">
                <w:txbxContent>
                  <w:p w:rsidR="0083419F" w:rsidRDefault="0083419F">
                    <w:pPr>
                      <w:spacing w:line="221" w:lineRule="exact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РАСТЕНИЯ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eastAsia="ru-RU"/>
        </w:rPr>
        <w:pict>
          <v:line id="_x0000_s1040" style="position:absolute;left:0;text-align:left;z-index:251651584;mso-position-horizontal-relative:page" from="42.6pt,16.5pt" to="185.05pt,16.5pt" strokeweight=".25317mm">
            <w10:wrap anchorx="page"/>
          </v:line>
        </w:pic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3419F" w:rsidRDefault="0083419F">
      <w:pPr>
        <w:pStyle w:val="BodyText"/>
        <w:rPr>
          <w:sz w:val="20"/>
        </w:rPr>
      </w:pPr>
    </w:p>
    <w:p w:rsidR="0083419F" w:rsidRDefault="0083419F">
      <w:pPr>
        <w:pStyle w:val="BodyText"/>
        <w:spacing w:before="9"/>
        <w:rPr>
          <w:sz w:val="18"/>
        </w:rPr>
      </w:pPr>
      <w:r>
        <w:rPr>
          <w:noProof/>
          <w:lang w:eastAsia="ru-RU"/>
        </w:rPr>
        <w:pict>
          <v:shape id="_x0000_s1041" style="position:absolute;margin-left:42.6pt;margin-top:13.2pt;width:142.45pt;height:.1pt;z-index:-251658752;mso-wrap-distance-left:0;mso-wrap-distance-right:0;mso-position-horizontal-relative:page" coordorigin="852,264" coordsize="2849,0" path="m852,264r2849,e" filled="f" strokeweight=".25317mm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42" style="position:absolute;margin-left:351.55pt;margin-top:13.2pt;width:197.6pt;height:.1pt;z-index:-251657728;mso-wrap-distance-left:0;mso-wrap-distance-right:0;mso-position-horizontal-relative:page" coordorigin="7031,264" coordsize="3952,0" o:spt="100" adj="0,,0" path="m7031,264r3504,m10540,264r442,e" filled="f" strokeweight=".25317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</w:p>
    <w:p w:rsidR="0083419F" w:rsidRDefault="0083419F">
      <w:pPr>
        <w:pStyle w:val="BodyText"/>
        <w:rPr>
          <w:sz w:val="20"/>
        </w:rPr>
      </w:pPr>
    </w:p>
    <w:p w:rsidR="0083419F" w:rsidRDefault="0083419F">
      <w:pPr>
        <w:pStyle w:val="BodyText"/>
        <w:spacing w:before="10"/>
        <w:rPr>
          <w:sz w:val="16"/>
        </w:rPr>
      </w:pPr>
      <w:r>
        <w:rPr>
          <w:noProof/>
          <w:lang w:eastAsia="ru-RU"/>
        </w:rPr>
        <w:pict>
          <v:shape id="_x0000_s1043" style="position:absolute;margin-left:42.6pt;margin-top:12.1pt;width:142.45pt;height:.1pt;z-index:-251656704;mso-wrap-distance-left:0;mso-wrap-distance-right:0;mso-position-horizontal-relative:page" coordorigin="852,242" coordsize="2849,0" path="m852,242r2849,e" filled="f" strokeweight=".25317mm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44" style="position:absolute;margin-left:351.8pt;margin-top:12.1pt;width:197.15pt;height:.1pt;z-index:-251655680;mso-wrap-distance-left:0;mso-wrap-distance-right:0;mso-position-horizontal-relative:page" coordorigin="7036,242" coordsize="3943,0" path="m7036,242r3942,e" filled="f" strokeweight=".25317mm">
            <v:path arrowok="t"/>
            <w10:wrap type="topAndBottom" anchorx="page"/>
          </v:shape>
        </w:pict>
      </w:r>
    </w:p>
    <w:p w:rsidR="0083419F" w:rsidRDefault="0083419F">
      <w:pPr>
        <w:pStyle w:val="BodyText"/>
        <w:rPr>
          <w:sz w:val="20"/>
        </w:rPr>
      </w:pPr>
    </w:p>
    <w:p w:rsidR="0083419F" w:rsidRDefault="0083419F">
      <w:pPr>
        <w:pStyle w:val="BodyText"/>
        <w:spacing w:before="10"/>
        <w:rPr>
          <w:sz w:val="16"/>
        </w:rPr>
      </w:pPr>
      <w:r>
        <w:rPr>
          <w:noProof/>
          <w:lang w:eastAsia="ru-RU"/>
        </w:rPr>
        <w:pict>
          <v:shape id="_x0000_s1045" style="position:absolute;margin-left:42.6pt;margin-top:12.1pt;width:147.85pt;height:.1pt;z-index:-251654656;mso-wrap-distance-left:0;mso-wrap-distance-right:0;mso-position-horizontal-relative:page" coordorigin="852,242" coordsize="2957,0" path="m852,242r2957,e" filled="f" strokeweight=".25317mm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46" style="position:absolute;margin-left:349.55pt;margin-top:12.1pt;width:202.9pt;height:.1pt;z-index:-251653632;mso-wrap-distance-left:0;mso-wrap-distance-right:0;mso-position-horizontal-relative:page" coordorigin="6991,242" coordsize="4058,0" o:spt="100" adj="0,,0" path="m6991,242r3720,m10720,242r329,e" filled="f" strokeweight=".25317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</w:p>
    <w:p w:rsidR="0083419F" w:rsidRDefault="0083419F">
      <w:pPr>
        <w:pStyle w:val="BodyText"/>
        <w:rPr>
          <w:sz w:val="20"/>
        </w:rPr>
      </w:pPr>
    </w:p>
    <w:p w:rsidR="0083419F" w:rsidRDefault="0083419F">
      <w:pPr>
        <w:pStyle w:val="BodyText"/>
        <w:spacing w:before="10"/>
        <w:rPr>
          <w:sz w:val="16"/>
        </w:rPr>
      </w:pPr>
      <w:r>
        <w:rPr>
          <w:noProof/>
          <w:lang w:eastAsia="ru-RU"/>
        </w:rPr>
        <w:pict>
          <v:shape id="_x0000_s1047" style="position:absolute;margin-left:42.6pt;margin-top:12.1pt;width:142.45pt;height:.1pt;z-index:-251652608;mso-wrap-distance-left:0;mso-wrap-distance-right:0;mso-position-horizontal-relative:page" coordorigin="852,242" coordsize="2849,0" path="m852,242r2849,e" filled="f" strokeweight=".25317mm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48" style="position:absolute;margin-left:351.8pt;margin-top:12.1pt;width:197.15pt;height:.1pt;z-index:-251651584;mso-wrap-distance-left:0;mso-wrap-distance-right:0;mso-position-horizontal-relative:page" coordorigin="7036,242" coordsize="3943,0" path="m7036,242r3942,e" filled="f" strokeweight=".25317mm">
            <v:path arrowok="t"/>
            <w10:wrap type="topAndBottom" anchorx="page"/>
          </v:shape>
        </w:pict>
      </w:r>
    </w:p>
    <w:p w:rsidR="0083419F" w:rsidRDefault="0083419F">
      <w:pPr>
        <w:pStyle w:val="BodyText"/>
        <w:spacing w:before="2"/>
        <w:rPr>
          <w:sz w:val="15"/>
        </w:rPr>
      </w:pPr>
    </w:p>
    <w:p w:rsidR="0083419F" w:rsidRDefault="0083419F">
      <w:pPr>
        <w:tabs>
          <w:tab w:val="left" w:pos="10690"/>
        </w:tabs>
        <w:spacing w:before="60"/>
        <w:ind w:left="6698"/>
      </w:pPr>
      <w:r>
        <w:rPr>
          <w:noProof/>
          <w:lang w:eastAsia="ru-RU"/>
        </w:rPr>
        <w:pict>
          <v:line id="_x0000_s1049" style="position:absolute;left:0;text-align:left;z-index:251652608;mso-position-horizontal-relative:page" from="42.6pt,14.9pt" to="190.45pt,14.9pt" strokeweight=".25317mm">
            <w10:wrap anchorx="page"/>
          </v:line>
        </w:pic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3419F" w:rsidRDefault="0083419F">
      <w:pPr>
        <w:sectPr w:rsidR="0083419F">
          <w:pgSz w:w="11910" w:h="16840"/>
          <w:pgMar w:top="880" w:right="240" w:bottom="280" w:left="320" w:header="720" w:footer="720" w:gutter="0"/>
          <w:cols w:space="720"/>
        </w:sectPr>
      </w:pPr>
    </w:p>
    <w:p w:rsidR="0083419F" w:rsidRDefault="0083419F">
      <w:pPr>
        <w:pStyle w:val="Heading1"/>
        <w:spacing w:before="66" w:after="4" w:line="480" w:lineRule="auto"/>
        <w:ind w:left="5222" w:right="5011" w:hanging="5"/>
      </w:pPr>
      <w:r>
        <w:t>Ответы</w:t>
      </w:r>
      <w:r>
        <w:rPr>
          <w:spacing w:val="1"/>
        </w:rPr>
        <w:t xml:space="preserve"> </w:t>
      </w:r>
      <w:r>
        <w:t>Вариант</w:t>
      </w:r>
      <w:r>
        <w:rPr>
          <w:spacing w:val="-11"/>
        </w:rPr>
        <w:t xml:space="preserve"> </w:t>
      </w:r>
      <w:r>
        <w:t>0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8"/>
        <w:gridCol w:w="410"/>
        <w:gridCol w:w="408"/>
        <w:gridCol w:w="407"/>
        <w:gridCol w:w="407"/>
        <w:gridCol w:w="407"/>
        <w:gridCol w:w="407"/>
        <w:gridCol w:w="405"/>
        <w:gridCol w:w="408"/>
        <w:gridCol w:w="513"/>
        <w:gridCol w:w="515"/>
        <w:gridCol w:w="515"/>
        <w:gridCol w:w="515"/>
        <w:gridCol w:w="515"/>
        <w:gridCol w:w="515"/>
        <w:gridCol w:w="515"/>
        <w:gridCol w:w="515"/>
        <w:gridCol w:w="907"/>
        <w:gridCol w:w="714"/>
        <w:gridCol w:w="892"/>
        <w:gridCol w:w="799"/>
      </w:tblGrid>
      <w:tr w:rsidR="0083419F">
        <w:trPr>
          <w:trHeight w:val="415"/>
        </w:trPr>
        <w:tc>
          <w:tcPr>
            <w:tcW w:w="408" w:type="dxa"/>
          </w:tcPr>
          <w:p w:rsidR="0083419F" w:rsidRDefault="0083419F">
            <w:pPr>
              <w:pStyle w:val="TableParagraph"/>
              <w:spacing w:line="206" w:lineRule="exact"/>
              <w:ind w:left="107" w:right="141"/>
              <w:rPr>
                <w:sz w:val="18"/>
              </w:rPr>
            </w:pPr>
            <w:r>
              <w:rPr>
                <w:sz w:val="18"/>
              </w:rPr>
              <w:t>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410" w:type="dxa"/>
          </w:tcPr>
          <w:p w:rsidR="0083419F" w:rsidRDefault="0083419F">
            <w:pPr>
              <w:pStyle w:val="TableParagraph"/>
              <w:spacing w:line="206" w:lineRule="exact"/>
              <w:ind w:left="107" w:right="143"/>
              <w:rPr>
                <w:sz w:val="18"/>
              </w:rPr>
            </w:pPr>
            <w:r>
              <w:rPr>
                <w:sz w:val="18"/>
              </w:rPr>
              <w:t>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408" w:type="dxa"/>
          </w:tcPr>
          <w:p w:rsidR="0083419F" w:rsidRDefault="0083419F">
            <w:pPr>
              <w:pStyle w:val="TableParagraph"/>
              <w:spacing w:line="206" w:lineRule="exact"/>
              <w:ind w:left="106" w:right="142"/>
              <w:rPr>
                <w:sz w:val="18"/>
              </w:rPr>
            </w:pPr>
            <w:r>
              <w:rPr>
                <w:sz w:val="18"/>
              </w:rPr>
              <w:t>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</w:p>
        </w:tc>
        <w:tc>
          <w:tcPr>
            <w:tcW w:w="407" w:type="dxa"/>
          </w:tcPr>
          <w:p w:rsidR="0083419F" w:rsidRDefault="0083419F">
            <w:pPr>
              <w:pStyle w:val="TableParagraph"/>
              <w:spacing w:line="206" w:lineRule="exact"/>
              <w:ind w:left="106" w:right="141"/>
              <w:rPr>
                <w:sz w:val="18"/>
              </w:rPr>
            </w:pPr>
            <w:r>
              <w:rPr>
                <w:sz w:val="18"/>
              </w:rPr>
              <w:t>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407" w:type="dxa"/>
          </w:tcPr>
          <w:p w:rsidR="0083419F" w:rsidRDefault="0083419F">
            <w:pPr>
              <w:pStyle w:val="TableParagraph"/>
              <w:spacing w:line="206" w:lineRule="exact"/>
              <w:ind w:left="107" w:right="140"/>
              <w:rPr>
                <w:sz w:val="18"/>
              </w:rPr>
            </w:pPr>
            <w:r>
              <w:rPr>
                <w:sz w:val="18"/>
              </w:rPr>
              <w:t>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407" w:type="dxa"/>
          </w:tcPr>
          <w:p w:rsidR="0083419F" w:rsidRDefault="0083419F">
            <w:pPr>
              <w:pStyle w:val="TableParagraph"/>
              <w:spacing w:line="206" w:lineRule="exact"/>
              <w:ind w:left="108" w:right="139"/>
              <w:rPr>
                <w:sz w:val="18"/>
              </w:rPr>
            </w:pPr>
            <w:r>
              <w:rPr>
                <w:sz w:val="18"/>
              </w:rPr>
              <w:t>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</w:p>
        </w:tc>
        <w:tc>
          <w:tcPr>
            <w:tcW w:w="407" w:type="dxa"/>
          </w:tcPr>
          <w:p w:rsidR="0083419F" w:rsidRDefault="0083419F">
            <w:pPr>
              <w:pStyle w:val="TableParagraph"/>
              <w:spacing w:line="206" w:lineRule="exact"/>
              <w:ind w:left="109" w:right="138"/>
              <w:rPr>
                <w:sz w:val="18"/>
              </w:rPr>
            </w:pPr>
            <w:r>
              <w:rPr>
                <w:sz w:val="18"/>
              </w:rPr>
              <w:t>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</w:p>
        </w:tc>
        <w:tc>
          <w:tcPr>
            <w:tcW w:w="405" w:type="dxa"/>
          </w:tcPr>
          <w:p w:rsidR="0083419F" w:rsidRDefault="0083419F">
            <w:pPr>
              <w:pStyle w:val="TableParagraph"/>
              <w:spacing w:line="206" w:lineRule="exact"/>
              <w:ind w:left="110" w:right="135"/>
              <w:rPr>
                <w:sz w:val="18"/>
              </w:rPr>
            </w:pPr>
            <w:r>
              <w:rPr>
                <w:sz w:val="18"/>
              </w:rPr>
              <w:t>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</w:tc>
        <w:tc>
          <w:tcPr>
            <w:tcW w:w="408" w:type="dxa"/>
          </w:tcPr>
          <w:p w:rsidR="0083419F" w:rsidRDefault="0083419F">
            <w:pPr>
              <w:pStyle w:val="TableParagraph"/>
              <w:spacing w:line="206" w:lineRule="exact"/>
              <w:ind w:left="113" w:right="135"/>
              <w:rPr>
                <w:sz w:val="18"/>
              </w:rPr>
            </w:pPr>
            <w:r>
              <w:rPr>
                <w:sz w:val="18"/>
              </w:rPr>
              <w:t>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</w:p>
        </w:tc>
        <w:tc>
          <w:tcPr>
            <w:tcW w:w="513" w:type="dxa"/>
          </w:tcPr>
          <w:p w:rsidR="0083419F" w:rsidRDefault="0083419F">
            <w:pPr>
              <w:pStyle w:val="TableParagraph"/>
              <w:spacing w:line="206" w:lineRule="exact"/>
              <w:ind w:left="111" w:right="156"/>
              <w:rPr>
                <w:sz w:val="18"/>
              </w:rPr>
            </w:pPr>
            <w:r>
              <w:rPr>
                <w:spacing w:val="-2"/>
                <w:sz w:val="18"/>
              </w:rPr>
              <w:t>А1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</w:t>
            </w:r>
          </w:p>
        </w:tc>
        <w:tc>
          <w:tcPr>
            <w:tcW w:w="515" w:type="dxa"/>
          </w:tcPr>
          <w:p w:rsidR="0083419F" w:rsidRDefault="0083419F">
            <w:pPr>
              <w:pStyle w:val="TableParagraph"/>
              <w:spacing w:line="206" w:lineRule="exact"/>
              <w:ind w:left="114" w:right="155"/>
              <w:rPr>
                <w:sz w:val="18"/>
              </w:rPr>
            </w:pPr>
            <w:r>
              <w:rPr>
                <w:spacing w:val="-2"/>
                <w:sz w:val="18"/>
              </w:rPr>
              <w:t>А1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515" w:type="dxa"/>
          </w:tcPr>
          <w:p w:rsidR="0083419F" w:rsidRDefault="0083419F">
            <w:pPr>
              <w:pStyle w:val="TableParagraph"/>
              <w:spacing w:line="206" w:lineRule="exact"/>
              <w:ind w:left="115" w:right="154"/>
              <w:rPr>
                <w:sz w:val="18"/>
              </w:rPr>
            </w:pPr>
            <w:r>
              <w:rPr>
                <w:spacing w:val="-2"/>
                <w:sz w:val="18"/>
              </w:rPr>
              <w:t>А1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515" w:type="dxa"/>
          </w:tcPr>
          <w:p w:rsidR="0083419F" w:rsidRDefault="0083419F">
            <w:pPr>
              <w:pStyle w:val="TableParagraph"/>
              <w:spacing w:line="206" w:lineRule="exact"/>
              <w:ind w:left="116" w:right="153"/>
              <w:rPr>
                <w:sz w:val="18"/>
              </w:rPr>
            </w:pPr>
            <w:r>
              <w:rPr>
                <w:spacing w:val="-2"/>
                <w:sz w:val="18"/>
              </w:rPr>
              <w:t>А1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</w:p>
        </w:tc>
        <w:tc>
          <w:tcPr>
            <w:tcW w:w="515" w:type="dxa"/>
          </w:tcPr>
          <w:p w:rsidR="0083419F" w:rsidRDefault="0083419F">
            <w:pPr>
              <w:pStyle w:val="TableParagraph"/>
              <w:spacing w:line="206" w:lineRule="exact"/>
              <w:ind w:left="117" w:right="152"/>
              <w:rPr>
                <w:sz w:val="18"/>
              </w:rPr>
            </w:pPr>
            <w:r>
              <w:rPr>
                <w:spacing w:val="-2"/>
                <w:sz w:val="18"/>
              </w:rPr>
              <w:t>А1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515" w:type="dxa"/>
          </w:tcPr>
          <w:p w:rsidR="0083419F" w:rsidRDefault="0083419F">
            <w:pPr>
              <w:pStyle w:val="TableParagraph"/>
              <w:spacing w:line="206" w:lineRule="exact"/>
              <w:ind w:left="118" w:right="151"/>
              <w:rPr>
                <w:sz w:val="18"/>
              </w:rPr>
            </w:pPr>
            <w:r>
              <w:rPr>
                <w:spacing w:val="-2"/>
                <w:sz w:val="18"/>
              </w:rPr>
              <w:t>А1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515" w:type="dxa"/>
          </w:tcPr>
          <w:p w:rsidR="0083419F" w:rsidRDefault="0083419F">
            <w:pPr>
              <w:pStyle w:val="TableParagraph"/>
              <w:spacing w:line="206" w:lineRule="exact"/>
              <w:ind w:left="119" w:right="150"/>
              <w:rPr>
                <w:sz w:val="18"/>
              </w:rPr>
            </w:pPr>
            <w:r>
              <w:rPr>
                <w:spacing w:val="-2"/>
                <w:sz w:val="18"/>
              </w:rPr>
              <w:t>А1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</w:p>
        </w:tc>
        <w:tc>
          <w:tcPr>
            <w:tcW w:w="515" w:type="dxa"/>
          </w:tcPr>
          <w:p w:rsidR="0083419F" w:rsidRDefault="0083419F">
            <w:pPr>
              <w:pStyle w:val="TableParagraph"/>
              <w:spacing w:line="206" w:lineRule="exact"/>
              <w:ind w:left="120" w:right="149"/>
              <w:rPr>
                <w:sz w:val="18"/>
              </w:rPr>
            </w:pPr>
            <w:r>
              <w:rPr>
                <w:spacing w:val="-2"/>
                <w:sz w:val="18"/>
              </w:rPr>
              <w:t>А1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</w:p>
        </w:tc>
        <w:tc>
          <w:tcPr>
            <w:tcW w:w="907" w:type="dxa"/>
          </w:tcPr>
          <w:p w:rsidR="0083419F" w:rsidRDefault="0083419F">
            <w:pPr>
              <w:pStyle w:val="TableParagraph"/>
              <w:spacing w:line="205" w:lineRule="exact"/>
              <w:ind w:left="121"/>
              <w:rPr>
                <w:sz w:val="18"/>
              </w:rPr>
            </w:pPr>
            <w:r>
              <w:rPr>
                <w:sz w:val="18"/>
              </w:rPr>
              <w:t>В1</w:t>
            </w:r>
          </w:p>
        </w:tc>
        <w:tc>
          <w:tcPr>
            <w:tcW w:w="714" w:type="dxa"/>
          </w:tcPr>
          <w:p w:rsidR="0083419F" w:rsidRDefault="0083419F">
            <w:pPr>
              <w:pStyle w:val="TableParagraph"/>
              <w:spacing w:line="205" w:lineRule="exact"/>
              <w:ind w:left="120"/>
              <w:rPr>
                <w:sz w:val="18"/>
              </w:rPr>
            </w:pPr>
            <w:r>
              <w:rPr>
                <w:sz w:val="18"/>
              </w:rPr>
              <w:t>В2</w:t>
            </w:r>
          </w:p>
        </w:tc>
        <w:tc>
          <w:tcPr>
            <w:tcW w:w="892" w:type="dxa"/>
          </w:tcPr>
          <w:p w:rsidR="0083419F" w:rsidRDefault="0083419F">
            <w:pPr>
              <w:pStyle w:val="TableParagraph"/>
              <w:spacing w:line="205" w:lineRule="exact"/>
              <w:ind w:left="123"/>
              <w:rPr>
                <w:sz w:val="18"/>
              </w:rPr>
            </w:pPr>
            <w:r>
              <w:rPr>
                <w:sz w:val="18"/>
              </w:rPr>
              <w:t>В3</w:t>
            </w:r>
          </w:p>
        </w:tc>
        <w:tc>
          <w:tcPr>
            <w:tcW w:w="799" w:type="dxa"/>
          </w:tcPr>
          <w:p w:rsidR="0083419F" w:rsidRDefault="0083419F">
            <w:pPr>
              <w:pStyle w:val="TableParagraph"/>
              <w:spacing w:line="205" w:lineRule="exact"/>
              <w:ind w:left="124"/>
              <w:rPr>
                <w:sz w:val="18"/>
              </w:rPr>
            </w:pPr>
            <w:r>
              <w:rPr>
                <w:sz w:val="18"/>
              </w:rPr>
              <w:t>С1</w:t>
            </w:r>
          </w:p>
        </w:tc>
      </w:tr>
      <w:tr w:rsidR="0083419F">
        <w:trPr>
          <w:trHeight w:val="227"/>
        </w:trPr>
        <w:tc>
          <w:tcPr>
            <w:tcW w:w="408" w:type="dxa"/>
            <w:tcBorders>
              <w:bottom w:val="nil"/>
            </w:tcBorders>
          </w:tcPr>
          <w:p w:rsidR="0083419F" w:rsidRDefault="0083419F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Б</w:t>
            </w:r>
          </w:p>
        </w:tc>
        <w:tc>
          <w:tcPr>
            <w:tcW w:w="410" w:type="dxa"/>
            <w:tcBorders>
              <w:bottom w:val="nil"/>
            </w:tcBorders>
          </w:tcPr>
          <w:p w:rsidR="0083419F" w:rsidRDefault="0083419F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А</w:t>
            </w:r>
          </w:p>
        </w:tc>
        <w:tc>
          <w:tcPr>
            <w:tcW w:w="408" w:type="dxa"/>
            <w:tcBorders>
              <w:bottom w:val="nil"/>
            </w:tcBorders>
          </w:tcPr>
          <w:p w:rsidR="0083419F" w:rsidRDefault="0083419F">
            <w:pPr>
              <w:pStyle w:val="TableParagraph"/>
              <w:spacing w:line="208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Б</w:t>
            </w:r>
          </w:p>
        </w:tc>
        <w:tc>
          <w:tcPr>
            <w:tcW w:w="407" w:type="dxa"/>
            <w:tcBorders>
              <w:bottom w:val="nil"/>
            </w:tcBorders>
          </w:tcPr>
          <w:p w:rsidR="0083419F" w:rsidRDefault="0083419F">
            <w:pPr>
              <w:pStyle w:val="TableParagraph"/>
              <w:spacing w:line="208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Б</w:t>
            </w:r>
          </w:p>
        </w:tc>
        <w:tc>
          <w:tcPr>
            <w:tcW w:w="407" w:type="dxa"/>
            <w:tcBorders>
              <w:bottom w:val="nil"/>
            </w:tcBorders>
          </w:tcPr>
          <w:p w:rsidR="0083419F" w:rsidRDefault="0083419F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Г</w:t>
            </w:r>
          </w:p>
        </w:tc>
        <w:tc>
          <w:tcPr>
            <w:tcW w:w="407" w:type="dxa"/>
            <w:tcBorders>
              <w:bottom w:val="nil"/>
            </w:tcBorders>
          </w:tcPr>
          <w:p w:rsidR="0083419F" w:rsidRDefault="0083419F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В</w:t>
            </w:r>
          </w:p>
        </w:tc>
        <w:tc>
          <w:tcPr>
            <w:tcW w:w="407" w:type="dxa"/>
            <w:tcBorders>
              <w:bottom w:val="nil"/>
            </w:tcBorders>
          </w:tcPr>
          <w:p w:rsidR="0083419F" w:rsidRDefault="0083419F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В</w:t>
            </w:r>
          </w:p>
        </w:tc>
        <w:tc>
          <w:tcPr>
            <w:tcW w:w="405" w:type="dxa"/>
            <w:tcBorders>
              <w:bottom w:val="nil"/>
            </w:tcBorders>
          </w:tcPr>
          <w:p w:rsidR="0083419F" w:rsidRDefault="0083419F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Г</w:t>
            </w:r>
          </w:p>
        </w:tc>
        <w:tc>
          <w:tcPr>
            <w:tcW w:w="408" w:type="dxa"/>
            <w:tcBorders>
              <w:bottom w:val="nil"/>
            </w:tcBorders>
          </w:tcPr>
          <w:p w:rsidR="0083419F" w:rsidRDefault="0083419F">
            <w:pPr>
              <w:pStyle w:val="TableParagraph"/>
              <w:spacing w:line="208" w:lineRule="exact"/>
              <w:ind w:left="113"/>
              <w:rPr>
                <w:sz w:val="20"/>
              </w:rPr>
            </w:pPr>
            <w:r>
              <w:rPr>
                <w:w w:val="99"/>
                <w:sz w:val="20"/>
              </w:rPr>
              <w:t>Б</w:t>
            </w:r>
          </w:p>
        </w:tc>
        <w:tc>
          <w:tcPr>
            <w:tcW w:w="513" w:type="dxa"/>
            <w:tcBorders>
              <w:bottom w:val="nil"/>
            </w:tcBorders>
          </w:tcPr>
          <w:p w:rsidR="0083419F" w:rsidRDefault="0083419F">
            <w:pPr>
              <w:pStyle w:val="TableParagraph"/>
              <w:spacing w:line="208" w:lineRule="exact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В</w:t>
            </w:r>
          </w:p>
        </w:tc>
        <w:tc>
          <w:tcPr>
            <w:tcW w:w="515" w:type="dxa"/>
            <w:tcBorders>
              <w:bottom w:val="nil"/>
            </w:tcBorders>
          </w:tcPr>
          <w:p w:rsidR="0083419F" w:rsidRDefault="0083419F">
            <w:pPr>
              <w:pStyle w:val="TableParagraph"/>
              <w:spacing w:line="208" w:lineRule="exact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Б</w:t>
            </w:r>
          </w:p>
        </w:tc>
        <w:tc>
          <w:tcPr>
            <w:tcW w:w="515" w:type="dxa"/>
            <w:tcBorders>
              <w:bottom w:val="nil"/>
            </w:tcBorders>
          </w:tcPr>
          <w:p w:rsidR="0083419F" w:rsidRDefault="0083419F">
            <w:pPr>
              <w:pStyle w:val="TableParagraph"/>
              <w:spacing w:line="208" w:lineRule="exact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А</w:t>
            </w:r>
          </w:p>
        </w:tc>
        <w:tc>
          <w:tcPr>
            <w:tcW w:w="515" w:type="dxa"/>
            <w:tcBorders>
              <w:bottom w:val="nil"/>
            </w:tcBorders>
          </w:tcPr>
          <w:p w:rsidR="0083419F" w:rsidRDefault="0083419F">
            <w:pPr>
              <w:pStyle w:val="TableParagraph"/>
              <w:spacing w:line="208" w:lineRule="exact"/>
              <w:ind w:left="116"/>
              <w:rPr>
                <w:sz w:val="20"/>
              </w:rPr>
            </w:pPr>
            <w:r>
              <w:rPr>
                <w:w w:val="99"/>
                <w:sz w:val="20"/>
              </w:rPr>
              <w:t>В</w:t>
            </w:r>
          </w:p>
        </w:tc>
        <w:tc>
          <w:tcPr>
            <w:tcW w:w="515" w:type="dxa"/>
            <w:tcBorders>
              <w:bottom w:val="nil"/>
            </w:tcBorders>
          </w:tcPr>
          <w:p w:rsidR="0083419F" w:rsidRDefault="0083419F">
            <w:pPr>
              <w:pStyle w:val="TableParagraph"/>
              <w:spacing w:line="208" w:lineRule="exact"/>
              <w:ind w:left="117"/>
              <w:rPr>
                <w:sz w:val="20"/>
              </w:rPr>
            </w:pPr>
            <w:r>
              <w:rPr>
                <w:w w:val="99"/>
                <w:sz w:val="20"/>
              </w:rPr>
              <w:t>Б</w:t>
            </w:r>
          </w:p>
        </w:tc>
        <w:tc>
          <w:tcPr>
            <w:tcW w:w="515" w:type="dxa"/>
            <w:tcBorders>
              <w:bottom w:val="nil"/>
            </w:tcBorders>
          </w:tcPr>
          <w:p w:rsidR="0083419F" w:rsidRDefault="0083419F">
            <w:pPr>
              <w:pStyle w:val="TableParagraph"/>
              <w:spacing w:line="208" w:lineRule="exact"/>
              <w:ind w:left="118"/>
              <w:rPr>
                <w:sz w:val="20"/>
              </w:rPr>
            </w:pPr>
            <w:r>
              <w:rPr>
                <w:w w:val="99"/>
                <w:sz w:val="20"/>
              </w:rPr>
              <w:t>Б</w:t>
            </w:r>
          </w:p>
        </w:tc>
        <w:tc>
          <w:tcPr>
            <w:tcW w:w="515" w:type="dxa"/>
            <w:tcBorders>
              <w:bottom w:val="nil"/>
            </w:tcBorders>
          </w:tcPr>
          <w:p w:rsidR="0083419F" w:rsidRDefault="0083419F">
            <w:pPr>
              <w:pStyle w:val="TableParagraph"/>
              <w:spacing w:line="208" w:lineRule="exact"/>
              <w:ind w:left="119"/>
              <w:rPr>
                <w:sz w:val="20"/>
              </w:rPr>
            </w:pPr>
            <w:r>
              <w:rPr>
                <w:w w:val="99"/>
                <w:sz w:val="20"/>
              </w:rPr>
              <w:t>Б</w:t>
            </w:r>
          </w:p>
        </w:tc>
        <w:tc>
          <w:tcPr>
            <w:tcW w:w="515" w:type="dxa"/>
            <w:tcBorders>
              <w:bottom w:val="nil"/>
            </w:tcBorders>
          </w:tcPr>
          <w:p w:rsidR="0083419F" w:rsidRDefault="0083419F">
            <w:pPr>
              <w:pStyle w:val="TableParagraph"/>
              <w:spacing w:line="208" w:lineRule="exact"/>
              <w:ind w:left="120"/>
              <w:rPr>
                <w:sz w:val="20"/>
              </w:rPr>
            </w:pPr>
            <w:r>
              <w:rPr>
                <w:w w:val="99"/>
                <w:sz w:val="20"/>
              </w:rPr>
              <w:t>В</w:t>
            </w:r>
          </w:p>
        </w:tc>
        <w:tc>
          <w:tcPr>
            <w:tcW w:w="907" w:type="dxa"/>
            <w:tcBorders>
              <w:bottom w:val="nil"/>
            </w:tcBorders>
          </w:tcPr>
          <w:p w:rsidR="0083419F" w:rsidRDefault="0083419F">
            <w:pPr>
              <w:pStyle w:val="TableParagraph"/>
              <w:spacing w:line="208" w:lineRule="exact"/>
              <w:ind w:left="121"/>
              <w:rPr>
                <w:sz w:val="20"/>
              </w:rPr>
            </w:pPr>
            <w:r>
              <w:rPr>
                <w:sz w:val="20"/>
              </w:rPr>
              <w:t>Личинк</w:t>
            </w:r>
          </w:p>
        </w:tc>
        <w:tc>
          <w:tcPr>
            <w:tcW w:w="714" w:type="dxa"/>
            <w:tcBorders>
              <w:bottom w:val="nil"/>
            </w:tcBorders>
          </w:tcPr>
          <w:p w:rsidR="0083419F" w:rsidRDefault="0083419F">
            <w:pPr>
              <w:pStyle w:val="TableParagraph"/>
              <w:spacing w:line="208" w:lineRule="exact"/>
              <w:ind w:left="120"/>
              <w:rPr>
                <w:sz w:val="20"/>
              </w:rPr>
            </w:pPr>
            <w:r>
              <w:rPr>
                <w:sz w:val="20"/>
              </w:rPr>
              <w:t>Ест:</w:t>
            </w:r>
          </w:p>
        </w:tc>
        <w:tc>
          <w:tcPr>
            <w:tcW w:w="892" w:type="dxa"/>
            <w:tcBorders>
              <w:bottom w:val="nil"/>
            </w:tcBorders>
          </w:tcPr>
          <w:p w:rsidR="0083419F" w:rsidRDefault="0083419F">
            <w:pPr>
              <w:pStyle w:val="TableParagraph"/>
              <w:spacing w:line="208" w:lineRule="exact"/>
              <w:ind w:left="123"/>
              <w:rPr>
                <w:sz w:val="20"/>
              </w:rPr>
            </w:pPr>
            <w:r>
              <w:rPr>
                <w:sz w:val="20"/>
              </w:rPr>
              <w:t>Клыки</w:t>
            </w:r>
          </w:p>
        </w:tc>
        <w:tc>
          <w:tcPr>
            <w:tcW w:w="799" w:type="dxa"/>
            <w:tcBorders>
              <w:bottom w:val="nil"/>
            </w:tcBorders>
          </w:tcPr>
          <w:p w:rsidR="0083419F" w:rsidRDefault="0083419F">
            <w:pPr>
              <w:pStyle w:val="TableParagraph"/>
              <w:spacing w:line="208" w:lineRule="exact"/>
              <w:ind w:left="124"/>
              <w:rPr>
                <w:sz w:val="20"/>
              </w:rPr>
            </w:pPr>
            <w:r>
              <w:rPr>
                <w:sz w:val="20"/>
              </w:rPr>
              <w:t>Пища,</w:t>
            </w:r>
          </w:p>
        </w:tc>
      </w:tr>
      <w:tr w:rsidR="0083419F">
        <w:trPr>
          <w:trHeight w:val="230"/>
        </w:trPr>
        <w:tc>
          <w:tcPr>
            <w:tcW w:w="408" w:type="dxa"/>
            <w:tcBorders>
              <w:top w:val="nil"/>
              <w:bottom w:val="nil"/>
            </w:tcBorders>
          </w:tcPr>
          <w:p w:rsidR="0083419F" w:rsidRDefault="0083419F"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83419F" w:rsidRDefault="0083419F">
            <w:pPr>
              <w:pStyle w:val="TableParagraph"/>
              <w:rPr>
                <w:sz w:val="16"/>
              </w:rPr>
            </w:pPr>
          </w:p>
        </w:tc>
        <w:tc>
          <w:tcPr>
            <w:tcW w:w="408" w:type="dxa"/>
            <w:tcBorders>
              <w:top w:val="nil"/>
              <w:bottom w:val="nil"/>
            </w:tcBorders>
          </w:tcPr>
          <w:p w:rsidR="0083419F" w:rsidRDefault="0083419F">
            <w:pPr>
              <w:pStyle w:val="TableParagraph"/>
              <w:rPr>
                <w:sz w:val="16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</w:tcPr>
          <w:p w:rsidR="0083419F" w:rsidRDefault="0083419F">
            <w:pPr>
              <w:pStyle w:val="TableParagraph"/>
              <w:rPr>
                <w:sz w:val="16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</w:tcPr>
          <w:p w:rsidR="0083419F" w:rsidRDefault="0083419F">
            <w:pPr>
              <w:pStyle w:val="TableParagraph"/>
              <w:rPr>
                <w:sz w:val="16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</w:tcPr>
          <w:p w:rsidR="0083419F" w:rsidRDefault="0083419F">
            <w:pPr>
              <w:pStyle w:val="TableParagraph"/>
              <w:rPr>
                <w:sz w:val="16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</w:tcPr>
          <w:p w:rsidR="0083419F" w:rsidRDefault="0083419F">
            <w:pPr>
              <w:pStyle w:val="TableParagraph"/>
              <w:rPr>
                <w:sz w:val="16"/>
              </w:rPr>
            </w:pPr>
          </w:p>
        </w:tc>
        <w:tc>
          <w:tcPr>
            <w:tcW w:w="405" w:type="dxa"/>
            <w:tcBorders>
              <w:top w:val="nil"/>
              <w:bottom w:val="nil"/>
            </w:tcBorders>
          </w:tcPr>
          <w:p w:rsidR="0083419F" w:rsidRDefault="0083419F">
            <w:pPr>
              <w:pStyle w:val="TableParagraph"/>
              <w:rPr>
                <w:sz w:val="16"/>
              </w:rPr>
            </w:pPr>
          </w:p>
        </w:tc>
        <w:tc>
          <w:tcPr>
            <w:tcW w:w="408" w:type="dxa"/>
            <w:tcBorders>
              <w:top w:val="nil"/>
              <w:bottom w:val="nil"/>
            </w:tcBorders>
          </w:tcPr>
          <w:p w:rsidR="0083419F" w:rsidRDefault="0083419F">
            <w:pPr>
              <w:pStyle w:val="TableParagraph"/>
              <w:rPr>
                <w:sz w:val="16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</w:tcPr>
          <w:p w:rsidR="0083419F" w:rsidRDefault="0083419F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83419F" w:rsidRDefault="0083419F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83419F" w:rsidRDefault="0083419F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83419F" w:rsidRDefault="0083419F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83419F" w:rsidRDefault="0083419F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83419F" w:rsidRDefault="0083419F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83419F" w:rsidRDefault="0083419F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83419F" w:rsidRDefault="0083419F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83419F" w:rsidRDefault="0083419F">
            <w:pPr>
              <w:pStyle w:val="TableParagraph"/>
              <w:spacing w:line="210" w:lineRule="exact"/>
              <w:ind w:left="121"/>
              <w:rPr>
                <w:sz w:val="20"/>
              </w:rPr>
            </w:pPr>
            <w:r>
              <w:rPr>
                <w:sz w:val="20"/>
              </w:rPr>
              <w:t>а,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83419F" w:rsidRDefault="0083419F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1,3,5.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:rsidR="0083419F" w:rsidRDefault="0083419F">
            <w:pPr>
              <w:pStyle w:val="TableParagraph"/>
              <w:spacing w:line="210" w:lineRule="exact"/>
              <w:ind w:left="123"/>
              <w:rPr>
                <w:sz w:val="20"/>
              </w:rPr>
            </w:pPr>
            <w:r>
              <w:rPr>
                <w:sz w:val="20"/>
              </w:rPr>
              <w:t>(хищни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83419F" w:rsidRDefault="0083419F">
            <w:pPr>
              <w:pStyle w:val="TableParagraph"/>
              <w:spacing w:line="210" w:lineRule="exact"/>
              <w:ind w:left="124"/>
              <w:rPr>
                <w:sz w:val="20"/>
              </w:rPr>
            </w:pPr>
            <w:r>
              <w:rPr>
                <w:sz w:val="20"/>
              </w:rPr>
              <w:t>одежд</w:t>
            </w:r>
          </w:p>
        </w:tc>
      </w:tr>
      <w:tr w:rsidR="0083419F">
        <w:trPr>
          <w:trHeight w:val="230"/>
        </w:trPr>
        <w:tc>
          <w:tcPr>
            <w:tcW w:w="408" w:type="dxa"/>
            <w:tcBorders>
              <w:top w:val="nil"/>
              <w:bottom w:val="nil"/>
            </w:tcBorders>
          </w:tcPr>
          <w:p w:rsidR="0083419F" w:rsidRDefault="0083419F"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83419F" w:rsidRDefault="0083419F">
            <w:pPr>
              <w:pStyle w:val="TableParagraph"/>
              <w:rPr>
                <w:sz w:val="16"/>
              </w:rPr>
            </w:pPr>
          </w:p>
        </w:tc>
        <w:tc>
          <w:tcPr>
            <w:tcW w:w="408" w:type="dxa"/>
            <w:tcBorders>
              <w:top w:val="nil"/>
              <w:bottom w:val="nil"/>
            </w:tcBorders>
          </w:tcPr>
          <w:p w:rsidR="0083419F" w:rsidRDefault="0083419F">
            <w:pPr>
              <w:pStyle w:val="TableParagraph"/>
              <w:rPr>
                <w:sz w:val="16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</w:tcPr>
          <w:p w:rsidR="0083419F" w:rsidRDefault="0083419F">
            <w:pPr>
              <w:pStyle w:val="TableParagraph"/>
              <w:rPr>
                <w:sz w:val="16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</w:tcPr>
          <w:p w:rsidR="0083419F" w:rsidRDefault="0083419F">
            <w:pPr>
              <w:pStyle w:val="TableParagraph"/>
              <w:rPr>
                <w:sz w:val="16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</w:tcPr>
          <w:p w:rsidR="0083419F" w:rsidRDefault="0083419F">
            <w:pPr>
              <w:pStyle w:val="TableParagraph"/>
              <w:rPr>
                <w:sz w:val="16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</w:tcPr>
          <w:p w:rsidR="0083419F" w:rsidRDefault="0083419F">
            <w:pPr>
              <w:pStyle w:val="TableParagraph"/>
              <w:rPr>
                <w:sz w:val="16"/>
              </w:rPr>
            </w:pPr>
          </w:p>
        </w:tc>
        <w:tc>
          <w:tcPr>
            <w:tcW w:w="405" w:type="dxa"/>
            <w:tcBorders>
              <w:top w:val="nil"/>
              <w:bottom w:val="nil"/>
            </w:tcBorders>
          </w:tcPr>
          <w:p w:rsidR="0083419F" w:rsidRDefault="0083419F">
            <w:pPr>
              <w:pStyle w:val="TableParagraph"/>
              <w:rPr>
                <w:sz w:val="16"/>
              </w:rPr>
            </w:pPr>
          </w:p>
        </w:tc>
        <w:tc>
          <w:tcPr>
            <w:tcW w:w="408" w:type="dxa"/>
            <w:tcBorders>
              <w:top w:val="nil"/>
              <w:bottom w:val="nil"/>
            </w:tcBorders>
          </w:tcPr>
          <w:p w:rsidR="0083419F" w:rsidRDefault="0083419F">
            <w:pPr>
              <w:pStyle w:val="TableParagraph"/>
              <w:rPr>
                <w:sz w:val="16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</w:tcPr>
          <w:p w:rsidR="0083419F" w:rsidRDefault="0083419F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83419F" w:rsidRDefault="0083419F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83419F" w:rsidRDefault="0083419F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83419F" w:rsidRDefault="0083419F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83419F" w:rsidRDefault="0083419F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83419F" w:rsidRDefault="0083419F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83419F" w:rsidRDefault="0083419F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83419F" w:rsidRDefault="0083419F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83419F" w:rsidRDefault="0083419F">
            <w:pPr>
              <w:pStyle w:val="TableParagraph"/>
              <w:spacing w:line="210" w:lineRule="exact"/>
              <w:ind w:left="121"/>
              <w:rPr>
                <w:sz w:val="20"/>
              </w:rPr>
            </w:pPr>
            <w:r>
              <w:rPr>
                <w:sz w:val="20"/>
              </w:rPr>
              <w:t>взросла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83419F" w:rsidRDefault="0083419F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:rsidR="0083419F" w:rsidRDefault="0083419F">
            <w:pPr>
              <w:pStyle w:val="TableParagraph"/>
              <w:spacing w:line="210" w:lineRule="exact"/>
              <w:ind w:left="123"/>
              <w:rPr>
                <w:sz w:val="20"/>
              </w:rPr>
            </w:pPr>
            <w:r>
              <w:rPr>
                <w:sz w:val="20"/>
              </w:rPr>
              <w:t>ки),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яд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83419F" w:rsidRDefault="0083419F">
            <w:pPr>
              <w:pStyle w:val="TableParagraph"/>
              <w:spacing w:line="210" w:lineRule="exact"/>
              <w:ind w:left="124"/>
              <w:rPr>
                <w:sz w:val="20"/>
              </w:rPr>
            </w:pPr>
            <w:r>
              <w:rPr>
                <w:sz w:val="20"/>
              </w:rPr>
              <w:t>а,</w:t>
            </w:r>
          </w:p>
        </w:tc>
      </w:tr>
      <w:tr w:rsidR="0083419F">
        <w:trPr>
          <w:trHeight w:val="229"/>
        </w:trPr>
        <w:tc>
          <w:tcPr>
            <w:tcW w:w="408" w:type="dxa"/>
            <w:tcBorders>
              <w:top w:val="nil"/>
              <w:bottom w:val="nil"/>
            </w:tcBorders>
          </w:tcPr>
          <w:p w:rsidR="0083419F" w:rsidRDefault="0083419F"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83419F" w:rsidRDefault="0083419F">
            <w:pPr>
              <w:pStyle w:val="TableParagraph"/>
              <w:rPr>
                <w:sz w:val="16"/>
              </w:rPr>
            </w:pPr>
          </w:p>
        </w:tc>
        <w:tc>
          <w:tcPr>
            <w:tcW w:w="408" w:type="dxa"/>
            <w:tcBorders>
              <w:top w:val="nil"/>
              <w:bottom w:val="nil"/>
            </w:tcBorders>
          </w:tcPr>
          <w:p w:rsidR="0083419F" w:rsidRDefault="0083419F">
            <w:pPr>
              <w:pStyle w:val="TableParagraph"/>
              <w:rPr>
                <w:sz w:val="16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</w:tcPr>
          <w:p w:rsidR="0083419F" w:rsidRDefault="0083419F">
            <w:pPr>
              <w:pStyle w:val="TableParagraph"/>
              <w:rPr>
                <w:sz w:val="16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</w:tcPr>
          <w:p w:rsidR="0083419F" w:rsidRDefault="0083419F">
            <w:pPr>
              <w:pStyle w:val="TableParagraph"/>
              <w:rPr>
                <w:sz w:val="16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</w:tcPr>
          <w:p w:rsidR="0083419F" w:rsidRDefault="0083419F">
            <w:pPr>
              <w:pStyle w:val="TableParagraph"/>
              <w:rPr>
                <w:sz w:val="16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</w:tcPr>
          <w:p w:rsidR="0083419F" w:rsidRDefault="0083419F">
            <w:pPr>
              <w:pStyle w:val="TableParagraph"/>
              <w:rPr>
                <w:sz w:val="16"/>
              </w:rPr>
            </w:pPr>
          </w:p>
        </w:tc>
        <w:tc>
          <w:tcPr>
            <w:tcW w:w="405" w:type="dxa"/>
            <w:tcBorders>
              <w:top w:val="nil"/>
              <w:bottom w:val="nil"/>
            </w:tcBorders>
          </w:tcPr>
          <w:p w:rsidR="0083419F" w:rsidRDefault="0083419F">
            <w:pPr>
              <w:pStyle w:val="TableParagraph"/>
              <w:rPr>
                <w:sz w:val="16"/>
              </w:rPr>
            </w:pPr>
          </w:p>
        </w:tc>
        <w:tc>
          <w:tcPr>
            <w:tcW w:w="408" w:type="dxa"/>
            <w:tcBorders>
              <w:top w:val="nil"/>
              <w:bottom w:val="nil"/>
            </w:tcBorders>
          </w:tcPr>
          <w:p w:rsidR="0083419F" w:rsidRDefault="0083419F">
            <w:pPr>
              <w:pStyle w:val="TableParagraph"/>
              <w:rPr>
                <w:sz w:val="16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</w:tcPr>
          <w:p w:rsidR="0083419F" w:rsidRDefault="0083419F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83419F" w:rsidRDefault="0083419F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83419F" w:rsidRDefault="0083419F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83419F" w:rsidRDefault="0083419F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83419F" w:rsidRDefault="0083419F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83419F" w:rsidRDefault="0083419F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83419F" w:rsidRDefault="0083419F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83419F" w:rsidRDefault="0083419F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83419F" w:rsidRDefault="0083419F">
            <w:pPr>
              <w:pStyle w:val="TableParagraph"/>
              <w:spacing w:line="209" w:lineRule="exact"/>
              <w:ind w:left="121"/>
              <w:rPr>
                <w:sz w:val="20"/>
              </w:rPr>
            </w:pPr>
            <w:r>
              <w:rPr>
                <w:sz w:val="20"/>
              </w:rPr>
              <w:t>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рыба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83419F" w:rsidRDefault="0083419F">
            <w:pPr>
              <w:pStyle w:val="TableParagraph"/>
              <w:spacing w:line="209" w:lineRule="exact"/>
              <w:ind w:left="120"/>
              <w:rPr>
                <w:sz w:val="20"/>
              </w:rPr>
            </w:pPr>
            <w:r>
              <w:rPr>
                <w:sz w:val="20"/>
              </w:rPr>
              <w:t>Иску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:rsidR="0083419F" w:rsidRDefault="0083419F">
            <w:pPr>
              <w:pStyle w:val="TableParagraph"/>
              <w:spacing w:line="209" w:lineRule="exact"/>
              <w:ind w:left="123"/>
              <w:rPr>
                <w:sz w:val="20"/>
              </w:rPr>
            </w:pPr>
            <w:r>
              <w:rPr>
                <w:sz w:val="20"/>
              </w:rPr>
              <w:t>(змеи),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83419F" w:rsidRDefault="0083419F">
            <w:pPr>
              <w:pStyle w:val="TableParagraph"/>
              <w:spacing w:line="209" w:lineRule="exact"/>
              <w:ind w:left="124"/>
              <w:rPr>
                <w:sz w:val="20"/>
              </w:rPr>
            </w:pPr>
            <w:r>
              <w:rPr>
                <w:sz w:val="20"/>
              </w:rPr>
              <w:t>хилищ</w:t>
            </w:r>
          </w:p>
        </w:tc>
      </w:tr>
      <w:tr w:rsidR="0083419F">
        <w:trPr>
          <w:trHeight w:val="229"/>
        </w:trPr>
        <w:tc>
          <w:tcPr>
            <w:tcW w:w="408" w:type="dxa"/>
            <w:tcBorders>
              <w:top w:val="nil"/>
              <w:bottom w:val="nil"/>
            </w:tcBorders>
          </w:tcPr>
          <w:p w:rsidR="0083419F" w:rsidRDefault="0083419F"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83419F" w:rsidRDefault="0083419F">
            <w:pPr>
              <w:pStyle w:val="TableParagraph"/>
              <w:rPr>
                <w:sz w:val="16"/>
              </w:rPr>
            </w:pPr>
          </w:p>
        </w:tc>
        <w:tc>
          <w:tcPr>
            <w:tcW w:w="408" w:type="dxa"/>
            <w:tcBorders>
              <w:top w:val="nil"/>
              <w:bottom w:val="nil"/>
            </w:tcBorders>
          </w:tcPr>
          <w:p w:rsidR="0083419F" w:rsidRDefault="0083419F">
            <w:pPr>
              <w:pStyle w:val="TableParagraph"/>
              <w:rPr>
                <w:sz w:val="16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</w:tcPr>
          <w:p w:rsidR="0083419F" w:rsidRDefault="0083419F">
            <w:pPr>
              <w:pStyle w:val="TableParagraph"/>
              <w:rPr>
                <w:sz w:val="16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</w:tcPr>
          <w:p w:rsidR="0083419F" w:rsidRDefault="0083419F">
            <w:pPr>
              <w:pStyle w:val="TableParagraph"/>
              <w:rPr>
                <w:sz w:val="16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</w:tcPr>
          <w:p w:rsidR="0083419F" w:rsidRDefault="0083419F">
            <w:pPr>
              <w:pStyle w:val="TableParagraph"/>
              <w:rPr>
                <w:sz w:val="16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</w:tcPr>
          <w:p w:rsidR="0083419F" w:rsidRDefault="0083419F">
            <w:pPr>
              <w:pStyle w:val="TableParagraph"/>
              <w:rPr>
                <w:sz w:val="16"/>
              </w:rPr>
            </w:pPr>
          </w:p>
        </w:tc>
        <w:tc>
          <w:tcPr>
            <w:tcW w:w="405" w:type="dxa"/>
            <w:tcBorders>
              <w:top w:val="nil"/>
              <w:bottom w:val="nil"/>
            </w:tcBorders>
          </w:tcPr>
          <w:p w:rsidR="0083419F" w:rsidRDefault="0083419F">
            <w:pPr>
              <w:pStyle w:val="TableParagraph"/>
              <w:rPr>
                <w:sz w:val="16"/>
              </w:rPr>
            </w:pPr>
          </w:p>
        </w:tc>
        <w:tc>
          <w:tcPr>
            <w:tcW w:w="408" w:type="dxa"/>
            <w:tcBorders>
              <w:top w:val="nil"/>
              <w:bottom w:val="nil"/>
            </w:tcBorders>
          </w:tcPr>
          <w:p w:rsidR="0083419F" w:rsidRDefault="0083419F">
            <w:pPr>
              <w:pStyle w:val="TableParagraph"/>
              <w:rPr>
                <w:sz w:val="16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</w:tcPr>
          <w:p w:rsidR="0083419F" w:rsidRDefault="0083419F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83419F" w:rsidRDefault="0083419F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83419F" w:rsidRDefault="0083419F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83419F" w:rsidRDefault="0083419F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83419F" w:rsidRDefault="0083419F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83419F" w:rsidRDefault="0083419F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83419F" w:rsidRDefault="0083419F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83419F" w:rsidRDefault="0083419F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83419F" w:rsidRDefault="0083419F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83419F" w:rsidRDefault="0083419F">
            <w:pPr>
              <w:pStyle w:val="TableParagraph"/>
              <w:spacing w:line="209" w:lineRule="exact"/>
              <w:ind w:left="120"/>
              <w:rPr>
                <w:sz w:val="20"/>
              </w:rPr>
            </w:pPr>
            <w:r>
              <w:rPr>
                <w:sz w:val="20"/>
              </w:rPr>
              <w:t>с: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:rsidR="0083419F" w:rsidRDefault="0083419F">
            <w:pPr>
              <w:pStyle w:val="TableParagraph"/>
              <w:spacing w:line="209" w:lineRule="exact"/>
              <w:ind w:left="123"/>
              <w:rPr>
                <w:sz w:val="20"/>
              </w:rPr>
            </w:pPr>
            <w:r>
              <w:rPr>
                <w:sz w:val="20"/>
              </w:rPr>
              <w:t>окраска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83419F" w:rsidRDefault="0083419F">
            <w:pPr>
              <w:pStyle w:val="TableParagraph"/>
              <w:spacing w:line="209" w:lineRule="exact"/>
              <w:ind w:left="124"/>
              <w:rPr>
                <w:sz w:val="20"/>
              </w:rPr>
            </w:pPr>
            <w:r>
              <w:rPr>
                <w:w w:val="99"/>
                <w:sz w:val="20"/>
              </w:rPr>
              <w:t>е</w:t>
            </w:r>
          </w:p>
        </w:tc>
      </w:tr>
      <w:tr w:rsidR="0083419F">
        <w:trPr>
          <w:trHeight w:val="230"/>
        </w:trPr>
        <w:tc>
          <w:tcPr>
            <w:tcW w:w="408" w:type="dxa"/>
            <w:tcBorders>
              <w:top w:val="nil"/>
              <w:bottom w:val="nil"/>
            </w:tcBorders>
          </w:tcPr>
          <w:p w:rsidR="0083419F" w:rsidRDefault="0083419F"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83419F" w:rsidRDefault="0083419F">
            <w:pPr>
              <w:pStyle w:val="TableParagraph"/>
              <w:rPr>
                <w:sz w:val="16"/>
              </w:rPr>
            </w:pPr>
          </w:p>
        </w:tc>
        <w:tc>
          <w:tcPr>
            <w:tcW w:w="408" w:type="dxa"/>
            <w:tcBorders>
              <w:top w:val="nil"/>
              <w:bottom w:val="nil"/>
            </w:tcBorders>
          </w:tcPr>
          <w:p w:rsidR="0083419F" w:rsidRDefault="0083419F">
            <w:pPr>
              <w:pStyle w:val="TableParagraph"/>
              <w:rPr>
                <w:sz w:val="16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</w:tcPr>
          <w:p w:rsidR="0083419F" w:rsidRDefault="0083419F">
            <w:pPr>
              <w:pStyle w:val="TableParagraph"/>
              <w:rPr>
                <w:sz w:val="16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</w:tcPr>
          <w:p w:rsidR="0083419F" w:rsidRDefault="0083419F">
            <w:pPr>
              <w:pStyle w:val="TableParagraph"/>
              <w:rPr>
                <w:sz w:val="16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</w:tcPr>
          <w:p w:rsidR="0083419F" w:rsidRDefault="0083419F">
            <w:pPr>
              <w:pStyle w:val="TableParagraph"/>
              <w:rPr>
                <w:sz w:val="16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</w:tcPr>
          <w:p w:rsidR="0083419F" w:rsidRDefault="0083419F">
            <w:pPr>
              <w:pStyle w:val="TableParagraph"/>
              <w:rPr>
                <w:sz w:val="16"/>
              </w:rPr>
            </w:pPr>
          </w:p>
        </w:tc>
        <w:tc>
          <w:tcPr>
            <w:tcW w:w="405" w:type="dxa"/>
            <w:tcBorders>
              <w:top w:val="nil"/>
              <w:bottom w:val="nil"/>
            </w:tcBorders>
          </w:tcPr>
          <w:p w:rsidR="0083419F" w:rsidRDefault="0083419F">
            <w:pPr>
              <w:pStyle w:val="TableParagraph"/>
              <w:rPr>
                <w:sz w:val="16"/>
              </w:rPr>
            </w:pPr>
          </w:p>
        </w:tc>
        <w:tc>
          <w:tcPr>
            <w:tcW w:w="408" w:type="dxa"/>
            <w:tcBorders>
              <w:top w:val="nil"/>
              <w:bottom w:val="nil"/>
            </w:tcBorders>
          </w:tcPr>
          <w:p w:rsidR="0083419F" w:rsidRDefault="0083419F">
            <w:pPr>
              <w:pStyle w:val="TableParagraph"/>
              <w:rPr>
                <w:sz w:val="16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</w:tcPr>
          <w:p w:rsidR="0083419F" w:rsidRDefault="0083419F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83419F" w:rsidRDefault="0083419F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83419F" w:rsidRDefault="0083419F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83419F" w:rsidRDefault="0083419F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83419F" w:rsidRDefault="0083419F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83419F" w:rsidRDefault="0083419F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83419F" w:rsidRDefault="0083419F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83419F" w:rsidRDefault="0083419F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83419F" w:rsidRDefault="0083419F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83419F" w:rsidRDefault="0083419F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2,4,6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:rsidR="0083419F" w:rsidRDefault="0083419F">
            <w:pPr>
              <w:pStyle w:val="TableParagraph"/>
              <w:spacing w:line="210" w:lineRule="exact"/>
              <w:ind w:left="123"/>
              <w:rPr>
                <w:sz w:val="20"/>
              </w:rPr>
            </w:pPr>
            <w:r>
              <w:rPr>
                <w:sz w:val="20"/>
              </w:rPr>
              <w:t>(кузнеч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83419F" w:rsidRDefault="0083419F">
            <w:pPr>
              <w:pStyle w:val="TableParagraph"/>
              <w:rPr>
                <w:sz w:val="16"/>
              </w:rPr>
            </w:pPr>
          </w:p>
        </w:tc>
      </w:tr>
      <w:tr w:rsidR="0083419F">
        <w:trPr>
          <w:trHeight w:val="232"/>
        </w:trPr>
        <w:tc>
          <w:tcPr>
            <w:tcW w:w="408" w:type="dxa"/>
            <w:tcBorders>
              <w:top w:val="nil"/>
            </w:tcBorders>
          </w:tcPr>
          <w:p w:rsidR="0083419F" w:rsidRDefault="0083419F"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  <w:tcBorders>
              <w:top w:val="nil"/>
            </w:tcBorders>
          </w:tcPr>
          <w:p w:rsidR="0083419F" w:rsidRDefault="0083419F">
            <w:pPr>
              <w:pStyle w:val="TableParagraph"/>
              <w:rPr>
                <w:sz w:val="16"/>
              </w:rPr>
            </w:pPr>
          </w:p>
        </w:tc>
        <w:tc>
          <w:tcPr>
            <w:tcW w:w="408" w:type="dxa"/>
            <w:tcBorders>
              <w:top w:val="nil"/>
            </w:tcBorders>
          </w:tcPr>
          <w:p w:rsidR="0083419F" w:rsidRDefault="0083419F">
            <w:pPr>
              <w:pStyle w:val="TableParagraph"/>
              <w:rPr>
                <w:sz w:val="16"/>
              </w:rPr>
            </w:pPr>
          </w:p>
        </w:tc>
        <w:tc>
          <w:tcPr>
            <w:tcW w:w="407" w:type="dxa"/>
            <w:tcBorders>
              <w:top w:val="nil"/>
            </w:tcBorders>
          </w:tcPr>
          <w:p w:rsidR="0083419F" w:rsidRDefault="0083419F">
            <w:pPr>
              <w:pStyle w:val="TableParagraph"/>
              <w:rPr>
                <w:sz w:val="16"/>
              </w:rPr>
            </w:pPr>
          </w:p>
        </w:tc>
        <w:tc>
          <w:tcPr>
            <w:tcW w:w="407" w:type="dxa"/>
            <w:tcBorders>
              <w:top w:val="nil"/>
            </w:tcBorders>
          </w:tcPr>
          <w:p w:rsidR="0083419F" w:rsidRDefault="0083419F">
            <w:pPr>
              <w:pStyle w:val="TableParagraph"/>
              <w:rPr>
                <w:sz w:val="16"/>
              </w:rPr>
            </w:pPr>
          </w:p>
        </w:tc>
        <w:tc>
          <w:tcPr>
            <w:tcW w:w="407" w:type="dxa"/>
            <w:tcBorders>
              <w:top w:val="nil"/>
            </w:tcBorders>
          </w:tcPr>
          <w:p w:rsidR="0083419F" w:rsidRDefault="0083419F">
            <w:pPr>
              <w:pStyle w:val="TableParagraph"/>
              <w:rPr>
                <w:sz w:val="16"/>
              </w:rPr>
            </w:pPr>
          </w:p>
        </w:tc>
        <w:tc>
          <w:tcPr>
            <w:tcW w:w="407" w:type="dxa"/>
            <w:tcBorders>
              <w:top w:val="nil"/>
            </w:tcBorders>
          </w:tcPr>
          <w:p w:rsidR="0083419F" w:rsidRDefault="0083419F">
            <w:pPr>
              <w:pStyle w:val="TableParagraph"/>
              <w:rPr>
                <w:sz w:val="16"/>
              </w:rPr>
            </w:pPr>
          </w:p>
        </w:tc>
        <w:tc>
          <w:tcPr>
            <w:tcW w:w="405" w:type="dxa"/>
            <w:tcBorders>
              <w:top w:val="nil"/>
            </w:tcBorders>
          </w:tcPr>
          <w:p w:rsidR="0083419F" w:rsidRDefault="0083419F">
            <w:pPr>
              <w:pStyle w:val="TableParagraph"/>
              <w:rPr>
                <w:sz w:val="16"/>
              </w:rPr>
            </w:pPr>
          </w:p>
        </w:tc>
        <w:tc>
          <w:tcPr>
            <w:tcW w:w="408" w:type="dxa"/>
            <w:tcBorders>
              <w:top w:val="nil"/>
            </w:tcBorders>
          </w:tcPr>
          <w:p w:rsidR="0083419F" w:rsidRDefault="0083419F">
            <w:pPr>
              <w:pStyle w:val="TableParagraph"/>
              <w:rPr>
                <w:sz w:val="16"/>
              </w:rPr>
            </w:pPr>
          </w:p>
        </w:tc>
        <w:tc>
          <w:tcPr>
            <w:tcW w:w="513" w:type="dxa"/>
            <w:tcBorders>
              <w:top w:val="nil"/>
            </w:tcBorders>
          </w:tcPr>
          <w:p w:rsidR="0083419F" w:rsidRDefault="0083419F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tcBorders>
              <w:top w:val="nil"/>
            </w:tcBorders>
          </w:tcPr>
          <w:p w:rsidR="0083419F" w:rsidRDefault="0083419F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tcBorders>
              <w:top w:val="nil"/>
            </w:tcBorders>
          </w:tcPr>
          <w:p w:rsidR="0083419F" w:rsidRDefault="0083419F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tcBorders>
              <w:top w:val="nil"/>
            </w:tcBorders>
          </w:tcPr>
          <w:p w:rsidR="0083419F" w:rsidRDefault="0083419F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tcBorders>
              <w:top w:val="nil"/>
            </w:tcBorders>
          </w:tcPr>
          <w:p w:rsidR="0083419F" w:rsidRDefault="0083419F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tcBorders>
              <w:top w:val="nil"/>
            </w:tcBorders>
          </w:tcPr>
          <w:p w:rsidR="0083419F" w:rsidRDefault="0083419F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tcBorders>
              <w:top w:val="nil"/>
            </w:tcBorders>
          </w:tcPr>
          <w:p w:rsidR="0083419F" w:rsidRDefault="0083419F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tcBorders>
              <w:top w:val="nil"/>
            </w:tcBorders>
          </w:tcPr>
          <w:p w:rsidR="0083419F" w:rsidRDefault="0083419F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83419F" w:rsidRDefault="0083419F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  <w:tcBorders>
              <w:top w:val="nil"/>
            </w:tcBorders>
          </w:tcPr>
          <w:p w:rsidR="0083419F" w:rsidRDefault="0083419F">
            <w:pPr>
              <w:pStyle w:val="TableParagraph"/>
              <w:rPr>
                <w:sz w:val="16"/>
              </w:rPr>
            </w:pPr>
          </w:p>
        </w:tc>
        <w:tc>
          <w:tcPr>
            <w:tcW w:w="892" w:type="dxa"/>
            <w:tcBorders>
              <w:top w:val="nil"/>
            </w:tcBorders>
          </w:tcPr>
          <w:p w:rsidR="0083419F" w:rsidRDefault="0083419F">
            <w:pPr>
              <w:pStyle w:val="TableParagraph"/>
              <w:spacing w:line="213" w:lineRule="exact"/>
              <w:ind w:left="123"/>
              <w:rPr>
                <w:sz w:val="20"/>
              </w:rPr>
            </w:pPr>
            <w:r>
              <w:rPr>
                <w:sz w:val="20"/>
              </w:rPr>
              <w:t>ик)</w:t>
            </w:r>
          </w:p>
        </w:tc>
        <w:tc>
          <w:tcPr>
            <w:tcW w:w="799" w:type="dxa"/>
            <w:tcBorders>
              <w:top w:val="nil"/>
            </w:tcBorders>
          </w:tcPr>
          <w:p w:rsidR="0083419F" w:rsidRDefault="0083419F">
            <w:pPr>
              <w:pStyle w:val="TableParagraph"/>
              <w:rPr>
                <w:sz w:val="16"/>
              </w:rPr>
            </w:pPr>
          </w:p>
        </w:tc>
      </w:tr>
    </w:tbl>
    <w:p w:rsidR="0083419F" w:rsidRDefault="0083419F"/>
    <w:sectPr w:rsidR="0083419F" w:rsidSect="00E166EC">
      <w:pgSz w:w="11910" w:h="16840"/>
      <w:pgMar w:top="620" w:right="240" w:bottom="280" w:left="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74357"/>
    <w:multiLevelType w:val="hybridMultilevel"/>
    <w:tmpl w:val="FFFFFFFF"/>
    <w:lvl w:ilvl="0" w:tplc="28CEC63C">
      <w:start w:val="1"/>
      <w:numFmt w:val="decimal"/>
      <w:lvlText w:val="%1."/>
      <w:lvlJc w:val="left"/>
      <w:pPr>
        <w:ind w:left="77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953CA412">
      <w:numFmt w:val="bullet"/>
      <w:lvlText w:val="•"/>
      <w:lvlJc w:val="left"/>
      <w:pPr>
        <w:ind w:left="1836" w:hanging="240"/>
      </w:pPr>
      <w:rPr>
        <w:rFonts w:hint="default"/>
      </w:rPr>
    </w:lvl>
    <w:lvl w:ilvl="2" w:tplc="B354484E">
      <w:numFmt w:val="bullet"/>
      <w:lvlText w:val="•"/>
      <w:lvlJc w:val="left"/>
      <w:pPr>
        <w:ind w:left="2893" w:hanging="240"/>
      </w:pPr>
      <w:rPr>
        <w:rFonts w:hint="default"/>
      </w:rPr>
    </w:lvl>
    <w:lvl w:ilvl="3" w:tplc="3662A054">
      <w:numFmt w:val="bullet"/>
      <w:lvlText w:val="•"/>
      <w:lvlJc w:val="left"/>
      <w:pPr>
        <w:ind w:left="3949" w:hanging="240"/>
      </w:pPr>
      <w:rPr>
        <w:rFonts w:hint="default"/>
      </w:rPr>
    </w:lvl>
    <w:lvl w:ilvl="4" w:tplc="490CA336">
      <w:numFmt w:val="bullet"/>
      <w:lvlText w:val="•"/>
      <w:lvlJc w:val="left"/>
      <w:pPr>
        <w:ind w:left="5006" w:hanging="240"/>
      </w:pPr>
      <w:rPr>
        <w:rFonts w:hint="default"/>
      </w:rPr>
    </w:lvl>
    <w:lvl w:ilvl="5" w:tplc="BD54D3E4">
      <w:numFmt w:val="bullet"/>
      <w:lvlText w:val="•"/>
      <w:lvlJc w:val="left"/>
      <w:pPr>
        <w:ind w:left="6063" w:hanging="240"/>
      </w:pPr>
      <w:rPr>
        <w:rFonts w:hint="default"/>
      </w:rPr>
    </w:lvl>
    <w:lvl w:ilvl="6" w:tplc="88CEF040">
      <w:numFmt w:val="bullet"/>
      <w:lvlText w:val="•"/>
      <w:lvlJc w:val="left"/>
      <w:pPr>
        <w:ind w:left="7119" w:hanging="240"/>
      </w:pPr>
      <w:rPr>
        <w:rFonts w:hint="default"/>
      </w:rPr>
    </w:lvl>
    <w:lvl w:ilvl="7" w:tplc="706E8536">
      <w:numFmt w:val="bullet"/>
      <w:lvlText w:val="•"/>
      <w:lvlJc w:val="left"/>
      <w:pPr>
        <w:ind w:left="8176" w:hanging="240"/>
      </w:pPr>
      <w:rPr>
        <w:rFonts w:hint="default"/>
      </w:rPr>
    </w:lvl>
    <w:lvl w:ilvl="8" w:tplc="F7D0717C">
      <w:numFmt w:val="bullet"/>
      <w:lvlText w:val="•"/>
      <w:lvlJc w:val="left"/>
      <w:pPr>
        <w:ind w:left="9233" w:hanging="240"/>
      </w:pPr>
      <w:rPr>
        <w:rFonts w:hint="default"/>
      </w:rPr>
    </w:lvl>
  </w:abstractNum>
  <w:abstractNum w:abstractNumId="1">
    <w:nsid w:val="42F74653"/>
    <w:multiLevelType w:val="hybridMultilevel"/>
    <w:tmpl w:val="FFFFFFFF"/>
    <w:lvl w:ilvl="0" w:tplc="2324664A">
      <w:start w:val="1"/>
      <w:numFmt w:val="decimal"/>
      <w:lvlText w:val="%1)"/>
      <w:lvlJc w:val="left"/>
      <w:pPr>
        <w:ind w:left="532" w:hanging="28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CFABAE2">
      <w:numFmt w:val="bullet"/>
      <w:lvlText w:val="•"/>
      <w:lvlJc w:val="left"/>
      <w:pPr>
        <w:ind w:left="1620" w:hanging="288"/>
      </w:pPr>
      <w:rPr>
        <w:rFonts w:hint="default"/>
      </w:rPr>
    </w:lvl>
    <w:lvl w:ilvl="2" w:tplc="E7040A52">
      <w:numFmt w:val="bullet"/>
      <w:lvlText w:val="•"/>
      <w:lvlJc w:val="left"/>
      <w:pPr>
        <w:ind w:left="2701" w:hanging="288"/>
      </w:pPr>
      <w:rPr>
        <w:rFonts w:hint="default"/>
      </w:rPr>
    </w:lvl>
    <w:lvl w:ilvl="3" w:tplc="5876F7AA">
      <w:numFmt w:val="bullet"/>
      <w:lvlText w:val="•"/>
      <w:lvlJc w:val="left"/>
      <w:pPr>
        <w:ind w:left="3781" w:hanging="288"/>
      </w:pPr>
      <w:rPr>
        <w:rFonts w:hint="default"/>
      </w:rPr>
    </w:lvl>
    <w:lvl w:ilvl="4" w:tplc="D8F01B16">
      <w:numFmt w:val="bullet"/>
      <w:lvlText w:val="•"/>
      <w:lvlJc w:val="left"/>
      <w:pPr>
        <w:ind w:left="4862" w:hanging="288"/>
      </w:pPr>
      <w:rPr>
        <w:rFonts w:hint="default"/>
      </w:rPr>
    </w:lvl>
    <w:lvl w:ilvl="5" w:tplc="99248B16">
      <w:numFmt w:val="bullet"/>
      <w:lvlText w:val="•"/>
      <w:lvlJc w:val="left"/>
      <w:pPr>
        <w:ind w:left="5943" w:hanging="288"/>
      </w:pPr>
      <w:rPr>
        <w:rFonts w:hint="default"/>
      </w:rPr>
    </w:lvl>
    <w:lvl w:ilvl="6" w:tplc="35F43718">
      <w:numFmt w:val="bullet"/>
      <w:lvlText w:val="•"/>
      <w:lvlJc w:val="left"/>
      <w:pPr>
        <w:ind w:left="7023" w:hanging="288"/>
      </w:pPr>
      <w:rPr>
        <w:rFonts w:hint="default"/>
      </w:rPr>
    </w:lvl>
    <w:lvl w:ilvl="7" w:tplc="ED5C731A">
      <w:numFmt w:val="bullet"/>
      <w:lvlText w:val="•"/>
      <w:lvlJc w:val="left"/>
      <w:pPr>
        <w:ind w:left="8104" w:hanging="288"/>
      </w:pPr>
      <w:rPr>
        <w:rFonts w:hint="default"/>
      </w:rPr>
    </w:lvl>
    <w:lvl w:ilvl="8" w:tplc="1DD00E54">
      <w:numFmt w:val="bullet"/>
      <w:lvlText w:val="•"/>
      <w:lvlJc w:val="left"/>
      <w:pPr>
        <w:ind w:left="9185" w:hanging="28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6EC"/>
    <w:rsid w:val="00023A44"/>
    <w:rsid w:val="002C73EF"/>
    <w:rsid w:val="0047671A"/>
    <w:rsid w:val="0083419F"/>
    <w:rsid w:val="00E166EC"/>
    <w:rsid w:val="00EE5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6EC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166EC"/>
    <w:pPr>
      <w:ind w:left="772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52F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E166E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852FB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E166EC"/>
    <w:pPr>
      <w:ind w:left="772" w:hanging="240"/>
      <w:jc w:val="both"/>
    </w:pPr>
  </w:style>
  <w:style w:type="paragraph" w:customStyle="1" w:styleId="TableParagraph">
    <w:name w:val="Table Paragraph"/>
    <w:basedOn w:val="Normal"/>
    <w:uiPriority w:val="99"/>
    <w:rsid w:val="00E166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8</Pages>
  <Words>1421</Words>
  <Characters>8105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2</cp:revision>
  <dcterms:created xsi:type="dcterms:W3CDTF">2021-04-07T07:22:00Z</dcterms:created>
  <dcterms:modified xsi:type="dcterms:W3CDTF">2021-04-14T11:17:00Z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